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DF" w:rsidRPr="002A2B2B" w:rsidRDefault="00C662DF" w:rsidP="00BD42A2">
      <w:pPr>
        <w:pStyle w:val="Title"/>
        <w:ind w:right="180"/>
        <w:rPr>
          <w:spacing w:val="50"/>
          <w:sz w:val="22"/>
        </w:rPr>
      </w:pPr>
      <w:r w:rsidRPr="002A2B2B">
        <w:rPr>
          <w:spacing w:val="50"/>
          <w:sz w:val="22"/>
        </w:rPr>
        <w:t>Jegyzőkönyv</w:t>
      </w:r>
    </w:p>
    <w:p w:rsidR="00C662DF" w:rsidRPr="002A2B2B" w:rsidRDefault="00C662DF" w:rsidP="00BD42A2">
      <w:pPr>
        <w:pStyle w:val="BodyText"/>
        <w:tabs>
          <w:tab w:val="left" w:pos="3686"/>
        </w:tabs>
        <w:spacing w:before="120" w:after="60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2016</w:t>
      </w:r>
      <w:r w:rsidRPr="002A2B2B">
        <w:rPr>
          <w:sz w:val="22"/>
          <w:szCs w:val="22"/>
        </w:rPr>
        <w:t xml:space="preserve">. </w:t>
      </w:r>
      <w:r>
        <w:rPr>
          <w:sz w:val="22"/>
          <w:szCs w:val="22"/>
        </w:rPr>
        <w:t>május</w:t>
      </w:r>
      <w:r w:rsidRPr="002A2B2B">
        <w:rPr>
          <w:sz w:val="22"/>
          <w:szCs w:val="22"/>
        </w:rPr>
        <w:t xml:space="preserve"> </w:t>
      </w:r>
      <w:r>
        <w:rPr>
          <w:sz w:val="22"/>
          <w:szCs w:val="22"/>
        </w:rPr>
        <w:t>31. napján 18</w:t>
      </w:r>
      <w:r w:rsidRPr="002A2B2B">
        <w:rPr>
          <w:sz w:val="22"/>
          <w:szCs w:val="22"/>
        </w:rPr>
        <w:t xml:space="preserve">,00 órakor a Faluházban </w:t>
      </w:r>
      <w:r>
        <w:rPr>
          <w:sz w:val="22"/>
          <w:szCs w:val="22"/>
        </w:rPr>
        <w:t xml:space="preserve">rendkívüli </w:t>
      </w:r>
      <w:r w:rsidRPr="002A2B2B">
        <w:rPr>
          <w:sz w:val="22"/>
          <w:szCs w:val="22"/>
        </w:rPr>
        <w:t>megtartott nyilvános képviselő-testületi ülésről.</w:t>
      </w:r>
    </w:p>
    <w:p w:rsidR="00C662DF" w:rsidRPr="002A2B2B" w:rsidRDefault="00C662DF" w:rsidP="00BD42A2">
      <w:pPr>
        <w:tabs>
          <w:tab w:val="left" w:pos="1440"/>
          <w:tab w:val="left" w:pos="3780"/>
        </w:tabs>
        <w:ind w:right="180"/>
        <w:jc w:val="both"/>
        <w:rPr>
          <w:sz w:val="22"/>
          <w:szCs w:val="22"/>
        </w:rPr>
      </w:pPr>
      <w:r w:rsidRPr="002A2B2B">
        <w:rPr>
          <w:b/>
          <w:sz w:val="22"/>
          <w:szCs w:val="22"/>
        </w:rPr>
        <w:t>Jelen vannak</w:t>
      </w:r>
      <w:r w:rsidRPr="002A2B2B">
        <w:rPr>
          <w:b/>
          <w:sz w:val="22"/>
          <w:szCs w:val="22"/>
        </w:rPr>
        <w:tab/>
      </w:r>
      <w:r w:rsidRPr="002A2B2B">
        <w:rPr>
          <w:sz w:val="22"/>
          <w:szCs w:val="22"/>
        </w:rPr>
        <w:t>Deák István György</w:t>
      </w:r>
      <w:r w:rsidRPr="002A2B2B">
        <w:rPr>
          <w:sz w:val="22"/>
          <w:szCs w:val="22"/>
        </w:rPr>
        <w:tab/>
        <w:t>polgármester</w:t>
      </w:r>
    </w:p>
    <w:p w:rsidR="00C662DF" w:rsidRPr="002A2B2B" w:rsidRDefault="00C662DF" w:rsidP="00BD42A2">
      <w:pPr>
        <w:tabs>
          <w:tab w:val="left" w:pos="1440"/>
          <w:tab w:val="left" w:pos="3780"/>
        </w:tabs>
        <w:ind w:right="180"/>
        <w:jc w:val="both"/>
        <w:rPr>
          <w:sz w:val="22"/>
          <w:szCs w:val="22"/>
        </w:rPr>
      </w:pPr>
      <w:r w:rsidRPr="002A2B2B">
        <w:rPr>
          <w:sz w:val="22"/>
          <w:szCs w:val="22"/>
        </w:rPr>
        <w:tab/>
        <w:t>Szabó Frigyes</w:t>
      </w:r>
      <w:r w:rsidRPr="002A2B2B">
        <w:rPr>
          <w:sz w:val="22"/>
          <w:szCs w:val="22"/>
        </w:rPr>
        <w:tab/>
        <w:t>alpolgármester</w:t>
      </w:r>
    </w:p>
    <w:p w:rsidR="00C662DF" w:rsidRPr="002A2B2B" w:rsidRDefault="00C662DF" w:rsidP="00BD42A2">
      <w:pPr>
        <w:tabs>
          <w:tab w:val="left" w:pos="1440"/>
          <w:tab w:val="left" w:pos="3780"/>
        </w:tabs>
        <w:ind w:right="180"/>
        <w:jc w:val="both"/>
        <w:rPr>
          <w:sz w:val="22"/>
          <w:szCs w:val="22"/>
        </w:rPr>
      </w:pPr>
      <w:r w:rsidRPr="002A2B2B">
        <w:rPr>
          <w:sz w:val="22"/>
          <w:szCs w:val="22"/>
        </w:rPr>
        <w:tab/>
        <w:t>Bartus Dávid</w:t>
      </w:r>
      <w:r w:rsidRPr="002A2B2B">
        <w:rPr>
          <w:sz w:val="22"/>
          <w:szCs w:val="22"/>
        </w:rPr>
        <w:tab/>
        <w:t>képviselő</w:t>
      </w:r>
    </w:p>
    <w:p w:rsidR="00C662DF" w:rsidRDefault="00C662DF" w:rsidP="00BD42A2">
      <w:pPr>
        <w:tabs>
          <w:tab w:val="left" w:pos="1440"/>
          <w:tab w:val="left" w:pos="3780"/>
        </w:tabs>
        <w:ind w:right="180"/>
        <w:rPr>
          <w:sz w:val="22"/>
          <w:szCs w:val="22"/>
        </w:rPr>
      </w:pPr>
      <w:r w:rsidRPr="002A2B2B">
        <w:rPr>
          <w:sz w:val="22"/>
          <w:szCs w:val="22"/>
        </w:rPr>
        <w:tab/>
        <w:t>Porpáczy Andrásné</w:t>
      </w:r>
      <w:r w:rsidRPr="002A2B2B">
        <w:rPr>
          <w:b/>
          <w:sz w:val="22"/>
          <w:szCs w:val="22"/>
        </w:rPr>
        <w:t xml:space="preserve"> </w:t>
      </w:r>
      <w:r w:rsidRPr="002A2B2B">
        <w:rPr>
          <w:sz w:val="22"/>
          <w:szCs w:val="22"/>
        </w:rPr>
        <w:tab/>
        <w:t>képviselő</w:t>
      </w:r>
    </w:p>
    <w:p w:rsidR="00C662DF" w:rsidRPr="002A2B2B" w:rsidRDefault="00C662DF" w:rsidP="00BD42A2">
      <w:pPr>
        <w:tabs>
          <w:tab w:val="left" w:pos="1440"/>
          <w:tab w:val="left" w:pos="3780"/>
        </w:tabs>
        <w:ind w:right="180"/>
        <w:rPr>
          <w:sz w:val="22"/>
          <w:szCs w:val="22"/>
        </w:rPr>
      </w:pPr>
      <w:r>
        <w:rPr>
          <w:sz w:val="22"/>
          <w:szCs w:val="22"/>
        </w:rPr>
        <w:tab/>
      </w:r>
      <w:r w:rsidRPr="002A2B2B">
        <w:rPr>
          <w:sz w:val="22"/>
          <w:szCs w:val="22"/>
        </w:rPr>
        <w:t>Kövesi Ferencné</w:t>
      </w:r>
      <w:r w:rsidRPr="002A2B2B">
        <w:rPr>
          <w:sz w:val="22"/>
          <w:szCs w:val="22"/>
        </w:rPr>
        <w:tab/>
        <w:t>képviselő</w:t>
      </w:r>
    </w:p>
    <w:p w:rsidR="00C662DF" w:rsidRDefault="00C662DF" w:rsidP="00BD42A2">
      <w:pPr>
        <w:tabs>
          <w:tab w:val="left" w:pos="1440"/>
          <w:tab w:val="left" w:pos="3780"/>
        </w:tabs>
        <w:spacing w:before="120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Szita Gabriella</w:t>
      </w:r>
      <w:r>
        <w:rPr>
          <w:sz w:val="22"/>
          <w:szCs w:val="22"/>
        </w:rPr>
        <w:tab/>
        <w:t>jegyző</w:t>
      </w:r>
    </w:p>
    <w:p w:rsidR="00C662DF" w:rsidRPr="00B63D14" w:rsidRDefault="00C662DF" w:rsidP="006332CD">
      <w:pPr>
        <w:widowControl w:val="0"/>
        <w:tabs>
          <w:tab w:val="left" w:pos="1440"/>
          <w:tab w:val="left" w:pos="3780"/>
        </w:tabs>
        <w:spacing w:before="60"/>
        <w:ind w:right="180"/>
        <w:jc w:val="both"/>
        <w:rPr>
          <w:sz w:val="22"/>
          <w:szCs w:val="22"/>
        </w:rPr>
      </w:pPr>
      <w:r w:rsidRPr="002A2B2B">
        <w:rPr>
          <w:b/>
          <w:sz w:val="22"/>
          <w:szCs w:val="22"/>
        </w:rPr>
        <w:t>Deák István György polgármester</w:t>
      </w:r>
      <w:r w:rsidRPr="002A2B2B">
        <w:rPr>
          <w:sz w:val="22"/>
          <w:szCs w:val="22"/>
        </w:rPr>
        <w:t xml:space="preserve"> köszöntötte a megjelenteket, ezt követően megállapította, hogy az ülés határozatképes, </w:t>
      </w:r>
      <w:r w:rsidRPr="00B63D14">
        <w:rPr>
          <w:sz w:val="22"/>
          <w:szCs w:val="22"/>
        </w:rPr>
        <w:t xml:space="preserve">Tájékoztatta a képviselőket, hogy a képviselő–testületi ülés összehívására Pethőhenye Község Önkormányzati Képviselő–testületének az önkormányzat </w:t>
      </w:r>
      <w:r>
        <w:rPr>
          <w:sz w:val="22"/>
          <w:szCs w:val="22"/>
        </w:rPr>
        <w:t>S</w:t>
      </w:r>
      <w:r w:rsidRPr="00B63D14">
        <w:rPr>
          <w:sz w:val="22"/>
          <w:szCs w:val="22"/>
        </w:rPr>
        <w:t xml:space="preserve">zervezeti és </w:t>
      </w:r>
      <w:r>
        <w:rPr>
          <w:sz w:val="22"/>
          <w:szCs w:val="22"/>
        </w:rPr>
        <w:t>M</w:t>
      </w:r>
      <w:r w:rsidRPr="00B63D14">
        <w:rPr>
          <w:sz w:val="22"/>
          <w:szCs w:val="22"/>
        </w:rPr>
        <w:t xml:space="preserve">űködési </w:t>
      </w:r>
      <w:r>
        <w:rPr>
          <w:sz w:val="22"/>
          <w:szCs w:val="22"/>
        </w:rPr>
        <w:t>S</w:t>
      </w:r>
      <w:r w:rsidRPr="00B63D14">
        <w:rPr>
          <w:sz w:val="22"/>
          <w:szCs w:val="22"/>
        </w:rPr>
        <w:t>zabályzatáról szóló 1/2015 (I.6.) önkormányzati rendelet 12. §. (1) (2) bekezdése alapján, meghívó kiküldése nélkül került sor. Deák István György polgármester a képviselő-testületi ülés összehívására okot adó sürgős, halasztást nem tűrő esetként</w:t>
      </w:r>
      <w:r>
        <w:rPr>
          <w:sz w:val="22"/>
          <w:szCs w:val="22"/>
        </w:rPr>
        <w:t xml:space="preserve"> az önkormányzati ingatlan vásárlásra, illetve ingatlan cserére vonatkozó ügyeket jelölte </w:t>
      </w:r>
      <w:r w:rsidRPr="00B63D14">
        <w:rPr>
          <w:sz w:val="22"/>
          <w:szCs w:val="22"/>
        </w:rPr>
        <w:t>meg. A képviselő-testület tagjait a polgármester úr értesítette telefonon a képviselő-testület ülésének összehívásáról.</w:t>
      </w:r>
    </w:p>
    <w:p w:rsidR="00C662DF" w:rsidRPr="00B63D14" w:rsidRDefault="00C662DF" w:rsidP="006332CD">
      <w:pPr>
        <w:widowControl w:val="0"/>
        <w:tabs>
          <w:tab w:val="left" w:pos="1440"/>
          <w:tab w:val="left" w:pos="3780"/>
        </w:tabs>
        <w:ind w:right="180"/>
        <w:jc w:val="both"/>
        <w:rPr>
          <w:b/>
          <w:sz w:val="22"/>
          <w:szCs w:val="22"/>
        </w:rPr>
      </w:pPr>
      <w:r w:rsidRPr="00B63D14">
        <w:rPr>
          <w:sz w:val="22"/>
          <w:szCs w:val="22"/>
        </w:rPr>
        <w:t>A képviselő-testület egyhangúan a polgármester javaslatára az alábbi napirendet fogadta el:</w:t>
      </w:r>
    </w:p>
    <w:p w:rsidR="00C662DF" w:rsidRPr="002A2B2B" w:rsidRDefault="00C662DF" w:rsidP="00BD42A2">
      <w:pPr>
        <w:spacing w:before="60"/>
        <w:ind w:right="180"/>
        <w:jc w:val="both"/>
        <w:rPr>
          <w:sz w:val="22"/>
          <w:szCs w:val="22"/>
        </w:rPr>
      </w:pPr>
      <w:r w:rsidRPr="002A2B2B">
        <w:rPr>
          <w:b/>
          <w:sz w:val="22"/>
          <w:szCs w:val="22"/>
          <w:u w:val="single"/>
        </w:rPr>
        <w:t>Napirend:</w:t>
      </w:r>
    </w:p>
    <w:p w:rsidR="00C662DF" w:rsidRPr="002A2B2B" w:rsidRDefault="00C662DF" w:rsidP="001129C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Szabadság utca végén lévő sebességkorlátozó tábla kihelyezése</w:t>
      </w:r>
      <w:r w:rsidRPr="002A2B2B">
        <w:rPr>
          <w:b/>
          <w:sz w:val="22"/>
          <w:szCs w:val="22"/>
        </w:rPr>
        <w:t xml:space="preserve"> </w:t>
      </w:r>
      <w:r w:rsidRPr="002A2B2B">
        <w:rPr>
          <w:b/>
          <w:sz w:val="22"/>
          <w:szCs w:val="22"/>
        </w:rPr>
        <w:br/>
      </w:r>
      <w:r w:rsidRPr="002A2B2B">
        <w:rPr>
          <w:b/>
          <w:sz w:val="22"/>
          <w:szCs w:val="22"/>
          <w:u w:val="single"/>
        </w:rPr>
        <w:t>Előadó</w:t>
      </w:r>
      <w:r w:rsidRPr="002A2B2B">
        <w:rPr>
          <w:b/>
          <w:sz w:val="22"/>
          <w:szCs w:val="22"/>
        </w:rPr>
        <w:t xml:space="preserve">: Deák István György polgármestere </w:t>
      </w:r>
    </w:p>
    <w:p w:rsidR="00C662DF" w:rsidRPr="002A2B2B" w:rsidRDefault="00C662DF" w:rsidP="001129C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Szennyvízátemelő szaghatása miatti lakossági panasz</w:t>
      </w:r>
      <w:r w:rsidRPr="002A2B2B">
        <w:rPr>
          <w:b/>
          <w:sz w:val="22"/>
          <w:szCs w:val="22"/>
        </w:rPr>
        <w:br/>
      </w:r>
      <w:r w:rsidRPr="002A2B2B">
        <w:rPr>
          <w:b/>
          <w:sz w:val="22"/>
          <w:szCs w:val="22"/>
          <w:u w:val="single"/>
        </w:rPr>
        <w:t>Előadó</w:t>
      </w:r>
      <w:r w:rsidRPr="002A2B2B">
        <w:rPr>
          <w:b/>
          <w:sz w:val="22"/>
          <w:szCs w:val="22"/>
        </w:rPr>
        <w:t>: Deák István György polgármester</w:t>
      </w:r>
    </w:p>
    <w:p w:rsidR="00C662DF" w:rsidRDefault="00C662DF" w:rsidP="00F213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Lakossági panasz az Und hegyre vezető út állapota miatt</w:t>
      </w:r>
      <w:r>
        <w:rPr>
          <w:b/>
          <w:sz w:val="22"/>
          <w:szCs w:val="22"/>
        </w:rPr>
        <w:br/>
      </w:r>
      <w:r w:rsidRPr="002A2B2B">
        <w:rPr>
          <w:b/>
          <w:sz w:val="22"/>
          <w:szCs w:val="22"/>
          <w:u w:val="single"/>
        </w:rPr>
        <w:t>Előadó</w:t>
      </w:r>
      <w:r w:rsidRPr="002A2B2B">
        <w:rPr>
          <w:b/>
          <w:sz w:val="22"/>
          <w:szCs w:val="22"/>
        </w:rPr>
        <w:t>: Deák István György polgármester</w:t>
      </w:r>
    </w:p>
    <w:p w:rsidR="00C662DF" w:rsidRPr="002A2B2B" w:rsidRDefault="00C662DF" w:rsidP="001129C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2A2B2B">
        <w:rPr>
          <w:b/>
          <w:sz w:val="22"/>
          <w:szCs w:val="22"/>
        </w:rPr>
        <w:t>Egyebek</w:t>
      </w:r>
    </w:p>
    <w:p w:rsidR="00C662DF" w:rsidRPr="002A2B2B" w:rsidRDefault="00C662DF" w:rsidP="00D42B0E">
      <w:pPr>
        <w:keepNext/>
        <w:spacing w:before="60"/>
        <w:ind w:right="181"/>
        <w:jc w:val="both"/>
        <w:rPr>
          <w:b/>
          <w:sz w:val="22"/>
          <w:szCs w:val="22"/>
          <w:u w:val="single"/>
        </w:rPr>
      </w:pPr>
      <w:r w:rsidRPr="002A2B2B">
        <w:rPr>
          <w:b/>
          <w:sz w:val="22"/>
          <w:szCs w:val="22"/>
          <w:u w:val="single"/>
        </w:rPr>
        <w:t>Napirend tárgyalása:</w:t>
      </w:r>
    </w:p>
    <w:p w:rsidR="00C662DF" w:rsidRPr="002A2B2B" w:rsidRDefault="00C662DF" w:rsidP="00866308">
      <w:pPr>
        <w:numPr>
          <w:ilvl w:val="0"/>
          <w:numId w:val="4"/>
        </w:numPr>
        <w:tabs>
          <w:tab w:val="clear" w:pos="720"/>
          <w:tab w:val="num" w:pos="180"/>
        </w:tabs>
        <w:ind w:left="357" w:right="180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Szabadság utcai falu vége tábla, sebesség korlátozó tábla elhelyezése</w:t>
      </w:r>
      <w:r w:rsidRPr="002A2B2B">
        <w:rPr>
          <w:b/>
          <w:sz w:val="22"/>
          <w:szCs w:val="22"/>
        </w:rPr>
        <w:br/>
      </w:r>
      <w:r w:rsidRPr="002A2B2B">
        <w:rPr>
          <w:b/>
          <w:sz w:val="22"/>
          <w:szCs w:val="22"/>
          <w:u w:val="single"/>
        </w:rPr>
        <w:t>Előadó:</w:t>
      </w:r>
      <w:r w:rsidRPr="002A2B2B">
        <w:rPr>
          <w:b/>
          <w:sz w:val="22"/>
          <w:szCs w:val="22"/>
        </w:rPr>
        <w:t xml:space="preserve"> Deák István György polgármester</w:t>
      </w:r>
    </w:p>
    <w:p w:rsidR="00C662DF" w:rsidRDefault="00C662DF" w:rsidP="00F213DA">
      <w:pPr>
        <w:tabs>
          <w:tab w:val="left" w:pos="2400"/>
        </w:tabs>
        <w:ind w:right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Deák István György polgármester: </w:t>
      </w:r>
      <w:r w:rsidRPr="002C2F42">
        <w:rPr>
          <w:sz w:val="22"/>
          <w:szCs w:val="22"/>
        </w:rPr>
        <w:t>Darab Zoltán állampolgár az egyik gyűlésen jelen volt, és megkérdezte, hogy</w:t>
      </w:r>
      <w:r>
        <w:rPr>
          <w:sz w:val="22"/>
          <w:szCs w:val="22"/>
        </w:rPr>
        <w:t xml:space="preserve"> lehetséges-e a Szabadság út végén sebességkorlátozó tábla elhelyezését és falu vége tábla kihelyezését. Kérte, hogy helyezzék át a tényleges falu elejére. Történt-e valami intézkedés.</w:t>
      </w:r>
    </w:p>
    <w:p w:rsidR="00C662DF" w:rsidRDefault="00C662DF" w:rsidP="00BD42A2">
      <w:pPr>
        <w:tabs>
          <w:tab w:val="left" w:pos="2400"/>
        </w:tabs>
        <w:spacing w:before="60"/>
        <w:ind w:right="180"/>
        <w:jc w:val="both"/>
        <w:rPr>
          <w:sz w:val="22"/>
          <w:szCs w:val="22"/>
        </w:rPr>
      </w:pPr>
      <w:r w:rsidRPr="002C2F42">
        <w:rPr>
          <w:b/>
          <w:sz w:val="22"/>
          <w:szCs w:val="22"/>
        </w:rPr>
        <w:t>Szita Gabriella jegyző: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Jelenleg nem tudom, hol van helyileg a kérdéses útszakasz, helyszíni szemle tartását javasolja, ahol meg lehetne tekinteni a közlekedési tábla hiányát. </w:t>
      </w:r>
    </w:p>
    <w:p w:rsidR="00C662DF" w:rsidRDefault="00C662DF" w:rsidP="00BD42A2">
      <w:pPr>
        <w:tabs>
          <w:tab w:val="left" w:pos="2400"/>
        </w:tabs>
        <w:spacing w:before="60"/>
        <w:ind w:righ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Deák István György polgármester: </w:t>
      </w:r>
      <w:r w:rsidRPr="00F213DA">
        <w:rPr>
          <w:sz w:val="22"/>
          <w:szCs w:val="22"/>
        </w:rPr>
        <w:t>Kérte a jegyzőt intézkedjen a kérdésben.</w:t>
      </w:r>
    </w:p>
    <w:p w:rsidR="00C662DF" w:rsidRPr="002C2F42" w:rsidRDefault="00C662DF" w:rsidP="00BD42A2">
      <w:pPr>
        <w:tabs>
          <w:tab w:val="left" w:pos="2400"/>
        </w:tabs>
        <w:spacing w:before="60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lezárta, a képviselő-testület áttért a következő napirend tárgyalására.</w:t>
      </w:r>
    </w:p>
    <w:p w:rsidR="00C662DF" w:rsidRPr="002A2B2B" w:rsidRDefault="00C662DF" w:rsidP="00F213DA">
      <w:pPr>
        <w:pStyle w:val="ListParagraph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right="181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Szennyvízátemelő szaghatási miatti lakossági panasz</w:t>
      </w:r>
      <w:r w:rsidRPr="002A2B2B">
        <w:rPr>
          <w:b/>
          <w:sz w:val="22"/>
          <w:szCs w:val="22"/>
        </w:rPr>
        <w:br/>
      </w:r>
      <w:r w:rsidRPr="002A2B2B">
        <w:rPr>
          <w:b/>
          <w:sz w:val="22"/>
          <w:szCs w:val="22"/>
          <w:u w:val="single"/>
        </w:rPr>
        <w:t>Előadó:</w:t>
      </w:r>
      <w:r w:rsidRPr="002A2B2B">
        <w:rPr>
          <w:b/>
          <w:sz w:val="22"/>
          <w:szCs w:val="22"/>
        </w:rPr>
        <w:t xml:space="preserve"> Deák István György polgármester</w:t>
      </w:r>
    </w:p>
    <w:p w:rsidR="00C662DF" w:rsidRDefault="00C662DF" w:rsidP="00F213DA">
      <w:pPr>
        <w:ind w:right="181"/>
        <w:jc w:val="both"/>
        <w:rPr>
          <w:sz w:val="22"/>
          <w:szCs w:val="22"/>
        </w:rPr>
      </w:pPr>
      <w:r w:rsidRPr="002A2B2B">
        <w:rPr>
          <w:b/>
          <w:sz w:val="22"/>
          <w:szCs w:val="22"/>
        </w:rPr>
        <w:t xml:space="preserve">Deák István György polgármester: </w:t>
      </w:r>
      <w:r>
        <w:rPr>
          <w:sz w:val="22"/>
          <w:szCs w:val="22"/>
        </w:rPr>
        <w:t>Darab Zoltán Szabadság u. 60. szám alatti lakos szóban panasszal élt, hogy Alibánfa és Pethőhenye között található szennyvíz átemelő irtózatosan büdös, kérte az azonnali intézkedést.</w:t>
      </w:r>
    </w:p>
    <w:p w:rsidR="00C662DF" w:rsidRPr="002C2F42" w:rsidRDefault="00C662DF" w:rsidP="00F213DA">
      <w:pPr>
        <w:tabs>
          <w:tab w:val="left" w:pos="2400"/>
        </w:tabs>
        <w:spacing w:before="60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lezárta, a képviselő-testület áttért a következő napirend tárgyalására.</w:t>
      </w:r>
    </w:p>
    <w:p w:rsidR="00C662DF" w:rsidRPr="002A2B2B" w:rsidRDefault="00C662DF" w:rsidP="00F213DA">
      <w:pPr>
        <w:pStyle w:val="ListParagraph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right="181" w:hanging="425"/>
        <w:rPr>
          <w:b/>
          <w:sz w:val="22"/>
          <w:szCs w:val="22"/>
        </w:rPr>
      </w:pPr>
      <w:r w:rsidRPr="00F213DA">
        <w:rPr>
          <w:b/>
          <w:sz w:val="22"/>
          <w:szCs w:val="22"/>
        </w:rPr>
        <w:t>Lakossági panasz az Und hegyre vezető út állapota miatt</w:t>
      </w:r>
      <w:r>
        <w:rPr>
          <w:b/>
          <w:sz w:val="22"/>
          <w:szCs w:val="22"/>
        </w:rPr>
        <w:br/>
      </w:r>
      <w:r w:rsidRPr="002A2B2B">
        <w:rPr>
          <w:b/>
          <w:sz w:val="22"/>
          <w:szCs w:val="22"/>
          <w:u w:val="single"/>
        </w:rPr>
        <w:t>Előadó:</w:t>
      </w:r>
      <w:r w:rsidRPr="002A2B2B">
        <w:rPr>
          <w:b/>
          <w:sz w:val="22"/>
          <w:szCs w:val="22"/>
        </w:rPr>
        <w:t xml:space="preserve"> Deák István György polgármester</w:t>
      </w:r>
    </w:p>
    <w:p w:rsidR="00C662DF" w:rsidRDefault="00C662DF" w:rsidP="00F213DA">
      <w:pPr>
        <w:pStyle w:val="ListParagraph"/>
        <w:spacing w:before="120"/>
        <w:ind w:left="0" w:right="181"/>
        <w:rPr>
          <w:sz w:val="22"/>
          <w:szCs w:val="22"/>
        </w:rPr>
      </w:pPr>
      <w:r w:rsidRPr="002A2B2B">
        <w:rPr>
          <w:b/>
          <w:sz w:val="22"/>
          <w:szCs w:val="22"/>
        </w:rPr>
        <w:t>Deák István György polgármester:</w:t>
      </w:r>
      <w:r>
        <w:rPr>
          <w:b/>
          <w:sz w:val="22"/>
          <w:szCs w:val="22"/>
        </w:rPr>
        <w:t xml:space="preserve"> </w:t>
      </w:r>
      <w:r w:rsidRPr="00F213DA">
        <w:rPr>
          <w:sz w:val="22"/>
          <w:szCs w:val="22"/>
        </w:rPr>
        <w:t>Az</w:t>
      </w:r>
      <w:r>
        <w:rPr>
          <w:b/>
          <w:sz w:val="22"/>
          <w:szCs w:val="22"/>
        </w:rPr>
        <w:t xml:space="preserve"> </w:t>
      </w:r>
      <w:r w:rsidRPr="00E34676">
        <w:rPr>
          <w:sz w:val="22"/>
          <w:szCs w:val="22"/>
        </w:rPr>
        <w:t xml:space="preserve">Und hegyre vezető út állapota miatti </w:t>
      </w:r>
      <w:r>
        <w:rPr>
          <w:sz w:val="22"/>
          <w:szCs w:val="22"/>
        </w:rPr>
        <w:t>lakossági panaszt ismertette.</w:t>
      </w:r>
      <w:r w:rsidRPr="00E34676">
        <w:rPr>
          <w:sz w:val="22"/>
          <w:szCs w:val="22"/>
        </w:rPr>
        <w:t xml:space="preserve"> </w:t>
      </w:r>
      <w:r>
        <w:rPr>
          <w:sz w:val="22"/>
          <w:szCs w:val="22"/>
        </w:rPr>
        <w:t>Elmondta, hogy az</w:t>
      </w:r>
      <w:r w:rsidRPr="00E34676">
        <w:rPr>
          <w:sz w:val="22"/>
          <w:szCs w:val="22"/>
        </w:rPr>
        <w:t xml:space="preserve"> önkormányzat megkezdte a hegyi utak helyreállítását. Kéri bejelentők türelmét, a jövő hét végén </w:t>
      </w:r>
      <w:r>
        <w:rPr>
          <w:sz w:val="22"/>
          <w:szCs w:val="22"/>
        </w:rPr>
        <w:t>toló lappal megvalósuló kiegyenesítés. Kérte a panaszos tájékoztatását.</w:t>
      </w:r>
    </w:p>
    <w:p w:rsidR="00C662DF" w:rsidRPr="00F213DA" w:rsidRDefault="00C662DF" w:rsidP="00F213DA">
      <w:pPr>
        <w:tabs>
          <w:tab w:val="left" w:pos="2400"/>
        </w:tabs>
        <w:spacing w:before="60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lezárta, a képviselő-testület áttért a következő napirend tárgyalására.</w:t>
      </w:r>
    </w:p>
    <w:p w:rsidR="00C662DF" w:rsidRDefault="00C662DF" w:rsidP="00F213DA">
      <w:pPr>
        <w:pStyle w:val="ListParagraph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right="181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C662DF" w:rsidRPr="002A2B2B" w:rsidRDefault="00C662DF" w:rsidP="00F213DA">
      <w:pPr>
        <w:pStyle w:val="ListParagraph"/>
        <w:numPr>
          <w:ilvl w:val="0"/>
          <w:numId w:val="11"/>
        </w:numPr>
        <w:spacing w:before="120"/>
        <w:ind w:right="181"/>
        <w:rPr>
          <w:b/>
          <w:sz w:val="22"/>
          <w:szCs w:val="22"/>
        </w:rPr>
      </w:pPr>
      <w:r w:rsidRPr="003B72C4">
        <w:rPr>
          <w:b/>
          <w:sz w:val="22"/>
          <w:szCs w:val="22"/>
        </w:rPr>
        <w:t xml:space="preserve">Deák István Levente </w:t>
      </w:r>
      <w:r>
        <w:rPr>
          <w:b/>
          <w:sz w:val="22"/>
          <w:szCs w:val="22"/>
        </w:rPr>
        <w:t>vízvételezési lehetőség iránti kérelme</w:t>
      </w:r>
      <w:r>
        <w:rPr>
          <w:b/>
          <w:sz w:val="22"/>
          <w:szCs w:val="22"/>
        </w:rPr>
        <w:br/>
      </w:r>
      <w:r w:rsidRPr="002A2B2B">
        <w:rPr>
          <w:b/>
          <w:sz w:val="22"/>
          <w:szCs w:val="22"/>
          <w:u w:val="single"/>
        </w:rPr>
        <w:t>Előadó:</w:t>
      </w:r>
      <w:r w:rsidRPr="002A2B2B">
        <w:rPr>
          <w:b/>
          <w:sz w:val="22"/>
          <w:szCs w:val="22"/>
        </w:rPr>
        <w:t xml:space="preserve"> Deák István György polgármester</w:t>
      </w:r>
    </w:p>
    <w:p w:rsidR="00C662DF" w:rsidRDefault="00C662DF" w:rsidP="00F213DA">
      <w:pPr>
        <w:ind w:right="181"/>
        <w:jc w:val="both"/>
        <w:rPr>
          <w:sz w:val="22"/>
          <w:szCs w:val="22"/>
        </w:rPr>
      </w:pPr>
      <w:r w:rsidRPr="002A2B2B">
        <w:rPr>
          <w:b/>
          <w:sz w:val="22"/>
          <w:szCs w:val="22"/>
        </w:rPr>
        <w:t>Deák István György polgármester:</w:t>
      </w:r>
      <w:r>
        <w:rPr>
          <w:b/>
          <w:sz w:val="22"/>
          <w:szCs w:val="22"/>
        </w:rPr>
        <w:t xml:space="preserve"> </w:t>
      </w:r>
      <w:r w:rsidRPr="003B72C4">
        <w:rPr>
          <w:sz w:val="22"/>
          <w:szCs w:val="22"/>
        </w:rPr>
        <w:t xml:space="preserve">Nincs akadálya annak, hogy a Faluháznál lévő kerti kútcsapból vizet </w:t>
      </w:r>
      <w:r>
        <w:rPr>
          <w:sz w:val="22"/>
          <w:szCs w:val="22"/>
        </w:rPr>
        <w:t>vételezzen kérelmező. A</w:t>
      </w:r>
      <w:r w:rsidRPr="003B72C4">
        <w:rPr>
          <w:sz w:val="22"/>
          <w:szCs w:val="22"/>
        </w:rPr>
        <w:t xml:space="preserve"> vízvételezéshez </w:t>
      </w:r>
      <w:r>
        <w:rPr>
          <w:sz w:val="22"/>
          <w:szCs w:val="22"/>
        </w:rPr>
        <w:t xml:space="preserve">négyszögkulcs szükséges, amelyet elkérhet a karbantartótól, vagy akár hozhat is. A vételezést követően viszont mindig vissza kell zárni a kutat. Fizetnie nem kell a vételezett vízért. </w:t>
      </w:r>
    </w:p>
    <w:p w:rsidR="00C662DF" w:rsidRPr="00F213DA" w:rsidRDefault="00C662DF" w:rsidP="00F213DA">
      <w:pPr>
        <w:tabs>
          <w:tab w:val="left" w:pos="2400"/>
        </w:tabs>
        <w:spacing w:before="60"/>
        <w:ind w:right="18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lezárta, a képviselő-testület áttért a következő napirend tárgyalására.</w:t>
      </w:r>
    </w:p>
    <w:p w:rsidR="00C662DF" w:rsidRPr="002A2B2B" w:rsidRDefault="00C662DF" w:rsidP="00F213DA">
      <w:pPr>
        <w:pStyle w:val="ListParagraph"/>
        <w:numPr>
          <w:ilvl w:val="0"/>
          <w:numId w:val="11"/>
        </w:numPr>
        <w:spacing w:before="120"/>
        <w:ind w:right="181"/>
        <w:rPr>
          <w:b/>
          <w:sz w:val="22"/>
          <w:szCs w:val="22"/>
        </w:rPr>
      </w:pPr>
      <w:r>
        <w:rPr>
          <w:b/>
          <w:sz w:val="22"/>
          <w:szCs w:val="22"/>
        </w:rPr>
        <w:t>Zárt kerti ingatlanok kivett területté nyilvánítása</w:t>
      </w:r>
      <w:r>
        <w:rPr>
          <w:b/>
          <w:sz w:val="22"/>
          <w:szCs w:val="22"/>
        </w:rPr>
        <w:br/>
      </w:r>
      <w:r w:rsidRPr="002A2B2B">
        <w:rPr>
          <w:b/>
          <w:sz w:val="22"/>
          <w:szCs w:val="22"/>
          <w:u w:val="single"/>
        </w:rPr>
        <w:t>Előadó:</w:t>
      </w:r>
      <w:r w:rsidRPr="002A2B2B">
        <w:rPr>
          <w:b/>
          <w:sz w:val="22"/>
          <w:szCs w:val="22"/>
        </w:rPr>
        <w:t xml:space="preserve"> Deák István György polgármester</w:t>
      </w:r>
    </w:p>
    <w:p w:rsidR="00C662DF" w:rsidRDefault="00C662DF" w:rsidP="00F213DA">
      <w:pPr>
        <w:jc w:val="both"/>
        <w:rPr>
          <w:sz w:val="22"/>
          <w:szCs w:val="22"/>
        </w:rPr>
      </w:pPr>
      <w:r w:rsidRPr="002A2B2B">
        <w:rPr>
          <w:b/>
          <w:sz w:val="22"/>
          <w:szCs w:val="22"/>
        </w:rPr>
        <w:t>Deák István György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Elmondta, hogy törvényi lehetőség van a zártkerti ingatlanok évvégéig történő átminősítésére kivett területté. Indítványozta, hogy Pethőhenye Község Önkormányzat tulajdonában álló összes zártkerti ingatlan vonatkozásában kezdeményezze az Önkormányzat a Zártkerti ingatlanok művelési ág változtatását kivett területté.</w:t>
      </w:r>
    </w:p>
    <w:p w:rsidR="00C662DF" w:rsidRPr="00581712" w:rsidRDefault="00C662DF" w:rsidP="00D85323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Kérdés, hozzászólás az indítvánnyal </w:t>
      </w:r>
      <w:r w:rsidRPr="00581712">
        <w:rPr>
          <w:sz w:val="22"/>
          <w:szCs w:val="22"/>
        </w:rPr>
        <w:t>kapcsolatban nem hangzott el,</w:t>
      </w:r>
      <w:r w:rsidRPr="00581712">
        <w:rPr>
          <w:b/>
          <w:sz w:val="22"/>
          <w:szCs w:val="22"/>
        </w:rPr>
        <w:t xml:space="preserve"> az ülést levezető polgármester</w:t>
      </w:r>
      <w:r w:rsidRPr="00581712">
        <w:rPr>
          <w:sz w:val="22"/>
          <w:szCs w:val="22"/>
        </w:rPr>
        <w:t xml:space="preserve"> a napirend tárgyalását lezárta, megállapította, hogy az ülés határozatképes,</w:t>
      </w:r>
      <w:r>
        <w:rPr>
          <w:sz w:val="22"/>
          <w:szCs w:val="22"/>
        </w:rPr>
        <w:t xml:space="preserve"> jelenlévő képviselők száma 5 fő,</w:t>
      </w:r>
      <w:r w:rsidRPr="00581712">
        <w:rPr>
          <w:sz w:val="22"/>
          <w:szCs w:val="22"/>
        </w:rPr>
        <w:t xml:space="preserve"> majd szavazásra bocsátotta a</w:t>
      </w:r>
      <w:r>
        <w:rPr>
          <w:sz w:val="22"/>
          <w:szCs w:val="22"/>
        </w:rPr>
        <w:t>z</w:t>
      </w:r>
      <w:r w:rsidRPr="00581712">
        <w:rPr>
          <w:sz w:val="22"/>
          <w:szCs w:val="22"/>
        </w:rPr>
        <w:t xml:space="preserve"> elhangzott indítványt.</w:t>
      </w:r>
    </w:p>
    <w:p w:rsidR="00C662DF" w:rsidRDefault="00C662DF" w:rsidP="00D8532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Pethőhenye</w:t>
      </w:r>
      <w:r w:rsidRPr="0058171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581712">
        <w:rPr>
          <w:sz w:val="22"/>
          <w:szCs w:val="22"/>
        </w:rPr>
        <w:t xml:space="preserve"> igen, szavazattal az alábbi határozatot hozta:</w:t>
      </w:r>
    </w:p>
    <w:p w:rsidR="00C662DF" w:rsidRPr="00083C35" w:rsidRDefault="00C662DF" w:rsidP="00D85323">
      <w:pPr>
        <w:ind w:right="-50"/>
        <w:jc w:val="center"/>
        <w:rPr>
          <w:b/>
          <w:sz w:val="22"/>
          <w:szCs w:val="22"/>
          <w:u w:val="single"/>
        </w:rPr>
      </w:pPr>
      <w:r w:rsidRPr="00083C35">
        <w:rPr>
          <w:b/>
          <w:sz w:val="22"/>
          <w:szCs w:val="22"/>
          <w:u w:val="single"/>
        </w:rPr>
        <w:t>Pethőhenye</w:t>
      </w:r>
      <w:r>
        <w:rPr>
          <w:b/>
          <w:sz w:val="22"/>
          <w:szCs w:val="22"/>
          <w:u w:val="single"/>
        </w:rPr>
        <w:t xml:space="preserve"> </w:t>
      </w:r>
      <w:r w:rsidRPr="00083C35">
        <w:rPr>
          <w:b/>
          <w:sz w:val="22"/>
          <w:szCs w:val="22"/>
          <w:u w:val="single"/>
        </w:rPr>
        <w:t>Község Önkormányzati Képviselő-testületének</w:t>
      </w:r>
      <w:r w:rsidRPr="00083C3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32</w:t>
      </w:r>
      <w:r w:rsidRPr="00083C35">
        <w:rPr>
          <w:b/>
          <w:sz w:val="22"/>
          <w:szCs w:val="22"/>
          <w:u w:val="single"/>
        </w:rPr>
        <w:t>/2016(</w:t>
      </w:r>
      <w:r>
        <w:rPr>
          <w:b/>
          <w:sz w:val="22"/>
          <w:szCs w:val="22"/>
          <w:u w:val="single"/>
        </w:rPr>
        <w:t>V</w:t>
      </w:r>
      <w:r w:rsidRPr="00083C35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31</w:t>
      </w:r>
      <w:r w:rsidRPr="00083C35">
        <w:rPr>
          <w:b/>
          <w:sz w:val="22"/>
          <w:szCs w:val="22"/>
          <w:u w:val="single"/>
        </w:rPr>
        <w:t>.) számú határozata</w:t>
      </w:r>
    </w:p>
    <w:p w:rsidR="00C662DF" w:rsidRDefault="00C662DF" w:rsidP="00D85323">
      <w:pPr>
        <w:jc w:val="both"/>
        <w:rPr>
          <w:sz w:val="22"/>
          <w:szCs w:val="22"/>
        </w:rPr>
      </w:pPr>
      <w:r>
        <w:rPr>
          <w:sz w:val="22"/>
          <w:szCs w:val="22"/>
        </w:rPr>
        <w:t>Pethőhenye Község Önkormányzati Képviselő-testülete a tulajdonában álló zártkerti ingatlanok tekintetében az ingatlanok kivett területté történő minősítésének eljárását kezdeményezi.</w:t>
      </w:r>
    </w:p>
    <w:p w:rsidR="00C662DF" w:rsidRDefault="00C662DF" w:rsidP="00D85323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az eljárást megindítására.</w:t>
      </w:r>
    </w:p>
    <w:p w:rsidR="00C662DF" w:rsidRPr="00ED4B6D" w:rsidRDefault="00C662DF" w:rsidP="00D85323">
      <w:pPr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 xml:space="preserve">Határidő: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2016.november 30</w:t>
      </w:r>
    </w:p>
    <w:p w:rsidR="00C662DF" w:rsidRDefault="00C662DF" w:rsidP="00D85323">
      <w:pPr>
        <w:keepNext/>
        <w:tabs>
          <w:tab w:val="left" w:pos="3544"/>
          <w:tab w:val="left" w:pos="4820"/>
        </w:tabs>
        <w:spacing w:after="120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ab/>
        <w:t xml:space="preserve">Felelős: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Deák István György</w:t>
      </w:r>
      <w:r w:rsidRPr="00ED4B6D">
        <w:rPr>
          <w:b/>
          <w:sz w:val="22"/>
          <w:szCs w:val="22"/>
        </w:rPr>
        <w:t xml:space="preserve"> polgármester</w:t>
      </w:r>
    </w:p>
    <w:p w:rsidR="00C662DF" w:rsidRDefault="00C662DF" w:rsidP="00512196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Ingatlan értékesítés</w:t>
      </w:r>
      <w:r>
        <w:rPr>
          <w:b/>
          <w:sz w:val="22"/>
          <w:szCs w:val="22"/>
        </w:rPr>
        <w:br/>
      </w:r>
      <w:r w:rsidRPr="00534761">
        <w:rPr>
          <w:b/>
          <w:sz w:val="22"/>
          <w:szCs w:val="22"/>
          <w:u w:val="single"/>
        </w:rPr>
        <w:t>Előadó</w:t>
      </w:r>
      <w:r w:rsidRPr="00534761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Deák István György polgármester</w:t>
      </w:r>
    </w:p>
    <w:p w:rsidR="00C662DF" w:rsidRDefault="00C662DF" w:rsidP="00FF09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Deák István György polgármester: </w:t>
      </w:r>
      <w:r w:rsidRPr="003B72C4">
        <w:rPr>
          <w:sz w:val="22"/>
          <w:szCs w:val="22"/>
        </w:rPr>
        <w:t xml:space="preserve">Grósz úr aki már vásárolt az önkormányzattól területet, </w:t>
      </w:r>
      <w:r>
        <w:rPr>
          <w:sz w:val="22"/>
          <w:szCs w:val="22"/>
        </w:rPr>
        <w:t>a korábban megvásárolt önkormányzati ingatlannal</w:t>
      </w:r>
      <w:r w:rsidRPr="003B72C4">
        <w:rPr>
          <w:sz w:val="22"/>
          <w:szCs w:val="22"/>
        </w:rPr>
        <w:t xml:space="preserve"> szomszédos önkormányzati ingatlant is meg kívánja vásárolni. </w:t>
      </w:r>
      <w:r>
        <w:rPr>
          <w:sz w:val="22"/>
          <w:szCs w:val="22"/>
        </w:rPr>
        <w:t>Véleménye szerint 500.000 Ft a minimális vételi ára a kérdéses ingatlannak. Kérte a képviselőket mondják el véleményüket.</w:t>
      </w:r>
    </w:p>
    <w:p w:rsidR="00C662DF" w:rsidRDefault="00C662DF" w:rsidP="00D85323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C662DF" w:rsidRDefault="00C662DF" w:rsidP="00D85323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Deák István György polgármester: </w:t>
      </w:r>
      <w:r>
        <w:rPr>
          <w:sz w:val="22"/>
          <w:szCs w:val="22"/>
        </w:rPr>
        <w:t>Indítványozta, hogy az Önkormányzat Gross Róbert 8624, Balatonszárszó, Kossuth u. 7. szám alatti lakos részére kérelmében foglalt Önkormányzat tulajdonában álló ingatlant értékesíti 500.000 Ft összegű vételár megfizetése mellett.</w:t>
      </w:r>
    </w:p>
    <w:p w:rsidR="00C662DF" w:rsidRPr="00581712" w:rsidRDefault="00C662DF" w:rsidP="00D85323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Kérdés, hozzászólás az indítvánnyal </w:t>
      </w:r>
      <w:r w:rsidRPr="00581712">
        <w:rPr>
          <w:sz w:val="22"/>
          <w:szCs w:val="22"/>
        </w:rPr>
        <w:t>kapcsolatban nem hangzott el,</w:t>
      </w:r>
      <w:r w:rsidRPr="00581712">
        <w:rPr>
          <w:b/>
          <w:sz w:val="22"/>
          <w:szCs w:val="22"/>
        </w:rPr>
        <w:t xml:space="preserve"> az ülést levezető polgármester</w:t>
      </w:r>
      <w:r w:rsidRPr="00581712">
        <w:rPr>
          <w:sz w:val="22"/>
          <w:szCs w:val="22"/>
        </w:rPr>
        <w:t xml:space="preserve"> a napirend tárgyalását lezárta, megállapította, hogy az ülés határozatképes,</w:t>
      </w:r>
      <w:r>
        <w:rPr>
          <w:sz w:val="22"/>
          <w:szCs w:val="22"/>
        </w:rPr>
        <w:t xml:space="preserve"> jelenlévő képviselők száma 5 fő,</w:t>
      </w:r>
      <w:r w:rsidRPr="00581712">
        <w:rPr>
          <w:sz w:val="22"/>
          <w:szCs w:val="22"/>
        </w:rPr>
        <w:t xml:space="preserve"> majd szavazásra bocsátotta a</w:t>
      </w:r>
      <w:r>
        <w:rPr>
          <w:sz w:val="22"/>
          <w:szCs w:val="22"/>
        </w:rPr>
        <w:t>z</w:t>
      </w:r>
      <w:r w:rsidRPr="00581712">
        <w:rPr>
          <w:sz w:val="22"/>
          <w:szCs w:val="22"/>
        </w:rPr>
        <w:t xml:space="preserve"> elhangzott indítványt.</w:t>
      </w:r>
    </w:p>
    <w:p w:rsidR="00C662DF" w:rsidRDefault="00C662DF" w:rsidP="00D8532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Pethőhenye</w:t>
      </w:r>
      <w:r w:rsidRPr="0058171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581712">
        <w:rPr>
          <w:sz w:val="22"/>
          <w:szCs w:val="22"/>
        </w:rPr>
        <w:t xml:space="preserve"> igen, szavazattal az alábbi határozatot hozta:</w:t>
      </w:r>
    </w:p>
    <w:p w:rsidR="00C662DF" w:rsidRPr="00083C35" w:rsidRDefault="00C662DF" w:rsidP="00D85323">
      <w:pPr>
        <w:ind w:right="-50"/>
        <w:jc w:val="center"/>
        <w:rPr>
          <w:b/>
          <w:sz w:val="22"/>
          <w:szCs w:val="22"/>
          <w:u w:val="single"/>
        </w:rPr>
      </w:pPr>
      <w:r w:rsidRPr="00083C35">
        <w:rPr>
          <w:b/>
          <w:sz w:val="22"/>
          <w:szCs w:val="22"/>
          <w:u w:val="single"/>
        </w:rPr>
        <w:t>Pethőhenye</w:t>
      </w:r>
      <w:r>
        <w:rPr>
          <w:b/>
          <w:sz w:val="22"/>
          <w:szCs w:val="22"/>
          <w:u w:val="single"/>
        </w:rPr>
        <w:t xml:space="preserve"> </w:t>
      </w:r>
      <w:r w:rsidRPr="00083C35">
        <w:rPr>
          <w:b/>
          <w:sz w:val="22"/>
          <w:szCs w:val="22"/>
          <w:u w:val="single"/>
        </w:rPr>
        <w:t>Község Önkormányzati Képviselő-testületének</w:t>
      </w:r>
      <w:r w:rsidRPr="00083C3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33</w:t>
      </w:r>
      <w:r w:rsidRPr="00083C35">
        <w:rPr>
          <w:b/>
          <w:sz w:val="22"/>
          <w:szCs w:val="22"/>
          <w:u w:val="single"/>
        </w:rPr>
        <w:t>/2016(</w:t>
      </w:r>
      <w:r>
        <w:rPr>
          <w:b/>
          <w:sz w:val="22"/>
          <w:szCs w:val="22"/>
          <w:u w:val="single"/>
        </w:rPr>
        <w:t>V</w:t>
      </w:r>
      <w:r w:rsidRPr="00083C35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31</w:t>
      </w:r>
      <w:r w:rsidRPr="00083C35">
        <w:rPr>
          <w:b/>
          <w:sz w:val="22"/>
          <w:szCs w:val="22"/>
          <w:u w:val="single"/>
        </w:rPr>
        <w:t>.) számú határozata</w:t>
      </w:r>
    </w:p>
    <w:p w:rsidR="00C662DF" w:rsidRDefault="00C662DF" w:rsidP="00D853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Pethőhenye Község Önkormányzati Képviselő-testülete Gross Róbert 8624, Balatonszárszó, Kossuth u. 7. szám alatti lakos részére kérelmében foglalt Önkormányzat tulajdonában álló ingatlant értékesíti 500.000 Ft összegű vételár megfizetése mellett </w:t>
      </w:r>
    </w:p>
    <w:p w:rsidR="00C662DF" w:rsidRDefault="00C662DF" w:rsidP="00D85323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az adás-vételi szerződés aláírására.</w:t>
      </w:r>
    </w:p>
    <w:p w:rsidR="00C662DF" w:rsidRPr="00ED4B6D" w:rsidRDefault="00C662DF" w:rsidP="00D85323">
      <w:pPr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 xml:space="preserve">Határidő: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2016. június 31.</w:t>
      </w:r>
    </w:p>
    <w:p w:rsidR="00C662DF" w:rsidRDefault="00C662DF" w:rsidP="00D85323">
      <w:pPr>
        <w:keepNext/>
        <w:tabs>
          <w:tab w:val="left" w:pos="3544"/>
          <w:tab w:val="left" w:pos="4820"/>
        </w:tabs>
        <w:spacing w:after="120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ab/>
        <w:t xml:space="preserve">Felelős: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Deák István György</w:t>
      </w:r>
      <w:r w:rsidRPr="00ED4B6D">
        <w:rPr>
          <w:b/>
          <w:sz w:val="22"/>
          <w:szCs w:val="22"/>
        </w:rPr>
        <w:t xml:space="preserve"> polgármester</w:t>
      </w:r>
    </w:p>
    <w:p w:rsidR="00C662DF" w:rsidRPr="002A2B2B" w:rsidRDefault="00C662DF" w:rsidP="007E610C">
      <w:pPr>
        <w:numPr>
          <w:ilvl w:val="0"/>
          <w:numId w:val="5"/>
        </w:numPr>
        <w:spacing w:before="120"/>
        <w:ind w:left="714" w:right="181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Ingatlan csere</w:t>
      </w:r>
      <w:r w:rsidRPr="002A2B2B">
        <w:rPr>
          <w:b/>
          <w:sz w:val="22"/>
          <w:szCs w:val="22"/>
        </w:rPr>
        <w:br/>
        <w:t xml:space="preserve">Előadó: </w:t>
      </w:r>
      <w:r>
        <w:rPr>
          <w:b/>
          <w:sz w:val="22"/>
          <w:szCs w:val="22"/>
        </w:rPr>
        <w:t>Deák István György polgármester</w:t>
      </w:r>
    </w:p>
    <w:p w:rsidR="00C662DF" w:rsidRDefault="00C662DF" w:rsidP="007E610C">
      <w:pPr>
        <w:ind w:right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Deák István György polgármester: </w:t>
      </w:r>
      <w:r>
        <w:rPr>
          <w:sz w:val="22"/>
          <w:szCs w:val="22"/>
        </w:rPr>
        <w:t>Kérte a képviselő-testületet, hogy a saját vagy a felesége most pontosan nem tudja, tulajdonában álló 297 hrsz-ú temető melletti domboldat cserélje el az önkormányzat a tulajdonában álló 0149 hrsz.-ú terület egy részével. A csere előnyös lenne az önkormányzat részére is, hiszen a nevezett ingatlan a temető oldalában helyezkedik el, amely a temető megtámasztását is szolgálja. Az önkormányzat nagyobb figyelmet tud majd fordítani a temető megfelelő állagára a cserét követően. A töltés élétől 1 m-t szeretne az ingatlanból, tehát az árok része maradjon az önkormányzat tulajdona. A csere indokaként elmondta, hogy a legeltetés miatt lenne számára ez fontos. Természetesen az ingatlan megosztásával kapcsolatos költségeket vállalja. Bejelentette az üggyel kapcsolatos érintettségét.</w:t>
      </w:r>
    </w:p>
    <w:p w:rsidR="00C662DF" w:rsidRDefault="00C662DF" w:rsidP="00E34676">
      <w:pPr>
        <w:spacing w:before="60"/>
        <w:ind w:right="181"/>
        <w:jc w:val="both"/>
        <w:rPr>
          <w:sz w:val="22"/>
          <w:szCs w:val="22"/>
        </w:rPr>
      </w:pPr>
      <w:r w:rsidRPr="00AF6E25">
        <w:rPr>
          <w:b/>
          <w:sz w:val="22"/>
          <w:szCs w:val="22"/>
        </w:rPr>
        <w:t xml:space="preserve">Szabó Frigyes alpolgármester: </w:t>
      </w:r>
      <w:r w:rsidRPr="004E69E5">
        <w:rPr>
          <w:sz w:val="22"/>
          <w:szCs w:val="22"/>
        </w:rPr>
        <w:t>Az elhangzott érintettségre tekintettel indítványozta Deák István György</w:t>
      </w:r>
      <w:r>
        <w:rPr>
          <w:sz w:val="22"/>
          <w:szCs w:val="22"/>
        </w:rPr>
        <w:t xml:space="preserve"> kizárását a napirend további tárgyalása alól.</w:t>
      </w:r>
    </w:p>
    <w:p w:rsidR="00C662DF" w:rsidRPr="00865A4D" w:rsidRDefault="00C662DF" w:rsidP="004E69E5">
      <w:pPr>
        <w:pStyle w:val="BodyText"/>
        <w:tabs>
          <w:tab w:val="left" w:pos="142"/>
          <w:tab w:val="left" w:pos="1418"/>
        </w:tabs>
        <w:spacing w:before="60" w:after="0"/>
        <w:ind w:right="92"/>
        <w:jc w:val="both"/>
        <w:rPr>
          <w:sz w:val="22"/>
          <w:szCs w:val="22"/>
        </w:rPr>
      </w:pPr>
      <w:r w:rsidRPr="00865A4D">
        <w:rPr>
          <w:sz w:val="22"/>
          <w:szCs w:val="22"/>
        </w:rPr>
        <w:t xml:space="preserve">A személyes érintettség miatti kizárási indítványt </w:t>
      </w:r>
      <w:r>
        <w:rPr>
          <w:b/>
          <w:sz w:val="22"/>
          <w:szCs w:val="22"/>
        </w:rPr>
        <w:t>Szabó Frigyes alpolgármester</w:t>
      </w:r>
      <w:r w:rsidRPr="00865A4D">
        <w:rPr>
          <w:b/>
          <w:sz w:val="22"/>
          <w:szCs w:val="22"/>
        </w:rPr>
        <w:t xml:space="preserve"> </w:t>
      </w:r>
      <w:r w:rsidRPr="00865A4D">
        <w:rPr>
          <w:sz w:val="22"/>
          <w:szCs w:val="22"/>
        </w:rPr>
        <w:t>szavazásra bocsátotta. Megállapította, hogy a képviselő-testület ülése határozatképes, jelenlévő képviselők száma 5 fő.</w:t>
      </w:r>
    </w:p>
    <w:p w:rsidR="00C662DF" w:rsidRPr="00865A4D" w:rsidRDefault="00C662DF" w:rsidP="004E69E5">
      <w:pPr>
        <w:pStyle w:val="BodyText"/>
        <w:tabs>
          <w:tab w:val="left" w:pos="142"/>
          <w:tab w:val="left" w:pos="1418"/>
        </w:tabs>
        <w:spacing w:before="0" w:after="0"/>
        <w:ind w:right="92"/>
        <w:jc w:val="both"/>
        <w:rPr>
          <w:sz w:val="22"/>
          <w:szCs w:val="22"/>
        </w:rPr>
      </w:pPr>
      <w:r w:rsidRPr="00865A4D">
        <w:rPr>
          <w:sz w:val="22"/>
          <w:szCs w:val="22"/>
        </w:rPr>
        <w:t>Pethőhenye Község Önkormányzati Képviselő-testülete 5 igen, egyhangú szavazattal az indítvány tárgyában a következő határozatot hozta:</w:t>
      </w:r>
    </w:p>
    <w:p w:rsidR="00C662DF" w:rsidRPr="00865A4D" w:rsidRDefault="00C662DF" w:rsidP="00AE7EB2">
      <w:pPr>
        <w:pStyle w:val="BodyText2"/>
        <w:keepNext/>
        <w:spacing w:after="0" w:line="240" w:lineRule="auto"/>
        <w:ind w:right="91"/>
        <w:jc w:val="center"/>
        <w:rPr>
          <w:b/>
          <w:sz w:val="22"/>
          <w:szCs w:val="22"/>
          <w:u w:val="single"/>
        </w:rPr>
      </w:pPr>
      <w:r w:rsidRPr="00865A4D">
        <w:rPr>
          <w:b/>
          <w:sz w:val="22"/>
          <w:szCs w:val="22"/>
          <w:u w:val="single"/>
        </w:rPr>
        <w:t>Pethőhenye Község Önkormányzati Képviselő-testületének</w:t>
      </w:r>
      <w:r w:rsidRPr="00865A4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34/2016</w:t>
      </w:r>
      <w:r w:rsidRPr="00865A4D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V.3</w:t>
      </w:r>
      <w:r w:rsidRPr="00865A4D">
        <w:rPr>
          <w:b/>
          <w:sz w:val="22"/>
          <w:szCs w:val="22"/>
          <w:u w:val="single"/>
        </w:rPr>
        <w:t>1.) számú határozata</w:t>
      </w:r>
    </w:p>
    <w:p w:rsidR="00C662DF" w:rsidRDefault="00C662DF" w:rsidP="004E69E5">
      <w:pPr>
        <w:pStyle w:val="BodyText2"/>
        <w:spacing w:after="60" w:line="240" w:lineRule="auto"/>
        <w:ind w:right="91"/>
        <w:jc w:val="both"/>
        <w:rPr>
          <w:sz w:val="22"/>
          <w:szCs w:val="22"/>
        </w:rPr>
      </w:pPr>
      <w:r w:rsidRPr="00865A4D">
        <w:rPr>
          <w:sz w:val="22"/>
          <w:szCs w:val="22"/>
        </w:rPr>
        <w:t xml:space="preserve">Pethőhenye Község Önkormányzati Képviselő-testülete Deák István György polgármestert személyes érintettsége miatt kizárja </w:t>
      </w:r>
      <w:r>
        <w:rPr>
          <w:sz w:val="22"/>
          <w:szCs w:val="22"/>
        </w:rPr>
        <w:t>a napirend tárgyalásából</w:t>
      </w:r>
      <w:r w:rsidRPr="00865A4D">
        <w:rPr>
          <w:sz w:val="22"/>
          <w:szCs w:val="22"/>
        </w:rPr>
        <w:t>.</w:t>
      </w:r>
    </w:p>
    <w:p w:rsidR="00C662DF" w:rsidRDefault="00C662DF" w:rsidP="004E69E5">
      <w:pPr>
        <w:pStyle w:val="BodyText2"/>
        <w:spacing w:after="60" w:line="240" w:lineRule="auto"/>
        <w:ind w:right="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Ezt követően </w:t>
      </w:r>
      <w:r w:rsidRPr="004E69E5">
        <w:rPr>
          <w:b/>
          <w:sz w:val="22"/>
          <w:szCs w:val="22"/>
        </w:rPr>
        <w:t>Szabó Frigyes alpolgármester</w:t>
      </w:r>
      <w:r>
        <w:rPr>
          <w:sz w:val="22"/>
          <w:szCs w:val="22"/>
        </w:rPr>
        <w:t>, napirend tárgyalását vezető, megkérdezte a jelenlévőket van-e kérdésük.</w:t>
      </w:r>
    </w:p>
    <w:p w:rsidR="00C662DF" w:rsidRDefault="00C662DF" w:rsidP="004E69E5">
      <w:pPr>
        <w:pStyle w:val="BodyText2"/>
        <w:spacing w:after="60" w:line="240" w:lineRule="auto"/>
        <w:ind w:right="91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C662DF" w:rsidRDefault="00C662DF" w:rsidP="004E69E5">
      <w:pPr>
        <w:pStyle w:val="BodyText2"/>
        <w:spacing w:after="60" w:line="240" w:lineRule="auto"/>
        <w:ind w:right="91"/>
        <w:jc w:val="both"/>
        <w:rPr>
          <w:sz w:val="22"/>
          <w:szCs w:val="22"/>
        </w:rPr>
      </w:pPr>
      <w:r w:rsidRPr="004E69E5">
        <w:rPr>
          <w:b/>
          <w:sz w:val="22"/>
          <w:szCs w:val="22"/>
        </w:rPr>
        <w:t>Szabó Frigyes alpolgármester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Indítványozta, hogy az önkormányzat a tulajdonát képező Pethőhenye 0149 hrsz-ú ingatlant földmérővel osztassa meg, ezt követően a legeltetésre alkalmas területet cserélje el a Pethőhenye 297 hrsz-ú ingatlannal.</w:t>
      </w:r>
    </w:p>
    <w:p w:rsidR="00C662DF" w:rsidRPr="00581712" w:rsidRDefault="00C662DF" w:rsidP="004E69E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Kérdés, hozzászólás az indítvánnyal </w:t>
      </w:r>
      <w:r w:rsidRPr="00581712">
        <w:rPr>
          <w:sz w:val="22"/>
          <w:szCs w:val="22"/>
        </w:rPr>
        <w:t>kapcsolatban nem hangzott el,</w:t>
      </w:r>
      <w:r w:rsidRPr="00581712">
        <w:rPr>
          <w:b/>
          <w:sz w:val="22"/>
          <w:szCs w:val="22"/>
        </w:rPr>
        <w:t xml:space="preserve"> az ülést levezető polgármester</w:t>
      </w:r>
      <w:r w:rsidRPr="00581712">
        <w:rPr>
          <w:sz w:val="22"/>
          <w:szCs w:val="22"/>
        </w:rPr>
        <w:t xml:space="preserve"> a napirend tárgyalását lezárta, megállapította, hogy az ülés határozatképes,</w:t>
      </w:r>
      <w:r>
        <w:rPr>
          <w:sz w:val="22"/>
          <w:szCs w:val="22"/>
        </w:rPr>
        <w:t xml:space="preserve"> jelenlévő képviselők száma 5 fő,</w:t>
      </w:r>
      <w:r w:rsidRPr="005817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fő kizárt a szavazás alól, </w:t>
      </w:r>
      <w:r w:rsidRPr="00581712">
        <w:rPr>
          <w:sz w:val="22"/>
          <w:szCs w:val="22"/>
        </w:rPr>
        <w:t>majd szavazásra bocsátotta a</w:t>
      </w:r>
      <w:r>
        <w:rPr>
          <w:sz w:val="22"/>
          <w:szCs w:val="22"/>
        </w:rPr>
        <w:t>z</w:t>
      </w:r>
      <w:r w:rsidRPr="00581712">
        <w:rPr>
          <w:sz w:val="22"/>
          <w:szCs w:val="22"/>
        </w:rPr>
        <w:t xml:space="preserve"> elhangzott indítványt.</w:t>
      </w:r>
    </w:p>
    <w:p w:rsidR="00C662DF" w:rsidRDefault="00C662DF" w:rsidP="004E69E5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Pethőhenye</w:t>
      </w:r>
      <w:r w:rsidRPr="0058171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581712">
        <w:rPr>
          <w:sz w:val="22"/>
          <w:szCs w:val="22"/>
        </w:rPr>
        <w:t xml:space="preserve"> igen, szavazattal az alábbi határozatot hozta:</w:t>
      </w:r>
    </w:p>
    <w:p w:rsidR="00C662DF" w:rsidRPr="00083C35" w:rsidRDefault="00C662DF" w:rsidP="004E69E5">
      <w:pPr>
        <w:ind w:right="-50"/>
        <w:jc w:val="center"/>
        <w:rPr>
          <w:b/>
          <w:sz w:val="22"/>
          <w:szCs w:val="22"/>
          <w:u w:val="single"/>
        </w:rPr>
      </w:pPr>
      <w:r w:rsidRPr="00083C35">
        <w:rPr>
          <w:b/>
          <w:sz w:val="22"/>
          <w:szCs w:val="22"/>
          <w:u w:val="single"/>
        </w:rPr>
        <w:t>Pethőhenye</w:t>
      </w:r>
      <w:r>
        <w:rPr>
          <w:b/>
          <w:sz w:val="22"/>
          <w:szCs w:val="22"/>
          <w:u w:val="single"/>
        </w:rPr>
        <w:t xml:space="preserve"> </w:t>
      </w:r>
      <w:r w:rsidRPr="00083C35">
        <w:rPr>
          <w:b/>
          <w:sz w:val="22"/>
          <w:szCs w:val="22"/>
          <w:u w:val="single"/>
        </w:rPr>
        <w:t>Község Önkormányzati Képviselő-testületének</w:t>
      </w:r>
      <w:r w:rsidRPr="00083C3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35</w:t>
      </w:r>
      <w:r w:rsidRPr="00083C35">
        <w:rPr>
          <w:b/>
          <w:sz w:val="22"/>
          <w:szCs w:val="22"/>
          <w:u w:val="single"/>
        </w:rPr>
        <w:t>/2016(</w:t>
      </w:r>
      <w:r>
        <w:rPr>
          <w:b/>
          <w:sz w:val="22"/>
          <w:szCs w:val="22"/>
          <w:u w:val="single"/>
        </w:rPr>
        <w:t>V</w:t>
      </w:r>
      <w:r w:rsidRPr="00083C35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31</w:t>
      </w:r>
      <w:r w:rsidRPr="00083C35">
        <w:rPr>
          <w:b/>
          <w:sz w:val="22"/>
          <w:szCs w:val="22"/>
          <w:u w:val="single"/>
        </w:rPr>
        <w:t>.) számú határozata</w:t>
      </w:r>
    </w:p>
    <w:p w:rsidR="00C662DF" w:rsidRDefault="00C662DF" w:rsidP="004E69E5">
      <w:pPr>
        <w:pStyle w:val="BodyText2"/>
        <w:spacing w:after="60" w:line="240" w:lineRule="auto"/>
        <w:ind w:right="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Pethőhenye Község Önkormányzati Képviselő-testülete a tulajdonát képező Pethőhenye 0159 hrsz-ú ingatlant megosztja, majd a megosztást követően a legeltetésre alkalmas részét elcseréli Deák István Györgyné Pethőhenye 297 hrsz-ú, kivett beépítetlen művelési ágú 311 m2 nagyságú ingatlanra. </w:t>
      </w:r>
    </w:p>
    <w:p w:rsidR="00C662DF" w:rsidRDefault="00C662DF" w:rsidP="004E69E5">
      <w:pPr>
        <w:pStyle w:val="BodyText2"/>
        <w:spacing w:after="60" w:line="240" w:lineRule="auto"/>
        <w:ind w:right="91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felkérte az alpolgármestert a terület megosztás és az ingatlan csere érdekében történő feladatok elvégzésére, az ingatlan csere jogi dokumentumának aláírására.</w:t>
      </w:r>
    </w:p>
    <w:p w:rsidR="00C662DF" w:rsidRPr="00ED4B6D" w:rsidRDefault="00C662DF" w:rsidP="00AE7EB2">
      <w:pPr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 xml:space="preserve">Határidő: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2016. augusztus 31.</w:t>
      </w:r>
    </w:p>
    <w:p w:rsidR="00C662DF" w:rsidRDefault="00C662DF" w:rsidP="00AE7EB2">
      <w:pPr>
        <w:keepNext/>
        <w:tabs>
          <w:tab w:val="left" w:pos="3544"/>
          <w:tab w:val="left" w:pos="4820"/>
        </w:tabs>
        <w:spacing w:after="120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ab/>
        <w:t xml:space="preserve">Felelős: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Deák István György</w:t>
      </w:r>
      <w:r w:rsidRPr="00ED4B6D">
        <w:rPr>
          <w:b/>
          <w:sz w:val="22"/>
          <w:szCs w:val="22"/>
        </w:rPr>
        <w:t xml:space="preserve"> polgármester</w:t>
      </w:r>
    </w:p>
    <w:p w:rsidR="00C662DF" w:rsidRPr="002A2B2B" w:rsidRDefault="00C662DF" w:rsidP="00E34676">
      <w:pPr>
        <w:numPr>
          <w:ilvl w:val="0"/>
          <w:numId w:val="5"/>
        </w:numPr>
        <w:spacing w:before="120"/>
        <w:ind w:left="714" w:right="181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Pethőhenye Falu Közösségi Kft beszámolója</w:t>
      </w:r>
      <w:r w:rsidRPr="002A2B2B">
        <w:rPr>
          <w:b/>
          <w:sz w:val="22"/>
          <w:szCs w:val="22"/>
        </w:rPr>
        <w:br/>
        <w:t xml:space="preserve">Előadó: </w:t>
      </w:r>
      <w:r>
        <w:rPr>
          <w:b/>
          <w:sz w:val="22"/>
          <w:szCs w:val="22"/>
        </w:rPr>
        <w:t>Deák István György polgármester</w:t>
      </w:r>
    </w:p>
    <w:p w:rsidR="00C662DF" w:rsidRDefault="00C662DF" w:rsidP="00AE7EB2">
      <w:pPr>
        <w:ind w:right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Deák István György polgármester: </w:t>
      </w:r>
      <w:r>
        <w:rPr>
          <w:sz w:val="22"/>
          <w:szCs w:val="22"/>
        </w:rPr>
        <w:t>Amióta bezártak</w:t>
      </w:r>
      <w:r w:rsidRPr="001D6D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D6D55">
        <w:rPr>
          <w:sz w:val="22"/>
          <w:szCs w:val="22"/>
        </w:rPr>
        <w:t>azóta tulajdonképpen nem működik. A meglévő készleteket elhasználja az önkormányzat</w:t>
      </w:r>
      <w:r>
        <w:rPr>
          <w:sz w:val="22"/>
          <w:szCs w:val="22"/>
        </w:rPr>
        <w:t>. A cigaretta készlet sajnos még megvan. Fel kellene számolni a céget. Vagyontárgy nincs, egyébként is az is az önkormányzat tulajdona lenne az esetleges vagyontárgy. Kérte a képviselőket mondják el véleményüket.</w:t>
      </w:r>
    </w:p>
    <w:p w:rsidR="00C662DF" w:rsidRDefault="00C662DF" w:rsidP="00E34676">
      <w:pPr>
        <w:spacing w:before="60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C662DF" w:rsidRDefault="00C662DF" w:rsidP="00E34676">
      <w:pPr>
        <w:spacing w:before="60"/>
        <w:ind w:right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Deák István György polgármester: </w:t>
      </w:r>
      <w:r>
        <w:rPr>
          <w:sz w:val="22"/>
          <w:szCs w:val="22"/>
        </w:rPr>
        <w:t>Indítványozta, a Pethőhenye Falu Közösségi Kft felszámolási eljárásának megindítását.</w:t>
      </w:r>
    </w:p>
    <w:p w:rsidR="00C662DF" w:rsidRPr="00581712" w:rsidRDefault="00C662DF" w:rsidP="00AE7EB2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Kérdés, hozzászólás az indítvánnyal </w:t>
      </w:r>
      <w:r w:rsidRPr="00581712">
        <w:rPr>
          <w:sz w:val="22"/>
          <w:szCs w:val="22"/>
        </w:rPr>
        <w:t>kapcsolatban nem hangzott el,</w:t>
      </w:r>
      <w:r w:rsidRPr="00581712">
        <w:rPr>
          <w:b/>
          <w:sz w:val="22"/>
          <w:szCs w:val="22"/>
        </w:rPr>
        <w:t xml:space="preserve"> az ülést levezető polgármester</w:t>
      </w:r>
      <w:r w:rsidRPr="00581712">
        <w:rPr>
          <w:sz w:val="22"/>
          <w:szCs w:val="22"/>
        </w:rPr>
        <w:t xml:space="preserve"> a napirend tárgyalását lezárta, megállapította, hogy az ülés határozatképes,</w:t>
      </w:r>
      <w:r>
        <w:rPr>
          <w:sz w:val="22"/>
          <w:szCs w:val="22"/>
        </w:rPr>
        <w:t xml:space="preserve"> jelenlévő képviselők száma 5 fő, </w:t>
      </w:r>
      <w:r w:rsidRPr="00581712">
        <w:rPr>
          <w:sz w:val="22"/>
          <w:szCs w:val="22"/>
        </w:rPr>
        <w:t>majd szavazásra bocsátotta a</w:t>
      </w:r>
      <w:r>
        <w:rPr>
          <w:sz w:val="22"/>
          <w:szCs w:val="22"/>
        </w:rPr>
        <w:t>z</w:t>
      </w:r>
      <w:r w:rsidRPr="00581712">
        <w:rPr>
          <w:sz w:val="22"/>
          <w:szCs w:val="22"/>
        </w:rPr>
        <w:t xml:space="preserve"> elhangzott indítványt.</w:t>
      </w:r>
    </w:p>
    <w:p w:rsidR="00C662DF" w:rsidRDefault="00C662DF" w:rsidP="00AE7EB2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Pethőhenye</w:t>
      </w:r>
      <w:r w:rsidRPr="0058171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581712">
        <w:rPr>
          <w:sz w:val="22"/>
          <w:szCs w:val="22"/>
        </w:rPr>
        <w:t xml:space="preserve"> igen, szavazattal az alábbi határozatot hozta:</w:t>
      </w:r>
    </w:p>
    <w:p w:rsidR="00C662DF" w:rsidRPr="00083C35" w:rsidRDefault="00C662DF" w:rsidP="00AE7EB2">
      <w:pPr>
        <w:ind w:right="-50"/>
        <w:jc w:val="center"/>
        <w:rPr>
          <w:b/>
          <w:sz w:val="22"/>
          <w:szCs w:val="22"/>
          <w:u w:val="single"/>
        </w:rPr>
      </w:pPr>
      <w:r w:rsidRPr="00083C35">
        <w:rPr>
          <w:b/>
          <w:sz w:val="22"/>
          <w:szCs w:val="22"/>
          <w:u w:val="single"/>
        </w:rPr>
        <w:t>Pethőhenye</w:t>
      </w:r>
      <w:r>
        <w:rPr>
          <w:b/>
          <w:sz w:val="22"/>
          <w:szCs w:val="22"/>
          <w:u w:val="single"/>
        </w:rPr>
        <w:t xml:space="preserve"> </w:t>
      </w:r>
      <w:r w:rsidRPr="00083C35">
        <w:rPr>
          <w:b/>
          <w:sz w:val="22"/>
          <w:szCs w:val="22"/>
          <w:u w:val="single"/>
        </w:rPr>
        <w:t>Község Önkormányzati Képviselő-testületének</w:t>
      </w:r>
      <w:r w:rsidRPr="00083C3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36</w:t>
      </w:r>
      <w:r w:rsidRPr="00083C35">
        <w:rPr>
          <w:b/>
          <w:sz w:val="22"/>
          <w:szCs w:val="22"/>
          <w:u w:val="single"/>
        </w:rPr>
        <w:t>/2016(</w:t>
      </w:r>
      <w:r>
        <w:rPr>
          <w:b/>
          <w:sz w:val="22"/>
          <w:szCs w:val="22"/>
          <w:u w:val="single"/>
        </w:rPr>
        <w:t>V</w:t>
      </w:r>
      <w:r w:rsidRPr="00083C35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31</w:t>
      </w:r>
      <w:r w:rsidRPr="00083C35">
        <w:rPr>
          <w:b/>
          <w:sz w:val="22"/>
          <w:szCs w:val="22"/>
          <w:u w:val="single"/>
        </w:rPr>
        <w:t>.) számú határozata</w:t>
      </w:r>
    </w:p>
    <w:p w:rsidR="00C662DF" w:rsidRDefault="00C662DF" w:rsidP="00AE7EB2">
      <w:pPr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Pethőhenye Község Önkormányzati Képviselő-testülete megindítja a 100 %-ban tulajdonát képező Pethőhenye Falu Közösségi Kft felszámolását.</w:t>
      </w:r>
    </w:p>
    <w:p w:rsidR="00C662DF" w:rsidRDefault="00C662DF" w:rsidP="00AE7EB2">
      <w:pPr>
        <w:spacing w:before="60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 az eljárás lefolytatására.</w:t>
      </w:r>
    </w:p>
    <w:p w:rsidR="00C662DF" w:rsidRPr="00ED4B6D" w:rsidRDefault="00C662DF" w:rsidP="00AE7EB2">
      <w:pPr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 xml:space="preserve">Határidő: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2016. augusztus 31.</w:t>
      </w:r>
    </w:p>
    <w:p w:rsidR="00C662DF" w:rsidRDefault="00C662DF" w:rsidP="00AE7EB2">
      <w:pPr>
        <w:keepNext/>
        <w:tabs>
          <w:tab w:val="left" w:pos="3544"/>
          <w:tab w:val="left" w:pos="4820"/>
        </w:tabs>
        <w:spacing w:after="120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ab/>
        <w:t xml:space="preserve">Felelős: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Deák István György</w:t>
      </w:r>
      <w:r w:rsidRPr="00ED4B6D">
        <w:rPr>
          <w:b/>
          <w:sz w:val="22"/>
          <w:szCs w:val="22"/>
        </w:rPr>
        <w:t xml:space="preserve"> polgármester</w:t>
      </w:r>
    </w:p>
    <w:p w:rsidR="00C662DF" w:rsidRDefault="00C662DF" w:rsidP="001D6D55">
      <w:pPr>
        <w:numPr>
          <w:ilvl w:val="0"/>
          <w:numId w:val="5"/>
        </w:numPr>
        <w:spacing w:before="120"/>
        <w:ind w:left="714" w:right="181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Pethőhenye 58 hrsz-ú ingatlan állapota</w:t>
      </w:r>
      <w:r w:rsidRPr="002A2B2B">
        <w:rPr>
          <w:b/>
          <w:sz w:val="22"/>
          <w:szCs w:val="22"/>
        </w:rPr>
        <w:br/>
        <w:t xml:space="preserve">Előadó: </w:t>
      </w:r>
      <w:r>
        <w:rPr>
          <w:b/>
          <w:sz w:val="22"/>
          <w:szCs w:val="22"/>
        </w:rPr>
        <w:t>Deák István György polgármester</w:t>
      </w:r>
    </w:p>
    <w:p w:rsidR="00C662DF" w:rsidRPr="00AE7EB2" w:rsidRDefault="00C662DF" w:rsidP="00AE7EB2">
      <w:pPr>
        <w:ind w:right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Deák István György polgármester: </w:t>
      </w:r>
      <w:r>
        <w:rPr>
          <w:sz w:val="22"/>
          <w:szCs w:val="22"/>
        </w:rPr>
        <w:t>Kérte Porpáczy Andrásné képviselőt tájékoztassa az Önkormányzatot.</w:t>
      </w:r>
    </w:p>
    <w:p w:rsidR="00C662DF" w:rsidRPr="001D6D55" w:rsidRDefault="00C662DF" w:rsidP="001D6D55">
      <w:pPr>
        <w:spacing w:before="60"/>
        <w:ind w:right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Porpáczy Andrásné képviselő: </w:t>
      </w:r>
      <w:r>
        <w:rPr>
          <w:sz w:val="22"/>
          <w:szCs w:val="22"/>
        </w:rPr>
        <w:t>Elmondta, a bejárati utat lekaszálták, holott az járólapos volt. Az épület hátulját benőtte a borostyán, a kertje már inkább rét, vagy mondhatni inkább vadaspark. A sövény is „elszabadult”. A szomszédos ingatlan az önkormányzat tulajdona, az ott lévő fenyőfák nagyon felnőttek meg kellene zabolázni őket.</w:t>
      </w:r>
    </w:p>
    <w:p w:rsidR="00C662DF" w:rsidRDefault="00C662DF" w:rsidP="00E34676">
      <w:pPr>
        <w:spacing w:before="60"/>
        <w:ind w:right="181"/>
        <w:jc w:val="both"/>
        <w:rPr>
          <w:sz w:val="22"/>
          <w:szCs w:val="22"/>
        </w:rPr>
      </w:pPr>
      <w:r w:rsidRPr="001D6D55">
        <w:rPr>
          <w:b/>
          <w:sz w:val="22"/>
          <w:szCs w:val="22"/>
        </w:rPr>
        <w:t>Deák István György polgármester:</w:t>
      </w:r>
      <w:r>
        <w:rPr>
          <w:b/>
          <w:sz w:val="22"/>
          <w:szCs w:val="22"/>
        </w:rPr>
        <w:t xml:space="preserve"> </w:t>
      </w:r>
      <w:r w:rsidRPr="00ED626D">
        <w:rPr>
          <w:sz w:val="22"/>
          <w:szCs w:val="22"/>
        </w:rPr>
        <w:t>Elmondta, hogy a</w:t>
      </w:r>
      <w:r>
        <w:rPr>
          <w:sz w:val="22"/>
          <w:szCs w:val="22"/>
        </w:rPr>
        <w:t>z ingatlan ingyenes tulajdonba adására vonatkozóan kapott tájékoztatásra adott</w:t>
      </w:r>
      <w:r w:rsidRPr="00ED626D">
        <w:rPr>
          <w:sz w:val="22"/>
          <w:szCs w:val="22"/>
        </w:rPr>
        <w:t xml:space="preserve"> válaszunk megküldését követő 3 nappal megjelent egy jármű, szemrevételezték az épületet.</w:t>
      </w:r>
      <w:r>
        <w:rPr>
          <w:sz w:val="22"/>
          <w:szCs w:val="22"/>
        </w:rPr>
        <w:t xml:space="preserve"> Ezt követően indult meg a szóbeszéd, hogy elárverezik az ingatlant. </w:t>
      </w:r>
    </w:p>
    <w:p w:rsidR="00C662DF" w:rsidRDefault="00C662DF" w:rsidP="00E34676">
      <w:pPr>
        <w:spacing w:before="60"/>
        <w:ind w:right="181"/>
        <w:jc w:val="both"/>
        <w:rPr>
          <w:sz w:val="22"/>
          <w:szCs w:val="22"/>
        </w:rPr>
      </w:pPr>
      <w:r w:rsidRPr="008165FC">
        <w:rPr>
          <w:b/>
          <w:sz w:val="22"/>
          <w:szCs w:val="22"/>
        </w:rPr>
        <w:t>Szabó Frigyes alpolgármester:</w:t>
      </w:r>
      <w:r>
        <w:rPr>
          <w:sz w:val="22"/>
          <w:szCs w:val="22"/>
        </w:rPr>
        <w:t xml:space="preserve"> Van olyan az ingatlan árverések eljárása során, hogy lehetőség van az ingatlan megtekintésére, van úgy, hogy fénykép van feltéve róla a neten. </w:t>
      </w:r>
    </w:p>
    <w:p w:rsidR="00C662DF" w:rsidRDefault="00C662DF" w:rsidP="00E34676">
      <w:pPr>
        <w:spacing w:before="60"/>
        <w:ind w:right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Elmondta, hogy az MNV Zrt honlapján nem volt az árverésre meghirdetett ingatlanok között a Pethőhenye 58 hrsz-ú ingatlan.</w:t>
      </w:r>
    </w:p>
    <w:p w:rsidR="00C662DF" w:rsidRDefault="00C662DF" w:rsidP="00E34676">
      <w:pPr>
        <w:spacing w:before="60"/>
        <w:ind w:right="181"/>
        <w:jc w:val="both"/>
        <w:rPr>
          <w:sz w:val="22"/>
          <w:szCs w:val="22"/>
        </w:rPr>
      </w:pPr>
      <w:r w:rsidRPr="001D6D55">
        <w:rPr>
          <w:b/>
          <w:sz w:val="22"/>
          <w:szCs w:val="22"/>
        </w:rPr>
        <w:t>Deák István György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Indítványozta, hogy az Önkormányzat kötelezze a Pethőhenye 58 hrsz-ú ingatlan vagyonkezelőjét a Magyar Nemzeti Vagyonkezelő Zrt-t, hogy a terület elhanyagolt, gazos állapotát Pethőhenye településképének rontása miatt azonnal szüntessék meg.</w:t>
      </w:r>
    </w:p>
    <w:p w:rsidR="00C662DF" w:rsidRPr="00581712" w:rsidRDefault="00C662DF" w:rsidP="008165FC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Kérdés, hozzászólás az indítvánnyal </w:t>
      </w:r>
      <w:r w:rsidRPr="00581712">
        <w:rPr>
          <w:sz w:val="22"/>
          <w:szCs w:val="22"/>
        </w:rPr>
        <w:t>kapcsolatban nem hangzott el,</w:t>
      </w:r>
      <w:r w:rsidRPr="00581712">
        <w:rPr>
          <w:b/>
          <w:sz w:val="22"/>
          <w:szCs w:val="22"/>
        </w:rPr>
        <w:t xml:space="preserve"> az ülést levezető polgármester</w:t>
      </w:r>
      <w:r w:rsidRPr="00581712">
        <w:rPr>
          <w:sz w:val="22"/>
          <w:szCs w:val="22"/>
        </w:rPr>
        <w:t xml:space="preserve"> a napirend tárgyalását lezárta, megállapította, hogy az ülés határozatképes,</w:t>
      </w:r>
      <w:r>
        <w:rPr>
          <w:sz w:val="22"/>
          <w:szCs w:val="22"/>
        </w:rPr>
        <w:t xml:space="preserve"> jelenlévő képviselők száma 5 fő, </w:t>
      </w:r>
      <w:r w:rsidRPr="00581712">
        <w:rPr>
          <w:sz w:val="22"/>
          <w:szCs w:val="22"/>
        </w:rPr>
        <w:t>majd szavazásra bocsátotta a</w:t>
      </w:r>
      <w:r>
        <w:rPr>
          <w:sz w:val="22"/>
          <w:szCs w:val="22"/>
        </w:rPr>
        <w:t>z</w:t>
      </w:r>
      <w:r w:rsidRPr="00581712">
        <w:rPr>
          <w:sz w:val="22"/>
          <w:szCs w:val="22"/>
        </w:rPr>
        <w:t xml:space="preserve"> elhangzott indítványt.</w:t>
      </w:r>
    </w:p>
    <w:p w:rsidR="00C662DF" w:rsidRDefault="00C662DF" w:rsidP="008165FC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Pethőhenye</w:t>
      </w:r>
      <w:r w:rsidRPr="0058171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581712">
        <w:rPr>
          <w:sz w:val="22"/>
          <w:szCs w:val="22"/>
        </w:rPr>
        <w:t xml:space="preserve"> igen, szavazattal az alábbi határozatot hozta:</w:t>
      </w:r>
    </w:p>
    <w:p w:rsidR="00C662DF" w:rsidRPr="00083C35" w:rsidRDefault="00C662DF" w:rsidP="008165FC">
      <w:pPr>
        <w:ind w:right="-50"/>
        <w:jc w:val="center"/>
        <w:rPr>
          <w:b/>
          <w:sz w:val="22"/>
          <w:szCs w:val="22"/>
          <w:u w:val="single"/>
        </w:rPr>
      </w:pPr>
      <w:r w:rsidRPr="00083C35">
        <w:rPr>
          <w:b/>
          <w:sz w:val="22"/>
          <w:szCs w:val="22"/>
          <w:u w:val="single"/>
        </w:rPr>
        <w:t>Pethőhenye</w:t>
      </w:r>
      <w:r>
        <w:rPr>
          <w:b/>
          <w:sz w:val="22"/>
          <w:szCs w:val="22"/>
          <w:u w:val="single"/>
        </w:rPr>
        <w:t xml:space="preserve"> </w:t>
      </w:r>
      <w:r w:rsidRPr="00083C35">
        <w:rPr>
          <w:b/>
          <w:sz w:val="22"/>
          <w:szCs w:val="22"/>
          <w:u w:val="single"/>
        </w:rPr>
        <w:t>Község Önkormányzati Képviselő-testületének</w:t>
      </w:r>
      <w:r w:rsidRPr="00083C3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37</w:t>
      </w:r>
      <w:r w:rsidRPr="00083C35">
        <w:rPr>
          <w:b/>
          <w:sz w:val="22"/>
          <w:szCs w:val="22"/>
          <w:u w:val="single"/>
        </w:rPr>
        <w:t>/2016(</w:t>
      </w:r>
      <w:r>
        <w:rPr>
          <w:b/>
          <w:sz w:val="22"/>
          <w:szCs w:val="22"/>
          <w:u w:val="single"/>
        </w:rPr>
        <w:t>V</w:t>
      </w:r>
      <w:r w:rsidRPr="00083C35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31</w:t>
      </w:r>
      <w:r w:rsidRPr="00083C35">
        <w:rPr>
          <w:b/>
          <w:sz w:val="22"/>
          <w:szCs w:val="22"/>
          <w:u w:val="single"/>
        </w:rPr>
        <w:t>.) számú határozata</w:t>
      </w:r>
    </w:p>
    <w:p w:rsidR="00C662DF" w:rsidRDefault="00C662DF" w:rsidP="008165FC">
      <w:pPr>
        <w:spacing w:before="60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Pethőhenye Község Önkormányzati Képviselő-testülete felszólítja a Magyar Nemzeti Vagyonkezelő Zrt-t, hogy a kezelésében lévő Pethőhenye 58 hrsz-ú ingatlan elhanyagolt, rendezetlen, gazos állapotát azonnali hatállyal szüntesse meg.</w:t>
      </w:r>
    </w:p>
    <w:p w:rsidR="00C662DF" w:rsidRPr="008165FC" w:rsidRDefault="00C662DF" w:rsidP="008165FC">
      <w:pPr>
        <w:spacing w:before="60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polgármestert, hogy a vagyonkezelőt szólítsa fel.</w:t>
      </w:r>
    </w:p>
    <w:p w:rsidR="00C662DF" w:rsidRPr="00ED4B6D" w:rsidRDefault="00C662DF" w:rsidP="008165FC">
      <w:pPr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 xml:space="preserve">Határidő: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C662DF" w:rsidRDefault="00C662DF" w:rsidP="008165FC">
      <w:pPr>
        <w:keepNext/>
        <w:tabs>
          <w:tab w:val="left" w:pos="3544"/>
          <w:tab w:val="left" w:pos="4820"/>
        </w:tabs>
        <w:spacing w:after="120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ab/>
        <w:t xml:space="preserve">Felelős: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Deák István György</w:t>
      </w:r>
      <w:r w:rsidRPr="00ED4B6D">
        <w:rPr>
          <w:b/>
          <w:sz w:val="22"/>
          <w:szCs w:val="22"/>
        </w:rPr>
        <w:t xml:space="preserve"> polgármester</w:t>
      </w:r>
    </w:p>
    <w:p w:rsidR="00C662DF" w:rsidRPr="002A2B2B" w:rsidRDefault="00C662DF" w:rsidP="00A452CE">
      <w:pPr>
        <w:numPr>
          <w:ilvl w:val="0"/>
          <w:numId w:val="5"/>
        </w:numPr>
        <w:ind w:left="714" w:right="181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Bakocsa és Társa Kft megbízása</w:t>
      </w:r>
      <w:r w:rsidRPr="002A2B2B">
        <w:rPr>
          <w:b/>
          <w:sz w:val="22"/>
          <w:szCs w:val="22"/>
        </w:rPr>
        <w:br/>
        <w:t xml:space="preserve">Előadó: </w:t>
      </w:r>
      <w:r>
        <w:rPr>
          <w:b/>
          <w:sz w:val="22"/>
          <w:szCs w:val="22"/>
        </w:rPr>
        <w:t>Deák István György polgármester</w:t>
      </w:r>
    </w:p>
    <w:p w:rsidR="00C662DF" w:rsidRDefault="00C662DF" w:rsidP="008165FC">
      <w:pPr>
        <w:spacing w:before="60"/>
        <w:ind w:right="181"/>
        <w:jc w:val="both"/>
        <w:rPr>
          <w:sz w:val="22"/>
          <w:szCs w:val="22"/>
        </w:rPr>
      </w:pPr>
      <w:r>
        <w:rPr>
          <w:b/>
          <w:sz w:val="22"/>
          <w:szCs w:val="22"/>
        </w:rPr>
        <w:t>Deák István György</w:t>
      </w:r>
      <w:r w:rsidRPr="00ED626D">
        <w:rPr>
          <w:b/>
          <w:sz w:val="22"/>
          <w:szCs w:val="22"/>
        </w:rPr>
        <w:t xml:space="preserve">: </w:t>
      </w:r>
      <w:r w:rsidRPr="00D42B0E">
        <w:rPr>
          <w:sz w:val="22"/>
          <w:szCs w:val="22"/>
        </w:rPr>
        <w:t>Indítványozta, hogy</w:t>
      </w:r>
      <w:r>
        <w:rPr>
          <w:b/>
          <w:sz w:val="22"/>
          <w:szCs w:val="22"/>
        </w:rPr>
        <w:t xml:space="preserve"> </w:t>
      </w:r>
      <w:r w:rsidRPr="00ED626D">
        <w:rPr>
          <w:sz w:val="22"/>
          <w:szCs w:val="22"/>
        </w:rPr>
        <w:t xml:space="preserve">Bakocsa és Társa </w:t>
      </w:r>
      <w:r>
        <w:rPr>
          <w:sz w:val="22"/>
          <w:szCs w:val="22"/>
        </w:rPr>
        <w:t xml:space="preserve">Kft </w:t>
      </w:r>
      <w:r w:rsidRPr="00ED626D">
        <w:rPr>
          <w:sz w:val="22"/>
          <w:szCs w:val="22"/>
        </w:rPr>
        <w:t>2724 Újlengyel adószám 25404133-213</w:t>
      </w:r>
      <w:r>
        <w:rPr>
          <w:b/>
          <w:sz w:val="22"/>
          <w:szCs w:val="22"/>
        </w:rPr>
        <w:t xml:space="preserve"> </w:t>
      </w:r>
      <w:r w:rsidRPr="008165FC">
        <w:rPr>
          <w:sz w:val="22"/>
          <w:szCs w:val="22"/>
        </w:rPr>
        <w:t>2016</w:t>
      </w:r>
      <w:r>
        <w:rPr>
          <w:sz w:val="22"/>
          <w:szCs w:val="22"/>
        </w:rPr>
        <w:t>. május 31 napjától kezdődően határozatlan időre, két hónap próbaidő kikötésével</w:t>
      </w:r>
      <w:r w:rsidRPr="008165FC">
        <w:rPr>
          <w:sz w:val="22"/>
          <w:szCs w:val="22"/>
        </w:rPr>
        <w:t xml:space="preserve"> </w:t>
      </w:r>
      <w:r>
        <w:rPr>
          <w:sz w:val="22"/>
          <w:szCs w:val="22"/>
        </w:rPr>
        <w:t>bízzák meg bruttó 125.000 Ft megbízási díj ellenében pályázati, adminisztratív, levelezési és egyéb munkák elvégzésére. A Bakocsa és Társa Kft munkatársa heti két napon Pethőhenye Község Önkormányzat hivatali helyiségében (8921. Pethőhenye, Szabadság u. 31) másik két napon vidéken végzi tevékenységét. Kérte a jegyzőt ellenőrizze a Kft cégbejegyzését.</w:t>
      </w:r>
    </w:p>
    <w:p w:rsidR="00C662DF" w:rsidRDefault="00C662DF" w:rsidP="00D42B0E">
      <w:pPr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Kérte a képviselőket mondják el véleményüket.</w:t>
      </w:r>
    </w:p>
    <w:p w:rsidR="00C662DF" w:rsidRDefault="00C662DF" w:rsidP="00D42B0E">
      <w:pPr>
        <w:spacing w:before="60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C662DF" w:rsidRPr="00581712" w:rsidRDefault="00C662DF" w:rsidP="00D42B0E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Kérdés, hozzászólás az indítvánnyal </w:t>
      </w:r>
      <w:r w:rsidRPr="00581712">
        <w:rPr>
          <w:sz w:val="22"/>
          <w:szCs w:val="22"/>
        </w:rPr>
        <w:t>kapcsolatban nem hangzott el,</w:t>
      </w:r>
      <w:r w:rsidRPr="00581712">
        <w:rPr>
          <w:b/>
          <w:sz w:val="22"/>
          <w:szCs w:val="22"/>
        </w:rPr>
        <w:t xml:space="preserve"> az ülést levezető polgármester</w:t>
      </w:r>
      <w:r w:rsidRPr="00581712">
        <w:rPr>
          <w:sz w:val="22"/>
          <w:szCs w:val="22"/>
        </w:rPr>
        <w:t xml:space="preserve"> a napirend tárgyalását lezárta, megállapította, hogy az ülés határozatképes,</w:t>
      </w:r>
      <w:r>
        <w:rPr>
          <w:sz w:val="22"/>
          <w:szCs w:val="22"/>
        </w:rPr>
        <w:t xml:space="preserve"> jelenlévő képviselők száma 5 fő, </w:t>
      </w:r>
      <w:r w:rsidRPr="00581712">
        <w:rPr>
          <w:sz w:val="22"/>
          <w:szCs w:val="22"/>
        </w:rPr>
        <w:t>majd szavazásra bocsátotta a</w:t>
      </w:r>
      <w:r>
        <w:rPr>
          <w:sz w:val="22"/>
          <w:szCs w:val="22"/>
        </w:rPr>
        <w:t>z</w:t>
      </w:r>
      <w:r w:rsidRPr="00581712">
        <w:rPr>
          <w:sz w:val="22"/>
          <w:szCs w:val="22"/>
        </w:rPr>
        <w:t xml:space="preserve"> elhangzott indítványt.</w:t>
      </w:r>
    </w:p>
    <w:p w:rsidR="00C662DF" w:rsidRDefault="00C662DF" w:rsidP="00D42B0E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Pethőhenye</w:t>
      </w:r>
      <w:r w:rsidRPr="0058171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581712">
        <w:rPr>
          <w:sz w:val="22"/>
          <w:szCs w:val="22"/>
        </w:rPr>
        <w:t xml:space="preserve"> igen, szavazattal az alábbi határozatot hozta:</w:t>
      </w:r>
    </w:p>
    <w:p w:rsidR="00C662DF" w:rsidRPr="00083C35" w:rsidRDefault="00C662DF" w:rsidP="00D42B0E">
      <w:pPr>
        <w:ind w:right="-50"/>
        <w:jc w:val="center"/>
        <w:rPr>
          <w:b/>
          <w:sz w:val="22"/>
          <w:szCs w:val="22"/>
          <w:u w:val="single"/>
        </w:rPr>
      </w:pPr>
      <w:r w:rsidRPr="00083C35">
        <w:rPr>
          <w:b/>
          <w:sz w:val="22"/>
          <w:szCs w:val="22"/>
          <w:u w:val="single"/>
        </w:rPr>
        <w:t>Pethőhenye</w:t>
      </w:r>
      <w:r>
        <w:rPr>
          <w:b/>
          <w:sz w:val="22"/>
          <w:szCs w:val="22"/>
          <w:u w:val="single"/>
        </w:rPr>
        <w:t xml:space="preserve"> </w:t>
      </w:r>
      <w:r w:rsidRPr="00083C35">
        <w:rPr>
          <w:b/>
          <w:sz w:val="22"/>
          <w:szCs w:val="22"/>
          <w:u w:val="single"/>
        </w:rPr>
        <w:t>Község Önkormányzati Képviselő-testületének</w:t>
      </w:r>
      <w:r w:rsidRPr="00083C3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38</w:t>
      </w:r>
      <w:r w:rsidRPr="00083C35">
        <w:rPr>
          <w:b/>
          <w:sz w:val="22"/>
          <w:szCs w:val="22"/>
          <w:u w:val="single"/>
        </w:rPr>
        <w:t>/2016(</w:t>
      </w:r>
      <w:r>
        <w:rPr>
          <w:b/>
          <w:sz w:val="22"/>
          <w:szCs w:val="22"/>
          <w:u w:val="single"/>
        </w:rPr>
        <w:t>V</w:t>
      </w:r>
      <w:r w:rsidRPr="00083C35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31</w:t>
      </w:r>
      <w:r w:rsidRPr="00083C35">
        <w:rPr>
          <w:b/>
          <w:sz w:val="22"/>
          <w:szCs w:val="22"/>
          <w:u w:val="single"/>
        </w:rPr>
        <w:t>.) számú határozata</w:t>
      </w:r>
    </w:p>
    <w:p w:rsidR="00C662DF" w:rsidRDefault="00C662DF" w:rsidP="00D42B0E">
      <w:pPr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Pethőhenye Község Önkormányzati Képviselő-testülete megbízza </w:t>
      </w:r>
      <w:r w:rsidRPr="00D42B0E">
        <w:rPr>
          <w:sz w:val="22"/>
          <w:szCs w:val="22"/>
        </w:rPr>
        <w:t>hogy</w:t>
      </w:r>
      <w:r>
        <w:rPr>
          <w:b/>
          <w:sz w:val="22"/>
          <w:szCs w:val="22"/>
        </w:rPr>
        <w:t xml:space="preserve"> </w:t>
      </w:r>
      <w:r w:rsidRPr="00ED626D">
        <w:rPr>
          <w:sz w:val="22"/>
          <w:szCs w:val="22"/>
        </w:rPr>
        <w:t xml:space="preserve">Bakocsa és Társa </w:t>
      </w:r>
      <w:r>
        <w:rPr>
          <w:sz w:val="22"/>
          <w:szCs w:val="22"/>
        </w:rPr>
        <w:t xml:space="preserve">Kft </w:t>
      </w:r>
      <w:r w:rsidRPr="00ED626D">
        <w:rPr>
          <w:sz w:val="22"/>
          <w:szCs w:val="22"/>
        </w:rPr>
        <w:t>2724 Újlengyel adószám 25404133-213</w:t>
      </w:r>
      <w:r>
        <w:rPr>
          <w:b/>
          <w:sz w:val="22"/>
          <w:szCs w:val="22"/>
        </w:rPr>
        <w:t xml:space="preserve"> </w:t>
      </w:r>
      <w:r w:rsidRPr="008165FC">
        <w:rPr>
          <w:sz w:val="22"/>
          <w:szCs w:val="22"/>
        </w:rPr>
        <w:t>2016</w:t>
      </w:r>
      <w:r>
        <w:rPr>
          <w:sz w:val="22"/>
          <w:szCs w:val="22"/>
        </w:rPr>
        <w:t>. május 31 napjától kezdődően határozatlan időre, két hónap próbaidő kikötésével, bruttó 125.000 Ft megbízási díj ellenében pályázati, adminisztratív, levelezési és egyéb munkák elvégzésére. A Bakocsa és Társa Kft munkatársa heti két napon Pethőhenye Község Önkormányzat hivatali helyiségében (8921. Pethőhenye, Szabadság u. 31) másik két napon vidéken végzi tevékenységét.</w:t>
      </w:r>
    </w:p>
    <w:p w:rsidR="00C662DF" w:rsidRDefault="00C662DF" w:rsidP="00D42B0E">
      <w:pPr>
        <w:spacing w:before="60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 megbízási szerződés aláírására.</w:t>
      </w:r>
    </w:p>
    <w:p w:rsidR="00C662DF" w:rsidRPr="00ED4B6D" w:rsidRDefault="00C662DF" w:rsidP="00D42B0E">
      <w:pPr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 xml:space="preserve">Határidő: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2015. június 15.</w:t>
      </w:r>
    </w:p>
    <w:p w:rsidR="00C662DF" w:rsidRDefault="00C662DF" w:rsidP="00D42B0E">
      <w:pPr>
        <w:keepNext/>
        <w:tabs>
          <w:tab w:val="left" w:pos="3544"/>
          <w:tab w:val="left" w:pos="4820"/>
        </w:tabs>
        <w:spacing w:after="120"/>
        <w:rPr>
          <w:b/>
          <w:sz w:val="22"/>
          <w:szCs w:val="22"/>
        </w:rPr>
      </w:pPr>
      <w:r w:rsidRPr="00ED4B6D">
        <w:rPr>
          <w:b/>
          <w:sz w:val="22"/>
          <w:szCs w:val="22"/>
        </w:rPr>
        <w:tab/>
        <w:t xml:space="preserve">Felelős: </w:t>
      </w:r>
      <w:r w:rsidRPr="00ED4B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Deák István György</w:t>
      </w:r>
      <w:r w:rsidRPr="00ED4B6D">
        <w:rPr>
          <w:b/>
          <w:sz w:val="22"/>
          <w:szCs w:val="22"/>
        </w:rPr>
        <w:t xml:space="preserve"> polgármester</w:t>
      </w:r>
    </w:p>
    <w:p w:rsidR="00C662DF" w:rsidRPr="002A2B2B" w:rsidRDefault="00C662DF" w:rsidP="00A452CE">
      <w:pPr>
        <w:numPr>
          <w:ilvl w:val="0"/>
          <w:numId w:val="5"/>
        </w:numPr>
        <w:ind w:left="714" w:right="181" w:hanging="357"/>
        <w:rPr>
          <w:b/>
          <w:sz w:val="22"/>
          <w:szCs w:val="22"/>
        </w:rPr>
      </w:pPr>
      <w:r w:rsidRPr="00D42B0E">
        <w:rPr>
          <w:b/>
          <w:sz w:val="22"/>
          <w:szCs w:val="22"/>
        </w:rPr>
        <w:t>Tájékoztató</w:t>
      </w:r>
      <w:r>
        <w:rPr>
          <w:sz w:val="22"/>
          <w:szCs w:val="22"/>
        </w:rPr>
        <w:br/>
      </w:r>
      <w:r w:rsidRPr="002A2B2B">
        <w:rPr>
          <w:b/>
          <w:sz w:val="22"/>
          <w:szCs w:val="22"/>
        </w:rPr>
        <w:t xml:space="preserve">Előadó: </w:t>
      </w:r>
      <w:r>
        <w:rPr>
          <w:b/>
          <w:sz w:val="22"/>
          <w:szCs w:val="22"/>
        </w:rPr>
        <w:t>Deák István György polgármester</w:t>
      </w:r>
    </w:p>
    <w:p w:rsidR="00C662DF" w:rsidRDefault="00C662DF" w:rsidP="00D42B0E">
      <w:pPr>
        <w:ind w:right="181"/>
        <w:jc w:val="both"/>
        <w:rPr>
          <w:sz w:val="22"/>
          <w:szCs w:val="22"/>
        </w:rPr>
      </w:pPr>
      <w:r w:rsidRPr="00E668C4">
        <w:rPr>
          <w:b/>
          <w:sz w:val="22"/>
          <w:szCs w:val="22"/>
        </w:rPr>
        <w:t>Deák István György polgármester:</w:t>
      </w:r>
      <w:r>
        <w:rPr>
          <w:sz w:val="22"/>
          <w:szCs w:val="22"/>
        </w:rPr>
        <w:t xml:space="preserve"> BM-es pályázattal kapcsolatosan elmondta, hogy kikéstek az időből, más önkormányzatoknál a hivatal készíti el a pályázatokat.</w:t>
      </w:r>
    </w:p>
    <w:p w:rsidR="00C662DF" w:rsidRPr="00F215A9" w:rsidRDefault="00C662DF" w:rsidP="00E34676">
      <w:pPr>
        <w:spacing w:before="60"/>
        <w:ind w:right="181"/>
        <w:jc w:val="both"/>
        <w:rPr>
          <w:sz w:val="22"/>
          <w:szCs w:val="22"/>
        </w:rPr>
      </w:pPr>
      <w:r w:rsidRPr="00F215A9"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Elmondta, hogy a pályázatokat nem készít a hivatal, ez nem közigazgatási feladat. A pályázati lehetőségről időben tájékoztatták a fenntartó önkormányzatokat, kérésre a pályázati felület eléréséhez szükséges jelszót mindenkinek biztosították.</w:t>
      </w:r>
    </w:p>
    <w:p w:rsidR="00C662DF" w:rsidRDefault="00C662DF" w:rsidP="00E34676">
      <w:pPr>
        <w:spacing w:before="60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el.</w:t>
      </w:r>
    </w:p>
    <w:p w:rsidR="00C662DF" w:rsidRPr="002A2B2B" w:rsidRDefault="00C662DF" w:rsidP="00BD42A2">
      <w:pPr>
        <w:spacing w:before="120"/>
        <w:ind w:right="180"/>
        <w:jc w:val="both"/>
        <w:rPr>
          <w:sz w:val="22"/>
          <w:szCs w:val="22"/>
        </w:rPr>
      </w:pPr>
      <w:r w:rsidRPr="002A2B2B">
        <w:rPr>
          <w:sz w:val="22"/>
          <w:szCs w:val="22"/>
        </w:rPr>
        <w:t>Ezt követően</w:t>
      </w:r>
      <w:r w:rsidRPr="002A2B2B">
        <w:rPr>
          <w:b/>
          <w:sz w:val="22"/>
          <w:szCs w:val="22"/>
        </w:rPr>
        <w:t xml:space="preserve"> az ülést levezető</w:t>
      </w:r>
      <w:r w:rsidRPr="002A2B2B">
        <w:rPr>
          <w:sz w:val="22"/>
          <w:szCs w:val="22"/>
        </w:rPr>
        <w:t xml:space="preserve"> </w:t>
      </w:r>
      <w:r w:rsidRPr="002A2B2B">
        <w:rPr>
          <w:b/>
          <w:sz w:val="22"/>
          <w:szCs w:val="22"/>
        </w:rPr>
        <w:t xml:space="preserve">polgármester </w:t>
      </w:r>
      <w:r w:rsidRPr="002A2B2B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C662DF" w:rsidRPr="002A2B2B" w:rsidRDefault="00C662DF" w:rsidP="00BD42A2">
      <w:pPr>
        <w:spacing w:before="120"/>
        <w:ind w:right="180"/>
        <w:jc w:val="both"/>
        <w:rPr>
          <w:sz w:val="22"/>
          <w:szCs w:val="22"/>
        </w:rPr>
      </w:pPr>
      <w:r w:rsidRPr="002A2B2B">
        <w:rPr>
          <w:sz w:val="22"/>
          <w:szCs w:val="22"/>
        </w:rPr>
        <w:t xml:space="preserve">Egyéb kérdés, bejelentés nem hangzott el, a polgármester </w:t>
      </w:r>
      <w:r>
        <w:rPr>
          <w:sz w:val="22"/>
          <w:szCs w:val="22"/>
        </w:rPr>
        <w:t>a képviselő-testület nyilvános ülését</w:t>
      </w:r>
      <w:r w:rsidRPr="002A2B2B">
        <w:rPr>
          <w:sz w:val="22"/>
          <w:szCs w:val="22"/>
        </w:rPr>
        <w:t xml:space="preserve"> </w:t>
      </w:r>
      <w:r>
        <w:rPr>
          <w:sz w:val="22"/>
          <w:szCs w:val="22"/>
        </w:rPr>
        <w:t>19,46</w:t>
      </w:r>
      <w:r w:rsidRPr="002A2B2B">
        <w:rPr>
          <w:sz w:val="22"/>
          <w:szCs w:val="22"/>
        </w:rPr>
        <w:t xml:space="preserve"> órakor bezárta.</w:t>
      </w:r>
      <w:r>
        <w:rPr>
          <w:sz w:val="22"/>
          <w:szCs w:val="22"/>
        </w:rPr>
        <w:t xml:space="preserve"> A képviselő-testület zárt ülésen folytatta munkáját.</w:t>
      </w:r>
    </w:p>
    <w:p w:rsidR="00C662DF" w:rsidRPr="002A2B2B" w:rsidRDefault="00C662DF" w:rsidP="00A452CE">
      <w:pPr>
        <w:pStyle w:val="BodyText2"/>
        <w:tabs>
          <w:tab w:val="center" w:pos="1620"/>
          <w:tab w:val="center" w:pos="8460"/>
        </w:tabs>
        <w:spacing w:after="0" w:line="240" w:lineRule="auto"/>
        <w:ind w:right="181"/>
        <w:jc w:val="center"/>
        <w:rPr>
          <w:b/>
          <w:sz w:val="22"/>
          <w:szCs w:val="22"/>
        </w:rPr>
      </w:pPr>
      <w:r w:rsidRPr="002A2B2B">
        <w:rPr>
          <w:b/>
          <w:sz w:val="22"/>
          <w:szCs w:val="22"/>
        </w:rPr>
        <w:t>K.m.f.</w:t>
      </w:r>
    </w:p>
    <w:p w:rsidR="00C662DF" w:rsidRDefault="00C662DF" w:rsidP="00A452CE">
      <w:pPr>
        <w:pStyle w:val="BodyText2"/>
        <w:tabs>
          <w:tab w:val="center" w:pos="1800"/>
          <w:tab w:val="center" w:pos="5400"/>
          <w:tab w:val="center" w:pos="7920"/>
        </w:tabs>
        <w:spacing w:before="120" w:after="0" w:line="240" w:lineRule="auto"/>
        <w:ind w:right="181"/>
        <w:rPr>
          <w:b/>
          <w:sz w:val="22"/>
          <w:szCs w:val="22"/>
        </w:rPr>
      </w:pPr>
      <w:r w:rsidRPr="002A2B2B">
        <w:rPr>
          <w:b/>
          <w:sz w:val="22"/>
          <w:szCs w:val="22"/>
        </w:rPr>
        <w:tab/>
        <w:t xml:space="preserve">Deák István György </w:t>
      </w:r>
      <w:r w:rsidRPr="002A2B2B">
        <w:rPr>
          <w:b/>
          <w:sz w:val="22"/>
          <w:szCs w:val="22"/>
        </w:rPr>
        <w:tab/>
      </w:r>
      <w:r w:rsidRPr="002A2B2B">
        <w:rPr>
          <w:b/>
          <w:sz w:val="22"/>
          <w:szCs w:val="22"/>
        </w:rPr>
        <w:tab/>
        <w:t>Szita Gabriella</w:t>
      </w:r>
      <w:r w:rsidRPr="002A2B2B">
        <w:rPr>
          <w:b/>
          <w:sz w:val="22"/>
          <w:szCs w:val="22"/>
        </w:rPr>
        <w:br/>
      </w:r>
      <w:r w:rsidRPr="002A2B2B">
        <w:rPr>
          <w:b/>
          <w:sz w:val="22"/>
          <w:szCs w:val="22"/>
        </w:rPr>
        <w:tab/>
        <w:t>polgármester</w:t>
      </w:r>
      <w:r w:rsidRPr="002A2B2B">
        <w:rPr>
          <w:b/>
          <w:sz w:val="22"/>
          <w:szCs w:val="22"/>
        </w:rPr>
        <w:tab/>
      </w:r>
      <w:r w:rsidRPr="002A2B2B">
        <w:rPr>
          <w:b/>
          <w:sz w:val="22"/>
          <w:szCs w:val="22"/>
        </w:rPr>
        <w:tab/>
      </w:r>
      <w:r>
        <w:rPr>
          <w:b/>
          <w:sz w:val="22"/>
          <w:szCs w:val="22"/>
        </w:rPr>
        <w:t>jegyző</w:t>
      </w:r>
    </w:p>
    <w:sectPr w:rsidR="00C662DF" w:rsidSect="00D42B0E">
      <w:footerReference w:type="even" r:id="rId7"/>
      <w:footerReference w:type="default" r:id="rId8"/>
      <w:pgSz w:w="11906" w:h="16838"/>
      <w:pgMar w:top="709" w:right="746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DF" w:rsidRDefault="00C662DF">
      <w:r>
        <w:separator/>
      </w:r>
    </w:p>
  </w:endnote>
  <w:endnote w:type="continuationSeparator" w:id="0">
    <w:p w:rsidR="00C662DF" w:rsidRDefault="00C6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DF" w:rsidRDefault="00C662DF" w:rsidP="00311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2DF" w:rsidRDefault="00C662DF" w:rsidP="00196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DF" w:rsidRPr="00196298" w:rsidRDefault="00C662DF" w:rsidP="0031145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6298">
      <w:rPr>
        <w:rStyle w:val="PageNumber"/>
        <w:sz w:val="20"/>
        <w:szCs w:val="20"/>
      </w:rPr>
      <w:fldChar w:fldCharType="begin"/>
    </w:r>
    <w:r w:rsidRPr="00196298">
      <w:rPr>
        <w:rStyle w:val="PageNumber"/>
        <w:sz w:val="20"/>
        <w:szCs w:val="20"/>
      </w:rPr>
      <w:instrText xml:space="preserve">PAGE  </w:instrText>
    </w:r>
    <w:r w:rsidRPr="0019629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96298">
      <w:rPr>
        <w:rStyle w:val="PageNumber"/>
        <w:sz w:val="20"/>
        <w:szCs w:val="20"/>
      </w:rPr>
      <w:fldChar w:fldCharType="end"/>
    </w:r>
  </w:p>
  <w:p w:rsidR="00C662DF" w:rsidRDefault="00C662DF" w:rsidP="001962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DF" w:rsidRDefault="00C662DF">
      <w:r>
        <w:separator/>
      </w:r>
    </w:p>
  </w:footnote>
  <w:footnote w:type="continuationSeparator" w:id="0">
    <w:p w:rsidR="00C662DF" w:rsidRDefault="00C66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0A774F"/>
    <w:multiLevelType w:val="hybridMultilevel"/>
    <w:tmpl w:val="A8E4DC8C"/>
    <w:lvl w:ilvl="0" w:tplc="040E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C7A6697"/>
    <w:multiLevelType w:val="hybridMultilevel"/>
    <w:tmpl w:val="1BD62E9E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3C402C"/>
    <w:multiLevelType w:val="hybridMultilevel"/>
    <w:tmpl w:val="034E24D8"/>
    <w:lvl w:ilvl="0" w:tplc="B11E41D8">
      <w:start w:val="11"/>
      <w:numFmt w:val="decimal"/>
      <w:lvlText w:val="%1."/>
      <w:lvlJc w:val="left"/>
      <w:pPr>
        <w:tabs>
          <w:tab w:val="num" w:pos="540"/>
        </w:tabs>
        <w:ind w:left="16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51A28"/>
    <w:multiLevelType w:val="hybridMultilevel"/>
    <w:tmpl w:val="62B6562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113804"/>
    <w:multiLevelType w:val="hybridMultilevel"/>
    <w:tmpl w:val="70FAA1A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63"/>
    <w:rsid w:val="000023C5"/>
    <w:rsid w:val="0000327C"/>
    <w:rsid w:val="000054C4"/>
    <w:rsid w:val="00017F93"/>
    <w:rsid w:val="000223DC"/>
    <w:rsid w:val="00027233"/>
    <w:rsid w:val="00031723"/>
    <w:rsid w:val="0003185F"/>
    <w:rsid w:val="00036A3C"/>
    <w:rsid w:val="0003756C"/>
    <w:rsid w:val="00052F9E"/>
    <w:rsid w:val="00060EE8"/>
    <w:rsid w:val="000613C7"/>
    <w:rsid w:val="0006303E"/>
    <w:rsid w:val="00073ED4"/>
    <w:rsid w:val="00083C35"/>
    <w:rsid w:val="00084052"/>
    <w:rsid w:val="00086DFF"/>
    <w:rsid w:val="00087AE6"/>
    <w:rsid w:val="00092C3E"/>
    <w:rsid w:val="000A09E6"/>
    <w:rsid w:val="000A3B3D"/>
    <w:rsid w:val="000A7C33"/>
    <w:rsid w:val="000B14AB"/>
    <w:rsid w:val="000B3298"/>
    <w:rsid w:val="000B7B53"/>
    <w:rsid w:val="000D0628"/>
    <w:rsid w:val="000D5866"/>
    <w:rsid w:val="000E4007"/>
    <w:rsid w:val="000F087F"/>
    <w:rsid w:val="000F0A73"/>
    <w:rsid w:val="000F7E4A"/>
    <w:rsid w:val="00103079"/>
    <w:rsid w:val="0010598A"/>
    <w:rsid w:val="00105A66"/>
    <w:rsid w:val="00106FEC"/>
    <w:rsid w:val="001129C8"/>
    <w:rsid w:val="0011601D"/>
    <w:rsid w:val="00134E24"/>
    <w:rsid w:val="00140095"/>
    <w:rsid w:val="00151F73"/>
    <w:rsid w:val="001528A5"/>
    <w:rsid w:val="00154735"/>
    <w:rsid w:val="001549E3"/>
    <w:rsid w:val="00155A08"/>
    <w:rsid w:val="0015656B"/>
    <w:rsid w:val="00172460"/>
    <w:rsid w:val="00174E7D"/>
    <w:rsid w:val="001875A7"/>
    <w:rsid w:val="0019088F"/>
    <w:rsid w:val="0019139B"/>
    <w:rsid w:val="00194DF4"/>
    <w:rsid w:val="00195EF6"/>
    <w:rsid w:val="00196298"/>
    <w:rsid w:val="00196D28"/>
    <w:rsid w:val="001A7847"/>
    <w:rsid w:val="001B4E63"/>
    <w:rsid w:val="001B7A2D"/>
    <w:rsid w:val="001C0FA8"/>
    <w:rsid w:val="001C3119"/>
    <w:rsid w:val="001C60E5"/>
    <w:rsid w:val="001D6D55"/>
    <w:rsid w:val="001E15E9"/>
    <w:rsid w:val="001E701B"/>
    <w:rsid w:val="001F34C8"/>
    <w:rsid w:val="00226533"/>
    <w:rsid w:val="002315FE"/>
    <w:rsid w:val="00237D25"/>
    <w:rsid w:val="00246774"/>
    <w:rsid w:val="00246797"/>
    <w:rsid w:val="002476AC"/>
    <w:rsid w:val="002522F0"/>
    <w:rsid w:val="0025668C"/>
    <w:rsid w:val="00264F4D"/>
    <w:rsid w:val="00266A78"/>
    <w:rsid w:val="002736D3"/>
    <w:rsid w:val="00282E38"/>
    <w:rsid w:val="0029140D"/>
    <w:rsid w:val="002A19D7"/>
    <w:rsid w:val="002A2B2B"/>
    <w:rsid w:val="002A62B9"/>
    <w:rsid w:val="002A7B9C"/>
    <w:rsid w:val="002B0601"/>
    <w:rsid w:val="002B0AF8"/>
    <w:rsid w:val="002B1D67"/>
    <w:rsid w:val="002B1E2A"/>
    <w:rsid w:val="002B7228"/>
    <w:rsid w:val="002C2F42"/>
    <w:rsid w:val="002C4D22"/>
    <w:rsid w:val="002D14DA"/>
    <w:rsid w:val="002D6513"/>
    <w:rsid w:val="002E4B15"/>
    <w:rsid w:val="002E7CED"/>
    <w:rsid w:val="00301C68"/>
    <w:rsid w:val="00311459"/>
    <w:rsid w:val="0031166C"/>
    <w:rsid w:val="00313E2D"/>
    <w:rsid w:val="00317F06"/>
    <w:rsid w:val="00335CC8"/>
    <w:rsid w:val="00335E47"/>
    <w:rsid w:val="003422DE"/>
    <w:rsid w:val="00355142"/>
    <w:rsid w:val="003610D2"/>
    <w:rsid w:val="003633B4"/>
    <w:rsid w:val="0036621E"/>
    <w:rsid w:val="00366334"/>
    <w:rsid w:val="00370121"/>
    <w:rsid w:val="0037756E"/>
    <w:rsid w:val="00385374"/>
    <w:rsid w:val="0039049D"/>
    <w:rsid w:val="0039664A"/>
    <w:rsid w:val="0039791B"/>
    <w:rsid w:val="003A3D12"/>
    <w:rsid w:val="003B4C5A"/>
    <w:rsid w:val="003B72C4"/>
    <w:rsid w:val="003C467E"/>
    <w:rsid w:val="003C6B26"/>
    <w:rsid w:val="003C7898"/>
    <w:rsid w:val="003D0F8C"/>
    <w:rsid w:val="003D190F"/>
    <w:rsid w:val="003D2AD2"/>
    <w:rsid w:val="003D6711"/>
    <w:rsid w:val="003D67EB"/>
    <w:rsid w:val="003E06BD"/>
    <w:rsid w:val="003E4A19"/>
    <w:rsid w:val="00403EF6"/>
    <w:rsid w:val="00405BB1"/>
    <w:rsid w:val="0040713D"/>
    <w:rsid w:val="0041661A"/>
    <w:rsid w:val="004178ED"/>
    <w:rsid w:val="00431E5F"/>
    <w:rsid w:val="00432961"/>
    <w:rsid w:val="00433F6A"/>
    <w:rsid w:val="0043424D"/>
    <w:rsid w:val="00436196"/>
    <w:rsid w:val="0043760C"/>
    <w:rsid w:val="0044116D"/>
    <w:rsid w:val="004446FB"/>
    <w:rsid w:val="0044686E"/>
    <w:rsid w:val="00446A4B"/>
    <w:rsid w:val="0045413A"/>
    <w:rsid w:val="0045659B"/>
    <w:rsid w:val="00456D4D"/>
    <w:rsid w:val="00457E4E"/>
    <w:rsid w:val="0046711B"/>
    <w:rsid w:val="004814A7"/>
    <w:rsid w:val="00481CC7"/>
    <w:rsid w:val="00485157"/>
    <w:rsid w:val="0048567D"/>
    <w:rsid w:val="00494C1A"/>
    <w:rsid w:val="004A6AFC"/>
    <w:rsid w:val="004B4F91"/>
    <w:rsid w:val="004C0D72"/>
    <w:rsid w:val="004C4B4C"/>
    <w:rsid w:val="004D0F60"/>
    <w:rsid w:val="004D4923"/>
    <w:rsid w:val="004D7203"/>
    <w:rsid w:val="004D7221"/>
    <w:rsid w:val="004D7F77"/>
    <w:rsid w:val="004E69E5"/>
    <w:rsid w:val="004F320B"/>
    <w:rsid w:val="00502BA5"/>
    <w:rsid w:val="00512196"/>
    <w:rsid w:val="005241BC"/>
    <w:rsid w:val="005252F1"/>
    <w:rsid w:val="00530CD3"/>
    <w:rsid w:val="005314A1"/>
    <w:rsid w:val="00534761"/>
    <w:rsid w:val="00552968"/>
    <w:rsid w:val="00552BA1"/>
    <w:rsid w:val="00555370"/>
    <w:rsid w:val="00575E4F"/>
    <w:rsid w:val="00581712"/>
    <w:rsid w:val="00581B0E"/>
    <w:rsid w:val="00587645"/>
    <w:rsid w:val="00590A28"/>
    <w:rsid w:val="00596A03"/>
    <w:rsid w:val="005A2D7C"/>
    <w:rsid w:val="005A401F"/>
    <w:rsid w:val="005B75FC"/>
    <w:rsid w:val="005C102B"/>
    <w:rsid w:val="005C1930"/>
    <w:rsid w:val="005C2CE8"/>
    <w:rsid w:val="005D1F6A"/>
    <w:rsid w:val="005D3577"/>
    <w:rsid w:val="005D679E"/>
    <w:rsid w:val="005D78E1"/>
    <w:rsid w:val="005E01A1"/>
    <w:rsid w:val="005E0710"/>
    <w:rsid w:val="005F64B6"/>
    <w:rsid w:val="005F7DE4"/>
    <w:rsid w:val="00601D31"/>
    <w:rsid w:val="0060240F"/>
    <w:rsid w:val="00602C14"/>
    <w:rsid w:val="0060668B"/>
    <w:rsid w:val="00611810"/>
    <w:rsid w:val="00616B2C"/>
    <w:rsid w:val="00625BF1"/>
    <w:rsid w:val="00626376"/>
    <w:rsid w:val="00626AB8"/>
    <w:rsid w:val="00630F11"/>
    <w:rsid w:val="00632B83"/>
    <w:rsid w:val="0063324C"/>
    <w:rsid w:val="006332CD"/>
    <w:rsid w:val="00637133"/>
    <w:rsid w:val="0065071C"/>
    <w:rsid w:val="00652079"/>
    <w:rsid w:val="00654AA9"/>
    <w:rsid w:val="00657C5B"/>
    <w:rsid w:val="006600BB"/>
    <w:rsid w:val="00663A7F"/>
    <w:rsid w:val="006641EB"/>
    <w:rsid w:val="006662D2"/>
    <w:rsid w:val="00680B85"/>
    <w:rsid w:val="006A7925"/>
    <w:rsid w:val="006A7CFB"/>
    <w:rsid w:val="006B0009"/>
    <w:rsid w:val="006B0566"/>
    <w:rsid w:val="006B05BA"/>
    <w:rsid w:val="006B18F6"/>
    <w:rsid w:val="006B20A7"/>
    <w:rsid w:val="006B2868"/>
    <w:rsid w:val="006D6A27"/>
    <w:rsid w:val="006D6BB9"/>
    <w:rsid w:val="006D7B6C"/>
    <w:rsid w:val="006E3FBA"/>
    <w:rsid w:val="006F05D4"/>
    <w:rsid w:val="006F170D"/>
    <w:rsid w:val="006F2368"/>
    <w:rsid w:val="006F3F69"/>
    <w:rsid w:val="006F56F9"/>
    <w:rsid w:val="00701653"/>
    <w:rsid w:val="00705725"/>
    <w:rsid w:val="00705729"/>
    <w:rsid w:val="00712A36"/>
    <w:rsid w:val="00717556"/>
    <w:rsid w:val="007215CE"/>
    <w:rsid w:val="00723E6C"/>
    <w:rsid w:val="00726147"/>
    <w:rsid w:val="00727EBA"/>
    <w:rsid w:val="00730661"/>
    <w:rsid w:val="00732F71"/>
    <w:rsid w:val="00733224"/>
    <w:rsid w:val="00733C63"/>
    <w:rsid w:val="00734484"/>
    <w:rsid w:val="00735893"/>
    <w:rsid w:val="00742D2E"/>
    <w:rsid w:val="00752A05"/>
    <w:rsid w:val="00761120"/>
    <w:rsid w:val="00764A46"/>
    <w:rsid w:val="00774B50"/>
    <w:rsid w:val="0077618C"/>
    <w:rsid w:val="00783A91"/>
    <w:rsid w:val="00783CE3"/>
    <w:rsid w:val="00785072"/>
    <w:rsid w:val="00795EE9"/>
    <w:rsid w:val="00796D1B"/>
    <w:rsid w:val="007A6EC1"/>
    <w:rsid w:val="007A7545"/>
    <w:rsid w:val="007C017A"/>
    <w:rsid w:val="007D10E8"/>
    <w:rsid w:val="007E610C"/>
    <w:rsid w:val="007F30CA"/>
    <w:rsid w:val="0080481E"/>
    <w:rsid w:val="00807C03"/>
    <w:rsid w:val="0081122C"/>
    <w:rsid w:val="0081122E"/>
    <w:rsid w:val="00813862"/>
    <w:rsid w:val="008165FC"/>
    <w:rsid w:val="008330C8"/>
    <w:rsid w:val="008472D9"/>
    <w:rsid w:val="00847ADD"/>
    <w:rsid w:val="00850D74"/>
    <w:rsid w:val="00852F78"/>
    <w:rsid w:val="00854660"/>
    <w:rsid w:val="00857E79"/>
    <w:rsid w:val="008628AD"/>
    <w:rsid w:val="008630C4"/>
    <w:rsid w:val="00865A4D"/>
    <w:rsid w:val="00866308"/>
    <w:rsid w:val="0087282F"/>
    <w:rsid w:val="008808F3"/>
    <w:rsid w:val="00881561"/>
    <w:rsid w:val="0088172D"/>
    <w:rsid w:val="00894F9A"/>
    <w:rsid w:val="008A6452"/>
    <w:rsid w:val="008A7BF9"/>
    <w:rsid w:val="008A7D31"/>
    <w:rsid w:val="008B447D"/>
    <w:rsid w:val="008C0267"/>
    <w:rsid w:val="008F51E2"/>
    <w:rsid w:val="008F53F1"/>
    <w:rsid w:val="008F6C52"/>
    <w:rsid w:val="00901B98"/>
    <w:rsid w:val="009027A0"/>
    <w:rsid w:val="009131CA"/>
    <w:rsid w:val="009248A6"/>
    <w:rsid w:val="009250E9"/>
    <w:rsid w:val="00930419"/>
    <w:rsid w:val="009325D8"/>
    <w:rsid w:val="00941B06"/>
    <w:rsid w:val="0095011B"/>
    <w:rsid w:val="00957F09"/>
    <w:rsid w:val="009636C9"/>
    <w:rsid w:val="00963FC3"/>
    <w:rsid w:val="00986AC5"/>
    <w:rsid w:val="00991829"/>
    <w:rsid w:val="00993BBD"/>
    <w:rsid w:val="009A056C"/>
    <w:rsid w:val="009A146E"/>
    <w:rsid w:val="009A6655"/>
    <w:rsid w:val="009B10C0"/>
    <w:rsid w:val="009B2362"/>
    <w:rsid w:val="009B47BE"/>
    <w:rsid w:val="009B6327"/>
    <w:rsid w:val="009B66D2"/>
    <w:rsid w:val="009C4E83"/>
    <w:rsid w:val="009D094D"/>
    <w:rsid w:val="009E5FFD"/>
    <w:rsid w:val="009E6A58"/>
    <w:rsid w:val="009F0082"/>
    <w:rsid w:val="009F0F39"/>
    <w:rsid w:val="009F185D"/>
    <w:rsid w:val="009F2C56"/>
    <w:rsid w:val="00A12405"/>
    <w:rsid w:val="00A12B18"/>
    <w:rsid w:val="00A1485A"/>
    <w:rsid w:val="00A17ED4"/>
    <w:rsid w:val="00A21CDC"/>
    <w:rsid w:val="00A307FF"/>
    <w:rsid w:val="00A35F86"/>
    <w:rsid w:val="00A416EB"/>
    <w:rsid w:val="00A452CE"/>
    <w:rsid w:val="00A51282"/>
    <w:rsid w:val="00A6012C"/>
    <w:rsid w:val="00A61B66"/>
    <w:rsid w:val="00A636D6"/>
    <w:rsid w:val="00A65967"/>
    <w:rsid w:val="00A664B2"/>
    <w:rsid w:val="00A66DB8"/>
    <w:rsid w:val="00A86313"/>
    <w:rsid w:val="00A8658A"/>
    <w:rsid w:val="00A9767E"/>
    <w:rsid w:val="00AA21D1"/>
    <w:rsid w:val="00AA2FA5"/>
    <w:rsid w:val="00AA6227"/>
    <w:rsid w:val="00AA649C"/>
    <w:rsid w:val="00AB1700"/>
    <w:rsid w:val="00AB44CA"/>
    <w:rsid w:val="00AB54B1"/>
    <w:rsid w:val="00AC40EB"/>
    <w:rsid w:val="00AC4DBF"/>
    <w:rsid w:val="00AC544A"/>
    <w:rsid w:val="00AE4648"/>
    <w:rsid w:val="00AE6DC6"/>
    <w:rsid w:val="00AE7EB2"/>
    <w:rsid w:val="00AF4BDC"/>
    <w:rsid w:val="00AF6E25"/>
    <w:rsid w:val="00AF7D60"/>
    <w:rsid w:val="00B11DBA"/>
    <w:rsid w:val="00B2619A"/>
    <w:rsid w:val="00B337CA"/>
    <w:rsid w:val="00B3580A"/>
    <w:rsid w:val="00B425D2"/>
    <w:rsid w:val="00B54BB7"/>
    <w:rsid w:val="00B553A3"/>
    <w:rsid w:val="00B61604"/>
    <w:rsid w:val="00B63D14"/>
    <w:rsid w:val="00B675C7"/>
    <w:rsid w:val="00B94068"/>
    <w:rsid w:val="00B95B51"/>
    <w:rsid w:val="00B9641D"/>
    <w:rsid w:val="00BA0243"/>
    <w:rsid w:val="00BA0D93"/>
    <w:rsid w:val="00BA3CB8"/>
    <w:rsid w:val="00BB5CE9"/>
    <w:rsid w:val="00BC0C34"/>
    <w:rsid w:val="00BC1FEA"/>
    <w:rsid w:val="00BC21E9"/>
    <w:rsid w:val="00BC6195"/>
    <w:rsid w:val="00BD42A2"/>
    <w:rsid w:val="00BD5969"/>
    <w:rsid w:val="00BD5C27"/>
    <w:rsid w:val="00BD79FE"/>
    <w:rsid w:val="00BE1EDC"/>
    <w:rsid w:val="00BE5EF0"/>
    <w:rsid w:val="00BE726B"/>
    <w:rsid w:val="00BF7550"/>
    <w:rsid w:val="00C05616"/>
    <w:rsid w:val="00C07AA9"/>
    <w:rsid w:val="00C11BBE"/>
    <w:rsid w:val="00C140F7"/>
    <w:rsid w:val="00C143BF"/>
    <w:rsid w:val="00C151D7"/>
    <w:rsid w:val="00C16154"/>
    <w:rsid w:val="00C3092D"/>
    <w:rsid w:val="00C30D13"/>
    <w:rsid w:val="00C340FC"/>
    <w:rsid w:val="00C3533D"/>
    <w:rsid w:val="00C3701F"/>
    <w:rsid w:val="00C45030"/>
    <w:rsid w:val="00C53244"/>
    <w:rsid w:val="00C56C7C"/>
    <w:rsid w:val="00C60999"/>
    <w:rsid w:val="00C662DF"/>
    <w:rsid w:val="00C720DA"/>
    <w:rsid w:val="00C754C5"/>
    <w:rsid w:val="00C7797C"/>
    <w:rsid w:val="00C903D5"/>
    <w:rsid w:val="00C94C0F"/>
    <w:rsid w:val="00CA02D3"/>
    <w:rsid w:val="00CA05DD"/>
    <w:rsid w:val="00CA0E44"/>
    <w:rsid w:val="00CB3AF1"/>
    <w:rsid w:val="00CB6E18"/>
    <w:rsid w:val="00CC4115"/>
    <w:rsid w:val="00CC4460"/>
    <w:rsid w:val="00CC51BD"/>
    <w:rsid w:val="00CC5A01"/>
    <w:rsid w:val="00CE2633"/>
    <w:rsid w:val="00CF0AF2"/>
    <w:rsid w:val="00D03BD6"/>
    <w:rsid w:val="00D042A1"/>
    <w:rsid w:val="00D06356"/>
    <w:rsid w:val="00D15F51"/>
    <w:rsid w:val="00D2292F"/>
    <w:rsid w:val="00D42B0E"/>
    <w:rsid w:val="00D43117"/>
    <w:rsid w:val="00D462C5"/>
    <w:rsid w:val="00D470F5"/>
    <w:rsid w:val="00D67AA1"/>
    <w:rsid w:val="00D84F9B"/>
    <w:rsid w:val="00D85323"/>
    <w:rsid w:val="00D901BB"/>
    <w:rsid w:val="00D91D0D"/>
    <w:rsid w:val="00DA2319"/>
    <w:rsid w:val="00DA2D31"/>
    <w:rsid w:val="00DA3431"/>
    <w:rsid w:val="00DB1036"/>
    <w:rsid w:val="00DB28BF"/>
    <w:rsid w:val="00DC5AB0"/>
    <w:rsid w:val="00DC5DF6"/>
    <w:rsid w:val="00DD6EC1"/>
    <w:rsid w:val="00DF2DA9"/>
    <w:rsid w:val="00E0180F"/>
    <w:rsid w:val="00E052FE"/>
    <w:rsid w:val="00E074E4"/>
    <w:rsid w:val="00E109CB"/>
    <w:rsid w:val="00E11CDE"/>
    <w:rsid w:val="00E200EB"/>
    <w:rsid w:val="00E3361D"/>
    <w:rsid w:val="00E34676"/>
    <w:rsid w:val="00E37340"/>
    <w:rsid w:val="00E41B9D"/>
    <w:rsid w:val="00E46A38"/>
    <w:rsid w:val="00E46A98"/>
    <w:rsid w:val="00E50EE5"/>
    <w:rsid w:val="00E523B1"/>
    <w:rsid w:val="00E540E7"/>
    <w:rsid w:val="00E56E80"/>
    <w:rsid w:val="00E605B0"/>
    <w:rsid w:val="00E624D6"/>
    <w:rsid w:val="00E668C4"/>
    <w:rsid w:val="00E80D9D"/>
    <w:rsid w:val="00E95564"/>
    <w:rsid w:val="00EA19CF"/>
    <w:rsid w:val="00EA5252"/>
    <w:rsid w:val="00EB6940"/>
    <w:rsid w:val="00EC2152"/>
    <w:rsid w:val="00ED33BB"/>
    <w:rsid w:val="00ED4B6D"/>
    <w:rsid w:val="00ED59F7"/>
    <w:rsid w:val="00ED626D"/>
    <w:rsid w:val="00ED65C6"/>
    <w:rsid w:val="00EF0472"/>
    <w:rsid w:val="00EF0F19"/>
    <w:rsid w:val="00EF58F0"/>
    <w:rsid w:val="00EF652F"/>
    <w:rsid w:val="00EF7F5F"/>
    <w:rsid w:val="00F00954"/>
    <w:rsid w:val="00F044E3"/>
    <w:rsid w:val="00F06A76"/>
    <w:rsid w:val="00F10BC6"/>
    <w:rsid w:val="00F213DA"/>
    <w:rsid w:val="00F215A9"/>
    <w:rsid w:val="00F25B4A"/>
    <w:rsid w:val="00F334BF"/>
    <w:rsid w:val="00F44F6A"/>
    <w:rsid w:val="00F54B8E"/>
    <w:rsid w:val="00F55C95"/>
    <w:rsid w:val="00F63DFF"/>
    <w:rsid w:val="00F72939"/>
    <w:rsid w:val="00F84336"/>
    <w:rsid w:val="00F96523"/>
    <w:rsid w:val="00FA011F"/>
    <w:rsid w:val="00FA3E88"/>
    <w:rsid w:val="00FA3F9D"/>
    <w:rsid w:val="00FA40AD"/>
    <w:rsid w:val="00FA7077"/>
    <w:rsid w:val="00FB13E8"/>
    <w:rsid w:val="00FB781D"/>
    <w:rsid w:val="00FD4ADB"/>
    <w:rsid w:val="00FE1D1F"/>
    <w:rsid w:val="00FE503B"/>
    <w:rsid w:val="00FF0917"/>
    <w:rsid w:val="00FF10B6"/>
    <w:rsid w:val="00FF2880"/>
    <w:rsid w:val="00FF30F7"/>
    <w:rsid w:val="00FF3C6D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BF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D6BB9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43B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43B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D6BB9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6D6BB9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B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62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BF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44116D"/>
    <w:pPr>
      <w:spacing w:before="120"/>
      <w:ind w:left="1080" w:right="1260"/>
      <w:jc w:val="both"/>
    </w:pPr>
  </w:style>
  <w:style w:type="paragraph" w:customStyle="1" w:styleId="CharCharCharChar">
    <w:name w:val="Char Char Char Char"/>
    <w:basedOn w:val="Norma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next w:val="Norma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a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al"/>
    <w:next w:val="Norma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al"/>
    <w:next w:val="Norma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B26"/>
    <w:pPr>
      <w:suppressAutoHyphens/>
      <w:spacing w:before="280" w:after="280"/>
    </w:pPr>
    <w:rPr>
      <w:rFonts w:ascii="Arial Unicode MS" w:hAnsi="Arial Unicode MS" w:cs="Arial Unicode MS"/>
      <w:color w:val="000000"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DA3431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2026</Words>
  <Characters>13985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2016-06-13T14:07:00Z</cp:lastPrinted>
  <dcterms:created xsi:type="dcterms:W3CDTF">2016-06-23T09:53:00Z</dcterms:created>
  <dcterms:modified xsi:type="dcterms:W3CDTF">2016-06-23T09:53:00Z</dcterms:modified>
</cp:coreProperties>
</file>