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98" w:rsidRPr="00B63D14" w:rsidRDefault="00084F98" w:rsidP="009D42C5">
      <w:pPr>
        <w:pStyle w:val="Title"/>
        <w:widowControl w:val="0"/>
        <w:rPr>
          <w:spacing w:val="50"/>
          <w:sz w:val="22"/>
        </w:rPr>
      </w:pPr>
      <w:r w:rsidRPr="00B63D14">
        <w:rPr>
          <w:spacing w:val="50"/>
          <w:sz w:val="22"/>
        </w:rPr>
        <w:t>Jegyzőkönyv</w:t>
      </w:r>
    </w:p>
    <w:p w:rsidR="00084F98" w:rsidRPr="00B63D14" w:rsidRDefault="00084F98" w:rsidP="009D42C5">
      <w:pPr>
        <w:pStyle w:val="BodyText"/>
        <w:widowControl w:val="0"/>
        <w:tabs>
          <w:tab w:val="left" w:pos="3686"/>
        </w:tabs>
        <w:spacing w:before="120" w:after="60"/>
        <w:jc w:val="both"/>
        <w:rPr>
          <w:sz w:val="22"/>
          <w:szCs w:val="22"/>
        </w:rPr>
      </w:pPr>
      <w:r>
        <w:rPr>
          <w:sz w:val="22"/>
          <w:szCs w:val="22"/>
        </w:rPr>
        <w:t>2016. június 28.</w:t>
      </w:r>
      <w:r w:rsidRPr="00B63D14">
        <w:rPr>
          <w:sz w:val="22"/>
          <w:szCs w:val="22"/>
        </w:rPr>
        <w:t xml:space="preserve"> napján </w:t>
      </w:r>
      <w:r>
        <w:rPr>
          <w:sz w:val="22"/>
          <w:szCs w:val="22"/>
        </w:rPr>
        <w:t>17,00</w:t>
      </w:r>
      <w:r w:rsidRPr="00B63D14">
        <w:rPr>
          <w:sz w:val="22"/>
          <w:szCs w:val="22"/>
        </w:rPr>
        <w:t xml:space="preserve"> órakor a Pethőhenye Faluház helyiségében megtartott rendkívüli képviselő-testületi ülésről.</w:t>
      </w:r>
    </w:p>
    <w:p w:rsidR="00084F98" w:rsidRPr="00B63D14" w:rsidRDefault="00084F98" w:rsidP="00B307B1">
      <w:pPr>
        <w:widowControl w:val="0"/>
        <w:tabs>
          <w:tab w:val="left" w:pos="1620"/>
          <w:tab w:val="left" w:pos="3780"/>
        </w:tabs>
        <w:jc w:val="both"/>
        <w:rPr>
          <w:sz w:val="22"/>
          <w:szCs w:val="22"/>
        </w:rPr>
      </w:pPr>
      <w:r w:rsidRPr="00B63D14">
        <w:rPr>
          <w:b/>
          <w:sz w:val="22"/>
          <w:szCs w:val="22"/>
        </w:rPr>
        <w:t>Jelen vannak</w:t>
      </w:r>
      <w:r>
        <w:rPr>
          <w:b/>
          <w:sz w:val="22"/>
          <w:szCs w:val="22"/>
        </w:rPr>
        <w:tab/>
      </w:r>
      <w:r w:rsidRPr="00B63D14">
        <w:rPr>
          <w:sz w:val="22"/>
          <w:szCs w:val="22"/>
        </w:rPr>
        <w:t>Deák István György</w:t>
      </w:r>
      <w:r w:rsidRPr="00B63D14">
        <w:rPr>
          <w:sz w:val="22"/>
          <w:szCs w:val="22"/>
        </w:rPr>
        <w:tab/>
        <w:t>polgármester</w:t>
      </w:r>
    </w:p>
    <w:p w:rsidR="00084F98" w:rsidRPr="00B63D14" w:rsidRDefault="00084F98" w:rsidP="00E6130F">
      <w:pPr>
        <w:widowControl w:val="0"/>
        <w:tabs>
          <w:tab w:val="left" w:pos="1620"/>
          <w:tab w:val="left" w:pos="3780"/>
        </w:tabs>
        <w:jc w:val="both"/>
        <w:rPr>
          <w:sz w:val="22"/>
          <w:szCs w:val="22"/>
        </w:rPr>
      </w:pPr>
      <w:r w:rsidRPr="00B63D14">
        <w:rPr>
          <w:sz w:val="22"/>
          <w:szCs w:val="22"/>
        </w:rPr>
        <w:tab/>
        <w:t>Szabó Frigyes</w:t>
      </w:r>
      <w:r w:rsidRPr="00B63D14">
        <w:rPr>
          <w:sz w:val="22"/>
          <w:szCs w:val="22"/>
        </w:rPr>
        <w:tab/>
        <w:t>alpolgármester</w:t>
      </w:r>
    </w:p>
    <w:p w:rsidR="00084F98" w:rsidRPr="00B63D14" w:rsidRDefault="00084F98" w:rsidP="009D42C5">
      <w:pPr>
        <w:widowControl w:val="0"/>
        <w:tabs>
          <w:tab w:val="left" w:pos="1620"/>
          <w:tab w:val="left" w:pos="3780"/>
        </w:tabs>
        <w:jc w:val="both"/>
        <w:rPr>
          <w:sz w:val="22"/>
          <w:szCs w:val="22"/>
        </w:rPr>
      </w:pPr>
      <w:r w:rsidRPr="00B63D14">
        <w:rPr>
          <w:sz w:val="22"/>
          <w:szCs w:val="22"/>
        </w:rPr>
        <w:tab/>
        <w:t>Porpáczy Andrásné</w:t>
      </w:r>
      <w:r w:rsidRPr="00B63D14">
        <w:rPr>
          <w:sz w:val="22"/>
          <w:szCs w:val="22"/>
        </w:rPr>
        <w:tab/>
        <w:t>képviselő</w:t>
      </w:r>
      <w:r>
        <w:rPr>
          <w:sz w:val="22"/>
          <w:szCs w:val="22"/>
        </w:rPr>
        <w:t xml:space="preserve"> </w:t>
      </w:r>
    </w:p>
    <w:p w:rsidR="00084F98" w:rsidRPr="00B63D14" w:rsidRDefault="00084F98" w:rsidP="00B63D14">
      <w:pPr>
        <w:widowControl w:val="0"/>
        <w:tabs>
          <w:tab w:val="left" w:pos="1620"/>
          <w:tab w:val="left" w:pos="3780"/>
        </w:tabs>
        <w:jc w:val="both"/>
        <w:rPr>
          <w:sz w:val="22"/>
          <w:szCs w:val="22"/>
        </w:rPr>
      </w:pPr>
      <w:r w:rsidRPr="00B63D14">
        <w:rPr>
          <w:sz w:val="22"/>
          <w:szCs w:val="22"/>
        </w:rPr>
        <w:tab/>
        <w:t>Kövesi Ferencné</w:t>
      </w:r>
      <w:r w:rsidRPr="00B63D14">
        <w:rPr>
          <w:sz w:val="22"/>
          <w:szCs w:val="22"/>
        </w:rPr>
        <w:tab/>
        <w:t>képviselő</w:t>
      </w:r>
    </w:p>
    <w:p w:rsidR="00084F98" w:rsidRDefault="00084F98" w:rsidP="003F7F45">
      <w:pPr>
        <w:widowControl w:val="0"/>
        <w:tabs>
          <w:tab w:val="left" w:pos="1620"/>
          <w:tab w:val="left" w:pos="3780"/>
        </w:tabs>
        <w:jc w:val="both"/>
        <w:rPr>
          <w:sz w:val="22"/>
          <w:szCs w:val="22"/>
        </w:rPr>
      </w:pPr>
      <w:r w:rsidRPr="00B63D14">
        <w:rPr>
          <w:sz w:val="22"/>
          <w:szCs w:val="22"/>
        </w:rPr>
        <w:tab/>
        <w:t>Szita Gabriella</w:t>
      </w:r>
      <w:r w:rsidRPr="00B63D14">
        <w:rPr>
          <w:sz w:val="22"/>
          <w:szCs w:val="22"/>
        </w:rPr>
        <w:tab/>
        <w:t xml:space="preserve">jegyző </w:t>
      </w:r>
    </w:p>
    <w:p w:rsidR="00084F98" w:rsidRPr="00B63D14" w:rsidRDefault="00084F98" w:rsidP="00411018">
      <w:pPr>
        <w:widowControl w:val="0"/>
        <w:tabs>
          <w:tab w:val="left" w:pos="1620"/>
          <w:tab w:val="left" w:pos="3780"/>
        </w:tabs>
        <w:jc w:val="both"/>
        <w:rPr>
          <w:sz w:val="22"/>
          <w:szCs w:val="22"/>
        </w:rPr>
      </w:pPr>
      <w:r w:rsidRPr="00411018">
        <w:rPr>
          <w:b/>
          <w:sz w:val="22"/>
          <w:szCs w:val="22"/>
        </w:rPr>
        <w:t>Igazoltan távol:</w:t>
      </w:r>
      <w:r>
        <w:rPr>
          <w:b/>
          <w:sz w:val="22"/>
          <w:szCs w:val="22"/>
        </w:rPr>
        <w:tab/>
      </w:r>
      <w:r w:rsidRPr="00B63D14">
        <w:rPr>
          <w:sz w:val="22"/>
          <w:szCs w:val="22"/>
        </w:rPr>
        <w:t>Bartus Dávid</w:t>
      </w:r>
      <w:r w:rsidRPr="00B63D14">
        <w:rPr>
          <w:sz w:val="22"/>
          <w:szCs w:val="22"/>
        </w:rPr>
        <w:tab/>
        <w:t>képviselő</w:t>
      </w:r>
    </w:p>
    <w:p w:rsidR="00084F98" w:rsidRPr="00B55FA4" w:rsidRDefault="00084F98" w:rsidP="003F7F45">
      <w:pPr>
        <w:widowControl w:val="0"/>
        <w:tabs>
          <w:tab w:val="left" w:pos="1620"/>
          <w:tab w:val="left" w:pos="3780"/>
        </w:tabs>
        <w:jc w:val="both"/>
        <w:rPr>
          <w:b/>
          <w:sz w:val="22"/>
          <w:szCs w:val="22"/>
        </w:rPr>
      </w:pPr>
      <w:r w:rsidRPr="00B55FA4">
        <w:rPr>
          <w:b/>
          <w:sz w:val="22"/>
          <w:szCs w:val="22"/>
        </w:rPr>
        <w:t>Tanácskozási Joggal meghívottak:</w:t>
      </w:r>
    </w:p>
    <w:p w:rsidR="00084F98" w:rsidRDefault="00084F98" w:rsidP="003F7F45">
      <w:pPr>
        <w:widowControl w:val="0"/>
        <w:tabs>
          <w:tab w:val="left" w:pos="1620"/>
          <w:tab w:val="left" w:pos="3780"/>
        </w:tabs>
        <w:jc w:val="both"/>
        <w:rPr>
          <w:sz w:val="22"/>
          <w:szCs w:val="22"/>
        </w:rPr>
      </w:pPr>
      <w:r>
        <w:rPr>
          <w:sz w:val="22"/>
          <w:szCs w:val="22"/>
        </w:rPr>
        <w:tab/>
        <w:t xml:space="preserve">Dr Koczka Csaba </w:t>
      </w:r>
      <w:r>
        <w:rPr>
          <w:sz w:val="22"/>
          <w:szCs w:val="22"/>
        </w:rPr>
        <w:tab/>
        <w:t>Zalaegerszegi Járási Hivatal Hivatalvezető</w:t>
      </w:r>
    </w:p>
    <w:p w:rsidR="00084F98" w:rsidRDefault="00084F98" w:rsidP="003F7F45">
      <w:pPr>
        <w:widowControl w:val="0"/>
        <w:tabs>
          <w:tab w:val="left" w:pos="1620"/>
          <w:tab w:val="left" w:pos="3780"/>
        </w:tabs>
        <w:jc w:val="both"/>
        <w:rPr>
          <w:sz w:val="22"/>
          <w:szCs w:val="22"/>
        </w:rPr>
      </w:pPr>
      <w:r>
        <w:rPr>
          <w:sz w:val="22"/>
          <w:szCs w:val="22"/>
        </w:rPr>
        <w:tab/>
        <w:t xml:space="preserve">Dr Horváth Enikő </w:t>
      </w:r>
      <w:r>
        <w:rPr>
          <w:sz w:val="22"/>
          <w:szCs w:val="22"/>
        </w:rPr>
        <w:tab/>
        <w:t>Zala Megyei Kormányhivatal Törvényességi Ellenőrzési Osztály</w:t>
      </w:r>
    </w:p>
    <w:p w:rsidR="00084F98" w:rsidRDefault="00084F98" w:rsidP="003F7F45">
      <w:pPr>
        <w:widowControl w:val="0"/>
        <w:tabs>
          <w:tab w:val="left" w:pos="1620"/>
          <w:tab w:val="left" w:pos="3780"/>
        </w:tabs>
        <w:jc w:val="both"/>
        <w:rPr>
          <w:sz w:val="22"/>
          <w:szCs w:val="22"/>
        </w:rPr>
      </w:pPr>
      <w:r>
        <w:rPr>
          <w:sz w:val="22"/>
          <w:szCs w:val="22"/>
        </w:rPr>
        <w:tab/>
        <w:t xml:space="preserve">Dormán Miklós </w:t>
      </w:r>
      <w:r>
        <w:rPr>
          <w:sz w:val="22"/>
          <w:szCs w:val="22"/>
        </w:rPr>
        <w:tab/>
        <w:t>polgármester Zalaszentiván</w:t>
      </w:r>
    </w:p>
    <w:p w:rsidR="00084F98" w:rsidRDefault="00084F98" w:rsidP="003F7F45">
      <w:pPr>
        <w:widowControl w:val="0"/>
        <w:tabs>
          <w:tab w:val="left" w:pos="1620"/>
          <w:tab w:val="left" w:pos="3780"/>
        </w:tabs>
        <w:jc w:val="both"/>
        <w:rPr>
          <w:sz w:val="22"/>
          <w:szCs w:val="22"/>
        </w:rPr>
      </w:pPr>
      <w:r>
        <w:rPr>
          <w:sz w:val="22"/>
          <w:szCs w:val="22"/>
        </w:rPr>
        <w:tab/>
        <w:t xml:space="preserve">Blaskovics László </w:t>
      </w:r>
      <w:r>
        <w:rPr>
          <w:sz w:val="22"/>
          <w:szCs w:val="22"/>
        </w:rPr>
        <w:tab/>
        <w:t>polgármester Alibánfa</w:t>
      </w:r>
    </w:p>
    <w:p w:rsidR="00084F98" w:rsidRPr="00B63D14" w:rsidRDefault="00084F98" w:rsidP="009D42C5">
      <w:pPr>
        <w:widowControl w:val="0"/>
        <w:tabs>
          <w:tab w:val="left" w:pos="1440"/>
          <w:tab w:val="left" w:pos="3780"/>
        </w:tabs>
        <w:spacing w:before="60"/>
        <w:ind w:right="-50"/>
        <w:jc w:val="both"/>
        <w:rPr>
          <w:sz w:val="22"/>
          <w:szCs w:val="22"/>
        </w:rPr>
      </w:pPr>
      <w:r w:rsidRPr="00B63D14">
        <w:rPr>
          <w:b/>
          <w:sz w:val="22"/>
          <w:szCs w:val="22"/>
        </w:rPr>
        <w:t>Deák István György polgármester</w:t>
      </w:r>
      <w:r w:rsidRPr="00B63D14">
        <w:rPr>
          <w:sz w:val="22"/>
          <w:szCs w:val="22"/>
        </w:rPr>
        <w:t xml:space="preserve"> köszöntötte a megjelenteket, ezt követően megállapította, hogy az ülés határozatképes, jelenlévő képviselők száma </w:t>
      </w:r>
      <w:r>
        <w:rPr>
          <w:sz w:val="22"/>
          <w:szCs w:val="22"/>
        </w:rPr>
        <w:t>3</w:t>
      </w:r>
      <w:r w:rsidRPr="00B63D14">
        <w:rPr>
          <w:sz w:val="22"/>
          <w:szCs w:val="22"/>
        </w:rPr>
        <w:t xml:space="preserve"> fő. Tájékoztatta a képviselőket, hogy a képviselő–testületi ülés összehívására Pethőhenye Község Önkormányzati Képviselő–testületének az önkormányzat </w:t>
      </w:r>
      <w:r>
        <w:rPr>
          <w:sz w:val="22"/>
          <w:szCs w:val="22"/>
        </w:rPr>
        <w:t>S</w:t>
      </w:r>
      <w:r w:rsidRPr="00B63D14">
        <w:rPr>
          <w:sz w:val="22"/>
          <w:szCs w:val="22"/>
        </w:rPr>
        <w:t xml:space="preserve">zervezeti és </w:t>
      </w:r>
      <w:r>
        <w:rPr>
          <w:sz w:val="22"/>
          <w:szCs w:val="22"/>
        </w:rPr>
        <w:t>M</w:t>
      </w:r>
      <w:r w:rsidRPr="00B63D14">
        <w:rPr>
          <w:sz w:val="22"/>
          <w:szCs w:val="22"/>
        </w:rPr>
        <w:t xml:space="preserve">űködési </w:t>
      </w:r>
      <w:r>
        <w:rPr>
          <w:sz w:val="22"/>
          <w:szCs w:val="22"/>
        </w:rPr>
        <w:t>S</w:t>
      </w:r>
      <w:r w:rsidRPr="00B63D14">
        <w:rPr>
          <w:sz w:val="22"/>
          <w:szCs w:val="22"/>
        </w:rPr>
        <w:t>zabályzatáról szóló 1/2015 (I.6.) önkormányzati rendelet 12. §. (1) (2) bekezdése alapján, meghívó kiküldése nélkül került sor. Deák István György polgármester a képviselő-testületi ülés összehívására okot adó sürgő</w:t>
      </w:r>
      <w:r>
        <w:rPr>
          <w:sz w:val="22"/>
          <w:szCs w:val="22"/>
        </w:rPr>
        <w:t xml:space="preserve">s, halasztást nem tűrő esetként </w:t>
      </w:r>
      <w:r w:rsidRPr="00B55FA4">
        <w:rPr>
          <w:sz w:val="22"/>
          <w:szCs w:val="22"/>
        </w:rPr>
        <w:t>az Egervári László Általános Iskola Zalaszentiváni Tagintézmény épületenergetikai felújítására benyújtandó TOP-3.2.1.-15</w:t>
      </w:r>
      <w:r>
        <w:rPr>
          <w:rFonts w:ascii="Arial" w:hAnsi="Arial" w:cs="Arial"/>
          <w:sz w:val="20"/>
          <w:szCs w:val="20"/>
        </w:rPr>
        <w:t xml:space="preserve"> </w:t>
      </w:r>
      <w:r w:rsidRPr="00B55FA4">
        <w:rPr>
          <w:sz w:val="22"/>
          <w:szCs w:val="22"/>
        </w:rPr>
        <w:t>pályázat, illetve ezzel kapcsolatos bírósági eljárás indításának előkészítése</w:t>
      </w:r>
      <w:r>
        <w:rPr>
          <w:rFonts w:ascii="Arial" w:hAnsi="Arial" w:cs="Arial"/>
          <w:sz w:val="20"/>
          <w:szCs w:val="20"/>
        </w:rPr>
        <w:t xml:space="preserve"> j</w:t>
      </w:r>
      <w:r w:rsidRPr="00B63D14">
        <w:rPr>
          <w:sz w:val="22"/>
          <w:szCs w:val="22"/>
        </w:rPr>
        <w:t>elölte meg. A képviselő-testül</w:t>
      </w:r>
      <w:r>
        <w:rPr>
          <w:sz w:val="22"/>
          <w:szCs w:val="22"/>
        </w:rPr>
        <w:t xml:space="preserve">et tagjait Deák István György polgármester </w:t>
      </w:r>
      <w:r w:rsidRPr="00B63D14">
        <w:rPr>
          <w:sz w:val="22"/>
          <w:szCs w:val="22"/>
        </w:rPr>
        <w:t>értesítette telefonon a képviselő-testület ülésének összehívásáról</w:t>
      </w:r>
      <w:r>
        <w:rPr>
          <w:sz w:val="22"/>
          <w:szCs w:val="22"/>
        </w:rPr>
        <w:t>.</w:t>
      </w:r>
    </w:p>
    <w:p w:rsidR="00084F98" w:rsidRPr="00B63D14" w:rsidRDefault="00084F98" w:rsidP="001017E2">
      <w:pPr>
        <w:widowControl w:val="0"/>
        <w:tabs>
          <w:tab w:val="left" w:pos="1440"/>
          <w:tab w:val="left" w:pos="3780"/>
        </w:tabs>
        <w:ind w:right="-51"/>
        <w:jc w:val="both"/>
        <w:rPr>
          <w:b/>
          <w:sz w:val="22"/>
          <w:szCs w:val="22"/>
        </w:rPr>
      </w:pPr>
      <w:r w:rsidRPr="00B63D14">
        <w:rPr>
          <w:sz w:val="22"/>
          <w:szCs w:val="22"/>
        </w:rPr>
        <w:t>A képviselő-testület egyhangúan a polgármester javaslatára az alábbi napirendet fogadta el:</w:t>
      </w:r>
    </w:p>
    <w:p w:rsidR="00084F98" w:rsidRPr="00B63D14" w:rsidRDefault="00084F98" w:rsidP="009D42C5">
      <w:pPr>
        <w:widowControl w:val="0"/>
        <w:spacing w:before="60"/>
        <w:jc w:val="both"/>
        <w:rPr>
          <w:sz w:val="22"/>
          <w:szCs w:val="22"/>
        </w:rPr>
      </w:pPr>
      <w:r w:rsidRPr="00B63D14">
        <w:rPr>
          <w:b/>
          <w:sz w:val="22"/>
          <w:szCs w:val="22"/>
          <w:u w:val="single"/>
        </w:rPr>
        <w:t>Napirend:</w:t>
      </w:r>
    </w:p>
    <w:p w:rsidR="00084F98" w:rsidRPr="00B43D94" w:rsidRDefault="00084F98" w:rsidP="005C530A">
      <w:pPr>
        <w:widowControl w:val="0"/>
        <w:numPr>
          <w:ilvl w:val="0"/>
          <w:numId w:val="8"/>
        </w:numPr>
        <w:tabs>
          <w:tab w:val="clear" w:pos="720"/>
          <w:tab w:val="num" w:pos="360"/>
        </w:tabs>
        <w:ind w:left="360"/>
        <w:rPr>
          <w:b/>
          <w:sz w:val="22"/>
          <w:szCs w:val="22"/>
        </w:rPr>
      </w:pPr>
      <w:r w:rsidRPr="00B43D94">
        <w:rPr>
          <w:b/>
          <w:sz w:val="22"/>
          <w:szCs w:val="22"/>
        </w:rPr>
        <w:t>Egervári László Általános Iskola Zalaszentiváni Tagintézmény épületenergetikai felújítására benyújtandó TOP-3.2.1.-15</w:t>
      </w:r>
      <w:r w:rsidRPr="00B43D94">
        <w:rPr>
          <w:rFonts w:ascii="Arial" w:hAnsi="Arial" w:cs="Arial"/>
          <w:b/>
          <w:sz w:val="20"/>
          <w:szCs w:val="20"/>
        </w:rPr>
        <w:t xml:space="preserve"> </w:t>
      </w:r>
      <w:r w:rsidRPr="00B43D94">
        <w:rPr>
          <w:b/>
          <w:sz w:val="22"/>
          <w:szCs w:val="22"/>
        </w:rPr>
        <w:t>pályázat</w:t>
      </w:r>
    </w:p>
    <w:p w:rsidR="00084F98" w:rsidRDefault="00084F98" w:rsidP="005C530A">
      <w:pPr>
        <w:widowControl w:val="0"/>
        <w:tabs>
          <w:tab w:val="num" w:pos="360"/>
        </w:tabs>
        <w:ind w:left="360" w:hanging="360"/>
        <w:rPr>
          <w:b/>
          <w:sz w:val="22"/>
          <w:szCs w:val="22"/>
        </w:rPr>
      </w:pPr>
      <w:r w:rsidRPr="00CB602A">
        <w:rPr>
          <w:b/>
          <w:sz w:val="22"/>
          <w:szCs w:val="22"/>
        </w:rPr>
        <w:tab/>
      </w:r>
      <w:r w:rsidRPr="00B63D14">
        <w:rPr>
          <w:b/>
          <w:sz w:val="22"/>
          <w:szCs w:val="22"/>
          <w:u w:val="single"/>
        </w:rPr>
        <w:t>Előadó</w:t>
      </w:r>
      <w:r w:rsidRPr="00B63D14">
        <w:rPr>
          <w:b/>
          <w:sz w:val="22"/>
          <w:szCs w:val="22"/>
        </w:rPr>
        <w:t>: Deák István György polgármester</w:t>
      </w:r>
    </w:p>
    <w:p w:rsidR="00084F98" w:rsidRPr="00B63D14" w:rsidRDefault="00084F98" w:rsidP="005C530A">
      <w:pPr>
        <w:widowControl w:val="0"/>
        <w:numPr>
          <w:ilvl w:val="0"/>
          <w:numId w:val="8"/>
        </w:numPr>
        <w:tabs>
          <w:tab w:val="clear" w:pos="720"/>
          <w:tab w:val="num" w:pos="360"/>
        </w:tabs>
        <w:ind w:left="360"/>
        <w:rPr>
          <w:b/>
          <w:sz w:val="22"/>
          <w:szCs w:val="22"/>
        </w:rPr>
      </w:pPr>
      <w:r w:rsidRPr="00B63D14">
        <w:rPr>
          <w:b/>
          <w:sz w:val="22"/>
          <w:szCs w:val="22"/>
        </w:rPr>
        <w:t>Egyebek</w:t>
      </w:r>
    </w:p>
    <w:p w:rsidR="00084F98" w:rsidRDefault="00084F98" w:rsidP="009D42C5">
      <w:pPr>
        <w:keepNext/>
        <w:widowControl w:val="0"/>
        <w:spacing w:before="120"/>
        <w:jc w:val="both"/>
        <w:rPr>
          <w:sz w:val="22"/>
          <w:szCs w:val="22"/>
        </w:rPr>
      </w:pPr>
      <w:r w:rsidRPr="00411018">
        <w:rPr>
          <w:sz w:val="22"/>
          <w:szCs w:val="22"/>
        </w:rPr>
        <w:t>Köszöntötte a</w:t>
      </w:r>
      <w:r>
        <w:rPr>
          <w:sz w:val="22"/>
          <w:szCs w:val="22"/>
        </w:rPr>
        <w:t xml:space="preserve"> Zalaegerszegi Járási Hivatal vezetőjét Dr Koczka Csabát, és a Zala Megyei Kormányhivatal Törvényességi Ellenőrzési Osztályának munkatársát Dr Horváth Enikőt, köszöntötte a</w:t>
      </w:r>
      <w:r w:rsidRPr="00411018">
        <w:rPr>
          <w:sz w:val="22"/>
          <w:szCs w:val="22"/>
        </w:rPr>
        <w:t xml:space="preserve"> megjelent </w:t>
      </w:r>
      <w:r>
        <w:rPr>
          <w:sz w:val="22"/>
          <w:szCs w:val="22"/>
        </w:rPr>
        <w:t>Zalaszentiván község és Alibánfa község</w:t>
      </w:r>
      <w:r w:rsidRPr="00411018">
        <w:rPr>
          <w:sz w:val="22"/>
          <w:szCs w:val="22"/>
        </w:rPr>
        <w:t xml:space="preserve"> </w:t>
      </w:r>
      <w:r>
        <w:rPr>
          <w:sz w:val="22"/>
          <w:szCs w:val="22"/>
        </w:rPr>
        <w:t xml:space="preserve">polgármestereit. </w:t>
      </w:r>
    </w:p>
    <w:p w:rsidR="00084F98" w:rsidRPr="00B63D14" w:rsidRDefault="00084F98" w:rsidP="009D42C5">
      <w:pPr>
        <w:keepNext/>
        <w:widowControl w:val="0"/>
        <w:spacing w:before="120"/>
        <w:jc w:val="both"/>
        <w:rPr>
          <w:b/>
          <w:sz w:val="22"/>
          <w:szCs w:val="22"/>
          <w:u w:val="single"/>
        </w:rPr>
      </w:pPr>
      <w:r w:rsidRPr="00B63D14">
        <w:rPr>
          <w:b/>
          <w:sz w:val="22"/>
          <w:szCs w:val="22"/>
          <w:u w:val="single"/>
        </w:rPr>
        <w:t>Napirend tárgyalása:</w:t>
      </w:r>
    </w:p>
    <w:p w:rsidR="00084F98" w:rsidRPr="00B63D14" w:rsidRDefault="00084F98" w:rsidP="0078015D">
      <w:pPr>
        <w:widowControl w:val="0"/>
        <w:numPr>
          <w:ilvl w:val="0"/>
          <w:numId w:val="13"/>
        </w:numPr>
        <w:tabs>
          <w:tab w:val="clear" w:pos="873"/>
          <w:tab w:val="num" w:pos="426"/>
        </w:tabs>
        <w:ind w:left="426" w:hanging="426"/>
        <w:rPr>
          <w:b/>
          <w:sz w:val="22"/>
          <w:szCs w:val="22"/>
        </w:rPr>
      </w:pPr>
      <w:r w:rsidRPr="00B43D94">
        <w:rPr>
          <w:b/>
          <w:sz w:val="22"/>
          <w:szCs w:val="22"/>
        </w:rPr>
        <w:t>Egervári László Általános Iskola Zalaszentiváni Tagintézmény épületenergetikai felújítására benyújtandó TOP-3.2.1.-15</w:t>
      </w:r>
      <w:r w:rsidRPr="00B43D94">
        <w:rPr>
          <w:rFonts w:ascii="Arial" w:hAnsi="Arial" w:cs="Arial"/>
          <w:b/>
          <w:sz w:val="20"/>
          <w:szCs w:val="20"/>
        </w:rPr>
        <w:t xml:space="preserve"> </w:t>
      </w:r>
      <w:r w:rsidRPr="00B43D94">
        <w:rPr>
          <w:b/>
          <w:sz w:val="22"/>
          <w:szCs w:val="22"/>
        </w:rPr>
        <w:t>pályázat</w:t>
      </w:r>
    </w:p>
    <w:p w:rsidR="00084F98" w:rsidRPr="00B63D14" w:rsidRDefault="00084F98" w:rsidP="0078015D">
      <w:pPr>
        <w:pStyle w:val="ListParagraph"/>
        <w:ind w:left="426" w:right="-51"/>
        <w:rPr>
          <w:b/>
          <w:sz w:val="22"/>
          <w:szCs w:val="22"/>
        </w:rPr>
      </w:pPr>
      <w:r w:rsidRPr="00B63D14">
        <w:rPr>
          <w:b/>
          <w:sz w:val="22"/>
          <w:szCs w:val="22"/>
          <w:u w:val="single"/>
        </w:rPr>
        <w:t>Előadó:</w:t>
      </w:r>
      <w:r w:rsidRPr="00B63D14">
        <w:rPr>
          <w:b/>
          <w:sz w:val="22"/>
          <w:szCs w:val="22"/>
        </w:rPr>
        <w:t xml:space="preserve"> Deák István György polgármester</w:t>
      </w:r>
    </w:p>
    <w:p w:rsidR="00084F98" w:rsidRDefault="00084F98" w:rsidP="00C82131">
      <w:pPr>
        <w:jc w:val="both"/>
        <w:rPr>
          <w:sz w:val="22"/>
          <w:szCs w:val="22"/>
        </w:rPr>
      </w:pPr>
      <w:r w:rsidRPr="00B63D14">
        <w:rPr>
          <w:b/>
          <w:sz w:val="22"/>
          <w:szCs w:val="22"/>
        </w:rPr>
        <w:t xml:space="preserve">Deák István György polgármester: </w:t>
      </w:r>
      <w:r>
        <w:rPr>
          <w:sz w:val="22"/>
          <w:szCs w:val="22"/>
        </w:rPr>
        <w:t>Megkérdezte, hogy kezdeményezésükre miért nem hívták össze az együttes ülést.</w:t>
      </w:r>
    </w:p>
    <w:p w:rsidR="00084F98" w:rsidRDefault="00084F98" w:rsidP="00B43D94">
      <w:pPr>
        <w:spacing w:before="60"/>
        <w:jc w:val="both"/>
        <w:rPr>
          <w:b/>
          <w:sz w:val="22"/>
          <w:szCs w:val="22"/>
        </w:rPr>
      </w:pPr>
      <w:r w:rsidRPr="004F5AF2">
        <w:rPr>
          <w:b/>
          <w:sz w:val="22"/>
          <w:szCs w:val="22"/>
        </w:rPr>
        <w:t>Dormán Miklós polgármester Zalaszentiván:</w:t>
      </w:r>
      <w:r w:rsidRPr="00B43D94">
        <w:rPr>
          <w:sz w:val="22"/>
          <w:szCs w:val="22"/>
        </w:rPr>
        <w:t xml:space="preserve"> </w:t>
      </w:r>
      <w:r>
        <w:rPr>
          <w:sz w:val="22"/>
          <w:szCs w:val="22"/>
        </w:rPr>
        <w:t>Elmondta, hogy nagyon rövid idő állt rendelkezésre, így nem volt idő rá, a jegyzőjük szabadságon van. Jelenleg a kiosztott projekt összefoglaló van készül a többi….</w:t>
      </w:r>
    </w:p>
    <w:p w:rsidR="00084F98" w:rsidRDefault="00084F98" w:rsidP="00B43D94">
      <w:pPr>
        <w:spacing w:before="60"/>
        <w:jc w:val="both"/>
        <w:rPr>
          <w:sz w:val="22"/>
          <w:szCs w:val="22"/>
        </w:rPr>
      </w:pPr>
      <w:r w:rsidRPr="00B63D14">
        <w:rPr>
          <w:b/>
          <w:sz w:val="22"/>
          <w:szCs w:val="22"/>
        </w:rPr>
        <w:t xml:space="preserve">Deák István György polgármester: </w:t>
      </w:r>
      <w:r>
        <w:rPr>
          <w:sz w:val="22"/>
          <w:szCs w:val="22"/>
        </w:rPr>
        <w:t>Elmondta, hogy a gondja az, hogy tudomása szerint amikor június 16.napján tárgyalták akkor miért nem hívták meg Pethőhenyét is, hiszen tulajdonos társ.</w:t>
      </w:r>
    </w:p>
    <w:p w:rsidR="00084F98" w:rsidRDefault="00084F98" w:rsidP="00B43D94">
      <w:pPr>
        <w:spacing w:before="60"/>
        <w:jc w:val="both"/>
        <w:rPr>
          <w:sz w:val="22"/>
          <w:szCs w:val="22"/>
        </w:rPr>
      </w:pPr>
      <w:r w:rsidRPr="004F5AF2">
        <w:rPr>
          <w:b/>
          <w:sz w:val="22"/>
          <w:szCs w:val="22"/>
        </w:rPr>
        <w:t>Dormán Miklós polgármester Zalaszentiván:</w:t>
      </w:r>
      <w:r>
        <w:rPr>
          <w:sz w:val="22"/>
          <w:szCs w:val="22"/>
        </w:rPr>
        <w:t xml:space="preserve"> Kérte ne azon lovagoljanak, hogy miért…..</w:t>
      </w:r>
    </w:p>
    <w:p w:rsidR="00084F98" w:rsidRDefault="00084F98" w:rsidP="00B43D94">
      <w:pPr>
        <w:spacing w:before="60"/>
        <w:jc w:val="both"/>
        <w:rPr>
          <w:sz w:val="22"/>
          <w:szCs w:val="22"/>
        </w:rPr>
      </w:pPr>
      <w:r w:rsidRPr="00B43D94">
        <w:rPr>
          <w:b/>
          <w:sz w:val="22"/>
          <w:szCs w:val="22"/>
        </w:rPr>
        <w:t>Deák István György polgármester:</w:t>
      </w:r>
      <w:r>
        <w:rPr>
          <w:sz w:val="22"/>
          <w:szCs w:val="22"/>
        </w:rPr>
        <w:t xml:space="preserve"> Kérte a napirendről kapjon  jegyzőkönyvi kivonatot, de nem kapott.</w:t>
      </w:r>
    </w:p>
    <w:p w:rsidR="00084F98" w:rsidRDefault="00084F98" w:rsidP="00B43D94">
      <w:pPr>
        <w:spacing w:before="60"/>
        <w:jc w:val="both"/>
        <w:rPr>
          <w:sz w:val="22"/>
          <w:szCs w:val="22"/>
        </w:rPr>
      </w:pPr>
      <w:r w:rsidRPr="00B43D94">
        <w:rPr>
          <w:b/>
          <w:sz w:val="22"/>
          <w:szCs w:val="22"/>
        </w:rPr>
        <w:t>Szita Gabriella jegyző:</w:t>
      </w:r>
      <w:r>
        <w:rPr>
          <w:sz w:val="22"/>
          <w:szCs w:val="22"/>
        </w:rPr>
        <w:t xml:space="preserve"> Tájékoztatásul elmondta, hogy kérésére azt a választ kapta, hogy a kérdéses jegyzőkönyv még nem készült el.</w:t>
      </w:r>
    </w:p>
    <w:p w:rsidR="00084F98" w:rsidRDefault="00084F98" w:rsidP="00B43D94">
      <w:pPr>
        <w:spacing w:before="60"/>
        <w:jc w:val="both"/>
        <w:rPr>
          <w:sz w:val="22"/>
          <w:szCs w:val="22"/>
        </w:rPr>
      </w:pPr>
      <w:r w:rsidRPr="004F5AF2">
        <w:rPr>
          <w:b/>
          <w:sz w:val="22"/>
          <w:szCs w:val="22"/>
        </w:rPr>
        <w:t>Deák István György polgármester:</w:t>
      </w:r>
      <w:r>
        <w:rPr>
          <w:sz w:val="22"/>
          <w:szCs w:val="22"/>
        </w:rPr>
        <w:t xml:space="preserve"> Mivel a testületi ülés előtt közvetlenül kapott projekt tájékoztatót, ezt nehezményezi. Volt-e arról tanulmány, hogy a települések megfelelnek-e a pályázati kiírásnak.</w:t>
      </w:r>
    </w:p>
    <w:p w:rsidR="00084F98" w:rsidRDefault="00084F98" w:rsidP="00A74C28">
      <w:pPr>
        <w:spacing w:before="60"/>
        <w:jc w:val="both"/>
        <w:rPr>
          <w:sz w:val="22"/>
          <w:szCs w:val="22"/>
        </w:rPr>
      </w:pPr>
      <w:r w:rsidRPr="004F5AF2">
        <w:rPr>
          <w:b/>
          <w:sz w:val="22"/>
          <w:szCs w:val="22"/>
        </w:rPr>
        <w:t>Dormán Miklós polgármester Zalaszentiván:</w:t>
      </w:r>
      <w:r>
        <w:rPr>
          <w:b/>
          <w:sz w:val="22"/>
          <w:szCs w:val="22"/>
        </w:rPr>
        <w:t xml:space="preserve"> </w:t>
      </w:r>
      <w:r>
        <w:rPr>
          <w:sz w:val="22"/>
          <w:szCs w:val="22"/>
        </w:rPr>
        <w:t>Milyen tanulmányra gondol?</w:t>
      </w:r>
    </w:p>
    <w:p w:rsidR="00084F98" w:rsidRDefault="00084F98" w:rsidP="00A74C28">
      <w:pPr>
        <w:spacing w:before="60"/>
        <w:jc w:val="both"/>
        <w:rPr>
          <w:sz w:val="22"/>
          <w:szCs w:val="22"/>
        </w:rPr>
      </w:pPr>
      <w:r w:rsidRPr="00A74C28">
        <w:rPr>
          <w:b/>
          <w:sz w:val="22"/>
          <w:szCs w:val="22"/>
        </w:rPr>
        <w:t>Deák István György polgármester</w:t>
      </w:r>
      <w:r>
        <w:rPr>
          <w:sz w:val="22"/>
          <w:szCs w:val="22"/>
        </w:rPr>
        <w:t xml:space="preserve">: Felhívta Karsai Katalint és tőle kért tájékoztatást a napirend tárgyát képező pályázatról. </w:t>
      </w:r>
    </w:p>
    <w:p w:rsidR="00084F98" w:rsidRDefault="00084F98" w:rsidP="00A74C28">
      <w:pPr>
        <w:spacing w:before="60"/>
        <w:jc w:val="both"/>
        <w:rPr>
          <w:sz w:val="22"/>
          <w:szCs w:val="22"/>
        </w:rPr>
      </w:pPr>
      <w:r>
        <w:rPr>
          <w:sz w:val="22"/>
          <w:szCs w:val="22"/>
        </w:rPr>
        <w:t>Karsai Katalin kihangosított telefonon keresztül a kérdésekre az alábbiakat válaszolta.</w:t>
      </w:r>
    </w:p>
    <w:p w:rsidR="00084F98" w:rsidRDefault="00084F98" w:rsidP="00A74C28">
      <w:pPr>
        <w:spacing w:before="60"/>
        <w:jc w:val="both"/>
        <w:rPr>
          <w:sz w:val="22"/>
          <w:szCs w:val="22"/>
        </w:rPr>
      </w:pPr>
      <w:r w:rsidRPr="00A74C28">
        <w:rPr>
          <w:b/>
          <w:sz w:val="22"/>
          <w:szCs w:val="22"/>
        </w:rPr>
        <w:t>Telefonon keresztül Karsai Katalin:</w:t>
      </w:r>
      <w:r>
        <w:rPr>
          <w:b/>
          <w:sz w:val="22"/>
          <w:szCs w:val="22"/>
        </w:rPr>
        <w:t xml:space="preserve"> </w:t>
      </w:r>
      <w:r w:rsidRPr="00A74C28">
        <w:rPr>
          <w:sz w:val="22"/>
          <w:szCs w:val="22"/>
        </w:rPr>
        <w:t>Kihangosítva az alábbiakat adta elő:</w:t>
      </w:r>
      <w:r>
        <w:rPr>
          <w:sz w:val="22"/>
          <w:szCs w:val="22"/>
        </w:rPr>
        <w:t xml:space="preserve"> Elmondta, hogy először a pedagógusok szakszervezetét kérdezte a pályázattal kapcsolatosan. Elmondta, hogy gyakorlatilag ez egy önerős pályázat. Bizonyára már elkészült a pályázati dokumentáció stb. Ami aggályos, hogy nem lehet tudni elegendő lesz-e a maximális forrás a pályázat megvalósítására, ki fogja azt előre meg finanszírozni.</w:t>
      </w:r>
    </w:p>
    <w:p w:rsidR="00084F98" w:rsidRDefault="00084F98" w:rsidP="00A74C28">
      <w:pPr>
        <w:spacing w:before="60"/>
        <w:jc w:val="both"/>
        <w:rPr>
          <w:sz w:val="22"/>
          <w:szCs w:val="22"/>
        </w:rPr>
      </w:pPr>
      <w:r w:rsidRPr="004F5AF2">
        <w:rPr>
          <w:b/>
          <w:sz w:val="22"/>
          <w:szCs w:val="22"/>
        </w:rPr>
        <w:t>Dormán Miklós polgármester Zalaszentiván:</w:t>
      </w:r>
      <w:r>
        <w:rPr>
          <w:sz w:val="22"/>
          <w:szCs w:val="22"/>
        </w:rPr>
        <w:t xml:space="preserve"> Nem érti a pedagógus szakszervezeteknek mi köze a Zala megyei TOP felhíváshoz. Ebben a pályázatban 100-%os a támogatás. Nem kell arról beszélni, hogy hitel vagy nem hitel. Ebben az esetben mindenkinek csak hozzájárulását kell adnia. Projekt menedzseri költség is elszámolható. </w:t>
      </w:r>
    </w:p>
    <w:p w:rsidR="00084F98" w:rsidRDefault="00084F98" w:rsidP="00600DE1">
      <w:pPr>
        <w:spacing w:before="60"/>
        <w:jc w:val="both"/>
        <w:rPr>
          <w:sz w:val="22"/>
          <w:szCs w:val="22"/>
        </w:rPr>
      </w:pPr>
      <w:r w:rsidRPr="00A74C28">
        <w:rPr>
          <w:b/>
          <w:sz w:val="22"/>
          <w:szCs w:val="22"/>
        </w:rPr>
        <w:t>Deák István György polgármester</w:t>
      </w:r>
      <w:r>
        <w:rPr>
          <w:sz w:val="22"/>
          <w:szCs w:val="22"/>
        </w:rPr>
        <w:t xml:space="preserve">: Ha mi is ott lehettünk volna a június 16-i ülésen, akkor tájékozottak lehetnék. Az önkormányzat két napja kapott egy papírt. Az ő felelőssége az, hogy egy 145 milliós pályázatot minden oldalról meg kell ismerni. </w:t>
      </w:r>
    </w:p>
    <w:p w:rsidR="00084F98" w:rsidRDefault="00084F98" w:rsidP="00600DE1">
      <w:pPr>
        <w:spacing w:before="60"/>
        <w:jc w:val="both"/>
        <w:rPr>
          <w:sz w:val="22"/>
          <w:szCs w:val="22"/>
        </w:rPr>
      </w:pPr>
      <w:r w:rsidRPr="004F5AF2">
        <w:rPr>
          <w:b/>
          <w:sz w:val="22"/>
          <w:szCs w:val="22"/>
        </w:rPr>
        <w:t>Dormán Miklós polgármester Zalaszentiván:</w:t>
      </w:r>
      <w:r>
        <w:rPr>
          <w:sz w:val="22"/>
          <w:szCs w:val="22"/>
        </w:rPr>
        <w:t xml:space="preserve"> Ha valaki elővette volna, akkor láthatta volna a kiírás részleteit.</w:t>
      </w:r>
    </w:p>
    <w:p w:rsidR="00084F98" w:rsidRDefault="00084F98" w:rsidP="00600DE1">
      <w:pPr>
        <w:spacing w:before="60"/>
        <w:jc w:val="both"/>
        <w:rPr>
          <w:sz w:val="22"/>
          <w:szCs w:val="22"/>
        </w:rPr>
      </w:pPr>
      <w:r w:rsidRPr="00A74C28">
        <w:rPr>
          <w:b/>
          <w:sz w:val="22"/>
          <w:szCs w:val="22"/>
        </w:rPr>
        <w:t>Telefonon keresztül Karsai Katalin</w:t>
      </w:r>
      <w:r>
        <w:rPr>
          <w:sz w:val="22"/>
          <w:szCs w:val="22"/>
        </w:rPr>
        <w:t>: A júniusi tárgyaláson Pethőhenyének is részt kellett volna vennie.</w:t>
      </w:r>
    </w:p>
    <w:p w:rsidR="00084F98" w:rsidRDefault="00084F98" w:rsidP="00600DE1">
      <w:pPr>
        <w:spacing w:before="60"/>
        <w:jc w:val="both"/>
        <w:rPr>
          <w:sz w:val="22"/>
          <w:szCs w:val="22"/>
        </w:rPr>
      </w:pPr>
      <w:r w:rsidRPr="004F5AF2">
        <w:rPr>
          <w:b/>
          <w:sz w:val="22"/>
          <w:szCs w:val="22"/>
        </w:rPr>
        <w:t>Dormán Miklós polgármester Zalaszentiván:</w:t>
      </w:r>
      <w:r>
        <w:rPr>
          <w:sz w:val="22"/>
          <w:szCs w:val="22"/>
        </w:rPr>
        <w:t xml:space="preserve"> Már válaszolt arra, hogy miért nem hívták meg Pethőhenye képviselő-testületét. </w:t>
      </w:r>
    </w:p>
    <w:p w:rsidR="00084F98" w:rsidRDefault="00084F98" w:rsidP="00600DE1">
      <w:pPr>
        <w:spacing w:before="60"/>
        <w:jc w:val="both"/>
        <w:rPr>
          <w:sz w:val="22"/>
          <w:szCs w:val="22"/>
        </w:rPr>
      </w:pPr>
      <w:r w:rsidRPr="00A74C28">
        <w:rPr>
          <w:b/>
          <w:sz w:val="22"/>
          <w:szCs w:val="22"/>
        </w:rPr>
        <w:t>Deák István György polgármester</w:t>
      </w:r>
      <w:r>
        <w:rPr>
          <w:sz w:val="22"/>
          <w:szCs w:val="22"/>
        </w:rPr>
        <w:t>: Kérte Karsai Katalint, hogy vegye fel a kapcsolatot Zalaszentivánnal és egyeztessenek a pályázattal kapcsolatosan.</w:t>
      </w:r>
    </w:p>
    <w:p w:rsidR="00084F98" w:rsidRDefault="00084F98" w:rsidP="00600DE1">
      <w:pPr>
        <w:spacing w:before="60"/>
        <w:jc w:val="both"/>
        <w:rPr>
          <w:sz w:val="22"/>
          <w:szCs w:val="22"/>
        </w:rPr>
      </w:pPr>
      <w:r w:rsidRPr="00A74C28">
        <w:rPr>
          <w:b/>
          <w:sz w:val="22"/>
          <w:szCs w:val="22"/>
        </w:rPr>
        <w:t>Telefonon keresztül Karsai Katalin</w:t>
      </w:r>
      <w:r>
        <w:rPr>
          <w:sz w:val="22"/>
          <w:szCs w:val="22"/>
        </w:rPr>
        <w:t>: Kérte, hogy nevezzen meg Dormán Miklós egy időpontot a holnapi napra, amikor tudnak egyeztetni.</w:t>
      </w:r>
    </w:p>
    <w:p w:rsidR="00084F98" w:rsidRDefault="00084F98" w:rsidP="00600DE1">
      <w:pPr>
        <w:spacing w:before="60"/>
        <w:jc w:val="both"/>
        <w:rPr>
          <w:sz w:val="22"/>
          <w:szCs w:val="22"/>
        </w:rPr>
      </w:pPr>
      <w:r w:rsidRPr="004F5AF2">
        <w:rPr>
          <w:b/>
          <w:sz w:val="22"/>
          <w:szCs w:val="22"/>
        </w:rPr>
        <w:t>Dormán Miklós polgármester Zalaszentiván:</w:t>
      </w:r>
      <w:r>
        <w:rPr>
          <w:sz w:val="22"/>
          <w:szCs w:val="22"/>
        </w:rPr>
        <w:t xml:space="preserve"> Elnézést kér, de előre nem fognak semmilyen hatástanulmányt elkészíttetni úgy hogy ki kellejen fizetniük és Pethőhenye mégsem járul hozzá. Csak akkor tudják elindítani a hatástanulmányok készíttetését, amely horribilis összegbe kerülne és esetleg Pethőhenye nem ad hozzájárulást. Bármikor rendelkezésre áll a holnapi napon.</w:t>
      </w:r>
    </w:p>
    <w:p w:rsidR="00084F98" w:rsidRDefault="00084F98" w:rsidP="00D82B01">
      <w:pPr>
        <w:spacing w:before="60"/>
        <w:jc w:val="both"/>
        <w:rPr>
          <w:sz w:val="22"/>
          <w:szCs w:val="22"/>
        </w:rPr>
      </w:pPr>
      <w:r w:rsidRPr="00A74C28">
        <w:rPr>
          <w:b/>
          <w:sz w:val="22"/>
          <w:szCs w:val="22"/>
        </w:rPr>
        <w:t>Deák István György polgármester</w:t>
      </w:r>
      <w:r>
        <w:rPr>
          <w:sz w:val="22"/>
          <w:szCs w:val="22"/>
        </w:rPr>
        <w:t>: Az előző dologból okulva, amikor nem lettek az előző pályázat benyújtásakor meghívva, és bírósági jognyilatkozat pótlása volt, aztán fizethettek 600 valahány ezer forintot. Kérné a két település polgármesterét, és adják át Zalaszentlőrincnek is, önöknél a labda minél előbb adnak a kérdésekre tájékoztatást, annál korábban tudnak dönteni.</w:t>
      </w:r>
    </w:p>
    <w:p w:rsidR="00084F98" w:rsidRDefault="00084F98" w:rsidP="00D82B01">
      <w:pPr>
        <w:spacing w:before="60"/>
        <w:jc w:val="both"/>
        <w:rPr>
          <w:sz w:val="22"/>
          <w:szCs w:val="22"/>
        </w:rPr>
      </w:pPr>
      <w:r w:rsidRPr="004F5AF2">
        <w:rPr>
          <w:b/>
          <w:sz w:val="22"/>
          <w:szCs w:val="22"/>
        </w:rPr>
        <w:t>Dormán Miklós polgármester Zalaszentiván:</w:t>
      </w:r>
      <w:r>
        <w:rPr>
          <w:sz w:val="22"/>
          <w:szCs w:val="22"/>
        </w:rPr>
        <w:t xml:space="preserve"> Nevezze nevén polgármester úr.</w:t>
      </w:r>
    </w:p>
    <w:p w:rsidR="00084F98" w:rsidRDefault="00084F98" w:rsidP="00D82B01">
      <w:pPr>
        <w:spacing w:before="60"/>
        <w:jc w:val="both"/>
        <w:rPr>
          <w:sz w:val="22"/>
          <w:szCs w:val="22"/>
        </w:rPr>
      </w:pPr>
      <w:r w:rsidRPr="00A74C28">
        <w:rPr>
          <w:b/>
          <w:sz w:val="22"/>
          <w:szCs w:val="22"/>
        </w:rPr>
        <w:t>Deák István György polgármester</w:t>
      </w:r>
      <w:r>
        <w:rPr>
          <w:sz w:val="22"/>
          <w:szCs w:val="22"/>
        </w:rPr>
        <w:t>: Vásárolják meg az iskola épületében Pethőhenye tulajdonrészét.</w:t>
      </w:r>
    </w:p>
    <w:p w:rsidR="00084F98" w:rsidRDefault="00084F98" w:rsidP="00D82B01">
      <w:pPr>
        <w:spacing w:before="60"/>
        <w:jc w:val="both"/>
        <w:rPr>
          <w:sz w:val="22"/>
          <w:szCs w:val="22"/>
        </w:rPr>
      </w:pPr>
      <w:r w:rsidRPr="004F5AF2">
        <w:rPr>
          <w:b/>
          <w:sz w:val="22"/>
          <w:szCs w:val="22"/>
        </w:rPr>
        <w:t>Dormán Miklós polgármester Zalaszentiván:</w:t>
      </w:r>
      <w:r>
        <w:rPr>
          <w:sz w:val="22"/>
          <w:szCs w:val="22"/>
        </w:rPr>
        <w:t xml:space="preserve"> Pontosan tudja, hogy forgalomképtelen ingatlant nem lehet eladni.</w:t>
      </w:r>
    </w:p>
    <w:p w:rsidR="00084F98" w:rsidRDefault="00084F98" w:rsidP="00D82B01">
      <w:pPr>
        <w:spacing w:before="60"/>
        <w:jc w:val="both"/>
        <w:rPr>
          <w:sz w:val="22"/>
          <w:szCs w:val="22"/>
        </w:rPr>
      </w:pPr>
      <w:r w:rsidRPr="00A74C28">
        <w:rPr>
          <w:b/>
          <w:sz w:val="22"/>
          <w:szCs w:val="22"/>
        </w:rPr>
        <w:t>Deák István György polgármester</w:t>
      </w:r>
      <w:r>
        <w:rPr>
          <w:sz w:val="22"/>
          <w:szCs w:val="22"/>
        </w:rPr>
        <w:t>: Balaton akárhol MÁV üdülő volt, ott hagyják három hétig gazban, aztán eladják, felújítják és jó pénzért értékesítik. Nem úgy kell, hogy idedobjuk, hogy forgalomképtelen. Zalaszentiván pontosa n tudja 6 évre előre mennyi gyermek van. Zalaegerszegnek és a megyének érdeke, hogy ott az iskolák fennmaradjanak. Előre tudják, hogy a gyermek létszám fogy, csak úgy tudják biztosítani a gyermeklétszámot, hogy a környező iskolák megszűnnek. Zalalövő mellett is megtörtént, a szülők válogathatnak hová íratják a gyerekeket. Kérdés, hogy egy forgalomképtelen ingatlan meddig forgalomképtelen.</w:t>
      </w:r>
    </w:p>
    <w:p w:rsidR="00084F98" w:rsidRDefault="00084F98" w:rsidP="00D82B01">
      <w:pPr>
        <w:spacing w:before="60"/>
        <w:jc w:val="both"/>
        <w:rPr>
          <w:sz w:val="22"/>
          <w:szCs w:val="22"/>
        </w:rPr>
      </w:pPr>
      <w:r w:rsidRPr="004F5AF2">
        <w:rPr>
          <w:b/>
          <w:sz w:val="22"/>
          <w:szCs w:val="22"/>
        </w:rPr>
        <w:t>Dormán Miklós polgármester Zalaszentiván:</w:t>
      </w:r>
      <w:r>
        <w:rPr>
          <w:sz w:val="22"/>
          <w:szCs w:val="22"/>
        </w:rPr>
        <w:t xml:space="preserve"> Térjünk vissza a kérdésre. Azt gondoljátok, azért költöttek 100 millió Ft-ot az iskola elújítására…</w:t>
      </w:r>
    </w:p>
    <w:p w:rsidR="00084F98" w:rsidRDefault="00084F98" w:rsidP="00D82B01">
      <w:pPr>
        <w:spacing w:before="60"/>
        <w:jc w:val="both"/>
        <w:rPr>
          <w:sz w:val="22"/>
          <w:szCs w:val="22"/>
        </w:rPr>
      </w:pPr>
      <w:r w:rsidRPr="00A74C28">
        <w:rPr>
          <w:b/>
          <w:sz w:val="22"/>
          <w:szCs w:val="22"/>
        </w:rPr>
        <w:t>Deák István György polgármester</w:t>
      </w:r>
      <w:r>
        <w:rPr>
          <w:sz w:val="22"/>
          <w:szCs w:val="22"/>
        </w:rPr>
        <w:t>: Nem, ha a szülők, úgy gondolják, hogy a gyermeknek jobb helye van a városi iskolában, mert jobb lehetőségek vannak, akkor odairatja. Egy kisiskola, ami nem bírja úgy oktatni a gyerekeket, ahogy a szülők elvárnák, akkor meg sem próbálja a kis iskolát. A kis iskolák bezárása nem állt meg, azért mert egyre kevesebb a gyermeklétszám.</w:t>
      </w:r>
    </w:p>
    <w:p w:rsidR="00084F98" w:rsidRDefault="00084F98" w:rsidP="00D82B01">
      <w:pPr>
        <w:spacing w:before="60"/>
        <w:jc w:val="both"/>
        <w:rPr>
          <w:sz w:val="22"/>
          <w:szCs w:val="22"/>
        </w:rPr>
      </w:pPr>
      <w:r w:rsidRPr="004F5AF2">
        <w:rPr>
          <w:b/>
          <w:sz w:val="22"/>
          <w:szCs w:val="22"/>
        </w:rPr>
        <w:t>Dormán Miklós polgármester Zalaszentiván:</w:t>
      </w:r>
      <w:r>
        <w:rPr>
          <w:sz w:val="22"/>
          <w:szCs w:val="22"/>
        </w:rPr>
        <w:t xml:space="preserve"> Nem várta meg a választ….</w:t>
      </w:r>
    </w:p>
    <w:p w:rsidR="00084F98" w:rsidRDefault="00084F98" w:rsidP="00B80F76">
      <w:pPr>
        <w:spacing w:before="60"/>
        <w:jc w:val="both"/>
        <w:rPr>
          <w:sz w:val="22"/>
          <w:szCs w:val="22"/>
        </w:rPr>
      </w:pPr>
      <w:r w:rsidRPr="00A74C28">
        <w:rPr>
          <w:b/>
          <w:sz w:val="22"/>
          <w:szCs w:val="22"/>
        </w:rPr>
        <w:t>Deák István György polgármester</w:t>
      </w:r>
      <w:r>
        <w:rPr>
          <w:sz w:val="22"/>
          <w:szCs w:val="22"/>
        </w:rPr>
        <w:t>: Ne is fáraszd magad a válasszal. A középületek üresen állnak. A Nagyatádi laktanyába is milliárdokat fektettek be és mégis üresen áll.</w:t>
      </w:r>
    </w:p>
    <w:p w:rsidR="00084F98" w:rsidRDefault="00084F98" w:rsidP="00B80F76">
      <w:pPr>
        <w:spacing w:before="60"/>
        <w:jc w:val="both"/>
        <w:rPr>
          <w:sz w:val="22"/>
          <w:szCs w:val="22"/>
        </w:rPr>
      </w:pPr>
      <w:r w:rsidRPr="004F5AF2">
        <w:rPr>
          <w:b/>
          <w:sz w:val="22"/>
          <w:szCs w:val="22"/>
        </w:rPr>
        <w:t>Dormán Miklós polgármester Zalaszentiván:</w:t>
      </w:r>
      <w:r>
        <w:rPr>
          <w:sz w:val="22"/>
          <w:szCs w:val="22"/>
        </w:rPr>
        <w:t xml:space="preserve"> Nem azt akarta kihozni, hogy több száz milliót költöttek. Mi ezt az intézményt továbbra is fenntartani szeretnénk. Nyilván nem ők döntenek arról, hogy bezárnak vagy nem, ezt máshol döntik el.</w:t>
      </w:r>
    </w:p>
    <w:p w:rsidR="00084F98" w:rsidRDefault="00084F98" w:rsidP="00B80F76">
      <w:pPr>
        <w:spacing w:before="60"/>
        <w:jc w:val="both"/>
        <w:rPr>
          <w:sz w:val="22"/>
          <w:szCs w:val="22"/>
        </w:rPr>
      </w:pPr>
      <w:r w:rsidRPr="00A74C28">
        <w:rPr>
          <w:b/>
          <w:sz w:val="22"/>
          <w:szCs w:val="22"/>
        </w:rPr>
        <w:t>Deák István György polgármester</w:t>
      </w:r>
      <w:r>
        <w:rPr>
          <w:sz w:val="22"/>
          <w:szCs w:val="22"/>
        </w:rPr>
        <w:t>: Feltette a kérdést, hogy az elkövetkezendő 10 évben az iskola nem lesz bezárva?</w:t>
      </w:r>
    </w:p>
    <w:p w:rsidR="00084F98" w:rsidRDefault="00084F98" w:rsidP="00B80F76">
      <w:pPr>
        <w:spacing w:before="60"/>
        <w:jc w:val="both"/>
        <w:rPr>
          <w:sz w:val="22"/>
          <w:szCs w:val="22"/>
        </w:rPr>
      </w:pPr>
      <w:r w:rsidRPr="004F5AF2">
        <w:rPr>
          <w:b/>
          <w:sz w:val="22"/>
          <w:szCs w:val="22"/>
        </w:rPr>
        <w:t>Dormán Miklós polgármester Zalaszentiván</w:t>
      </w:r>
      <w:r>
        <w:rPr>
          <w:b/>
          <w:sz w:val="22"/>
          <w:szCs w:val="22"/>
        </w:rPr>
        <w:t>:</w:t>
      </w:r>
      <w:r>
        <w:rPr>
          <w:sz w:val="22"/>
          <w:szCs w:val="22"/>
        </w:rPr>
        <w:t xml:space="preserve"> Akkor bemegy a Kormányhivatalba és kér papírt. Úgy gondolják nem fogják bezárni az intézményt. 2006-tól az volt a céljuk, hogy meg tudják az oktatási intézményeket tartani. Ha arról van szó, hogy megszűnt az intézmény, akkor láttál-e már olyant, hogy el lehet adni úgy egy közös tulajdonú intézményt, hogy a tulajdonos. társak nem járulnak hozzá.</w:t>
      </w:r>
    </w:p>
    <w:p w:rsidR="00084F98" w:rsidRDefault="00084F98" w:rsidP="00B80F76">
      <w:pPr>
        <w:spacing w:before="60"/>
        <w:jc w:val="both"/>
        <w:rPr>
          <w:sz w:val="22"/>
          <w:szCs w:val="22"/>
        </w:rPr>
      </w:pPr>
      <w:r w:rsidRPr="00A74C28">
        <w:rPr>
          <w:b/>
          <w:sz w:val="22"/>
          <w:szCs w:val="22"/>
        </w:rPr>
        <w:t>Deák István György polgármester</w:t>
      </w:r>
      <w:r>
        <w:rPr>
          <w:sz w:val="22"/>
          <w:szCs w:val="22"/>
        </w:rPr>
        <w:t xml:space="preserve"> Hogy történhetett meg, hogy benyújtottatok egy pályázatot nélkülünk, és jognyilatkozat pótlás történt és nem jelzett senki összeférhetetlenséget. Eddig nem készült el a júniusi az ülésről jegyzőkönyv, sem kivonat. Józanul kérte, hogy amennyiben a Magyar Állam, mert érdekesen veszitek a Magyar Állam pénzét , és végül nem lesz belőle semmi, mert két év múlva elfogy a gyermek. Kérdezzük meg Zalaegerszeget, és ha azt mondják, hogy ebben az iskolában terveznek ilyen meg olyan programot véghez vinni. </w:t>
      </w:r>
    </w:p>
    <w:p w:rsidR="00084F98" w:rsidRDefault="00084F98" w:rsidP="00B80F76">
      <w:pPr>
        <w:spacing w:before="60"/>
        <w:jc w:val="both"/>
        <w:rPr>
          <w:sz w:val="22"/>
          <w:szCs w:val="22"/>
        </w:rPr>
      </w:pPr>
      <w:r w:rsidRPr="004F5AF2">
        <w:rPr>
          <w:b/>
          <w:sz w:val="22"/>
          <w:szCs w:val="22"/>
        </w:rPr>
        <w:t>Dormán Miklós polgármester Zalaszentiván</w:t>
      </w:r>
      <w:r>
        <w:rPr>
          <w:b/>
          <w:sz w:val="22"/>
          <w:szCs w:val="22"/>
        </w:rPr>
        <w:t>:</w:t>
      </w:r>
      <w:r>
        <w:rPr>
          <w:sz w:val="22"/>
          <w:szCs w:val="22"/>
        </w:rPr>
        <w:t xml:space="preserve"> Amikor évekig nem járultak hozzá egy huncut fillérrel sem, akkor miért nem volt fontos az iskola?</w:t>
      </w:r>
    </w:p>
    <w:p w:rsidR="00084F98" w:rsidRDefault="00084F98" w:rsidP="00B80F76">
      <w:pPr>
        <w:spacing w:before="60"/>
        <w:jc w:val="both"/>
        <w:rPr>
          <w:sz w:val="22"/>
          <w:szCs w:val="22"/>
        </w:rPr>
      </w:pPr>
      <w:r w:rsidRPr="00A74C28">
        <w:rPr>
          <w:b/>
          <w:sz w:val="22"/>
          <w:szCs w:val="22"/>
        </w:rPr>
        <w:t>Deák István György polgármester</w:t>
      </w:r>
      <w:r>
        <w:rPr>
          <w:sz w:val="22"/>
          <w:szCs w:val="22"/>
        </w:rPr>
        <w:t xml:space="preserve"> :Amikor a bíróságon a polgármester úr azt mondta, hogy a leszedett cserép le van depózva, az hol volt?</w:t>
      </w:r>
    </w:p>
    <w:p w:rsidR="00084F98" w:rsidRDefault="00084F98" w:rsidP="00B80F76">
      <w:pPr>
        <w:spacing w:before="60"/>
        <w:jc w:val="both"/>
        <w:rPr>
          <w:sz w:val="22"/>
          <w:szCs w:val="22"/>
        </w:rPr>
      </w:pPr>
      <w:r w:rsidRPr="004F5AF2">
        <w:rPr>
          <w:b/>
          <w:sz w:val="22"/>
          <w:szCs w:val="22"/>
        </w:rPr>
        <w:t>Dormán Miklós polgármester Zalaszentiván</w:t>
      </w:r>
      <w:r>
        <w:rPr>
          <w:b/>
          <w:sz w:val="22"/>
          <w:szCs w:val="22"/>
        </w:rPr>
        <w:t>:</w:t>
      </w:r>
      <w:r>
        <w:rPr>
          <w:sz w:val="22"/>
          <w:szCs w:val="22"/>
        </w:rPr>
        <w:t xml:space="preserve"> A Zalaszentiván része hol van ledepózva ahhoz semmi közötök.</w:t>
      </w:r>
    </w:p>
    <w:p w:rsidR="00084F98" w:rsidRDefault="00084F98" w:rsidP="00B80F76">
      <w:pPr>
        <w:spacing w:before="60"/>
        <w:jc w:val="both"/>
        <w:rPr>
          <w:sz w:val="22"/>
          <w:szCs w:val="22"/>
        </w:rPr>
      </w:pPr>
      <w:r w:rsidRPr="00B80F76">
        <w:rPr>
          <w:b/>
          <w:sz w:val="22"/>
          <w:szCs w:val="22"/>
        </w:rPr>
        <w:t>Szabó Frigyes alpolgármester:</w:t>
      </w:r>
      <w:r>
        <w:rPr>
          <w:sz w:val="22"/>
          <w:szCs w:val="22"/>
        </w:rPr>
        <w:t xml:space="preserve"> Pethőhenyének fájdalmas dolog volt a szétválás, a vagyonmegosztás még mindig nem történt meg. Kicsit sértő volt a korábbi pályázat is rájuk nézve. Nem tudja hogyan áll az önkormányzat anyagilag, mivel nem tartozunk egy körjegyzőségbe, ha módja és lehetősége lenne Zalaszentivánnak egy ajánlatot tenni, hogy a vagyonrészüket Zalaszentiván megvenné. Gyakorlatilag ezeket a problémákat el tudnák kerülni, ha az elszámolás meglenne. Azt javasolná Alibánfa, Zalaszentlőrinc és Zalaszentiván testületének nem lenne nézeteltérése. Erre egy módot és lehetőséget kellene találni. Akkor nem az lenne, ha leülünk egy asztalhoz, akkor mindig ezek kerülnek elő vitában. Az önkormányzatok vagyon és tulajdon részét el kellene rendezni. Akkor nem kellene egymásra mutogatni, hogy te vagy a hibás, vagy te. Nem tudja felvetődött-e ez a gondolat, de kéri a kérdés megfontolását</w:t>
      </w:r>
    </w:p>
    <w:p w:rsidR="00084F98" w:rsidRDefault="00084F98" w:rsidP="00D711ED">
      <w:pPr>
        <w:spacing w:before="60"/>
        <w:jc w:val="both"/>
        <w:rPr>
          <w:sz w:val="22"/>
          <w:szCs w:val="22"/>
        </w:rPr>
      </w:pPr>
      <w:r w:rsidRPr="004F5AF2">
        <w:rPr>
          <w:b/>
          <w:sz w:val="22"/>
          <w:szCs w:val="22"/>
        </w:rPr>
        <w:t>Dormán Miklós polgármester Zalaszentiván</w:t>
      </w:r>
      <w:r>
        <w:rPr>
          <w:b/>
          <w:sz w:val="22"/>
          <w:szCs w:val="22"/>
        </w:rPr>
        <w:t>:</w:t>
      </w:r>
      <w:r>
        <w:rPr>
          <w:sz w:val="22"/>
          <w:szCs w:val="22"/>
        </w:rPr>
        <w:t xml:space="preserve"> Azzal is tisztában kell lenni, hogy kényszerhelyzetben voltak, amikor megvették a hivatal tulajdoni részt. Mivel négy önkormányzat tulajdonában volt az üres ingatlan, így kényszerhelyzetben voltak. Most nem vagyunk abban, nekik nem kötelező beadni ezt a pályázatot. Ez a felújítás tulajdonostárs vagyoni hányadát növelné ez a beruházás. Ha véletlenül mégis ez az ingatlan eladásra kerülne, akkor minden tulajdonos társak hozzá kell járulni. Természetesen azt i tudomásul. kell venni, hogy bejelenthetik akár azt is, hogy ebben az épületben már nem tudják ellátni az oktatási feladatot. Mi van akkor, hogy azt mondják, hogy csak akkor, lesz tovább oktatás, ha az önkormányzat. biztosítja a feltételeket. Sajnos tudni kell, hogy mióta ez az épület megvan senki nem végzett rajta felújítást. Mit mond akkor Pethőhenye Önkormányzat a lakosságnak.</w:t>
      </w:r>
    </w:p>
    <w:p w:rsidR="00084F98" w:rsidRDefault="00084F98" w:rsidP="00D711ED">
      <w:pPr>
        <w:spacing w:before="60"/>
        <w:jc w:val="both"/>
        <w:rPr>
          <w:sz w:val="22"/>
          <w:szCs w:val="22"/>
        </w:rPr>
      </w:pPr>
      <w:r w:rsidRPr="00A74C28">
        <w:rPr>
          <w:b/>
          <w:sz w:val="22"/>
          <w:szCs w:val="22"/>
        </w:rPr>
        <w:t>Deák István György polgármester</w:t>
      </w:r>
      <w:r>
        <w:rPr>
          <w:sz w:val="22"/>
          <w:szCs w:val="22"/>
        </w:rPr>
        <w:t xml:space="preserve"> Ha mindenki hozott volna még egy gyermeket, akkor ez nem lenne kérdés. Jelenleg sem Zalaszentiván sem Pethőhenye stb település lakossága nem növekszik. Egyet tud érteni azzal, hogy a központi várakat kell megtartani. Régen is így volt. A Magyar Állam nem rossz felé megy. Nem látja egy 140 milliós beruházásnak a szükségességét. Zalaegerszegi Kórház fejlesztésében pl. látna lehetőséget. </w:t>
      </w:r>
    </w:p>
    <w:p w:rsidR="00084F98" w:rsidRDefault="00084F98" w:rsidP="00D711ED">
      <w:pPr>
        <w:spacing w:before="60"/>
        <w:jc w:val="both"/>
        <w:rPr>
          <w:sz w:val="22"/>
          <w:szCs w:val="22"/>
        </w:rPr>
      </w:pPr>
      <w:r w:rsidRPr="004F5AF2">
        <w:rPr>
          <w:b/>
          <w:sz w:val="22"/>
          <w:szCs w:val="22"/>
        </w:rPr>
        <w:t>Dormán Miklós polgármester Zalaszentiván</w:t>
      </w:r>
      <w:r>
        <w:rPr>
          <w:b/>
          <w:sz w:val="22"/>
          <w:szCs w:val="22"/>
        </w:rPr>
        <w:t>:</w:t>
      </w:r>
      <w:r>
        <w:rPr>
          <w:sz w:val="22"/>
          <w:szCs w:val="22"/>
        </w:rPr>
        <w:t xml:space="preserve"> Nehogy azt hidd nem fog elfogyni ez a pénz.</w:t>
      </w:r>
    </w:p>
    <w:p w:rsidR="00084F98" w:rsidRDefault="00084F98" w:rsidP="00D711ED">
      <w:pPr>
        <w:spacing w:before="60"/>
        <w:jc w:val="both"/>
        <w:rPr>
          <w:sz w:val="22"/>
          <w:szCs w:val="22"/>
        </w:rPr>
      </w:pPr>
      <w:r w:rsidRPr="00D711ED">
        <w:rPr>
          <w:b/>
          <w:sz w:val="22"/>
          <w:szCs w:val="22"/>
        </w:rPr>
        <w:t>Blaskovics László polgármester Alibánfa:</w:t>
      </w:r>
      <w:r>
        <w:rPr>
          <w:sz w:val="22"/>
          <w:szCs w:val="22"/>
        </w:rPr>
        <w:t xml:space="preserve"> Magától kérdezi, hogy milyen helyzetben van itt. Miért aggódik Pethőhenye Önkormányzata a pályázati pénzért. Had legyen meg az esély. Ha azt mondák 10 év múlva megszüntetik az iskolát, akkor megszüntetik. Ha ráköltenek akkor értékesebb lesz az ingatlan. Mi az államnak nem tudunk spórolni.</w:t>
      </w:r>
    </w:p>
    <w:p w:rsidR="00084F98" w:rsidRDefault="00084F98" w:rsidP="00D711ED">
      <w:pPr>
        <w:spacing w:before="60"/>
        <w:jc w:val="both"/>
        <w:rPr>
          <w:sz w:val="22"/>
          <w:szCs w:val="22"/>
        </w:rPr>
      </w:pPr>
      <w:r w:rsidRPr="00A74C28">
        <w:rPr>
          <w:b/>
          <w:sz w:val="22"/>
          <w:szCs w:val="22"/>
        </w:rPr>
        <w:t>Deák István György polgármester</w:t>
      </w:r>
      <w:r>
        <w:rPr>
          <w:sz w:val="22"/>
          <w:szCs w:val="22"/>
        </w:rPr>
        <w:t xml:space="preserve"> Holnap Karsai Katalin Zalaszentiván polgármesterével felveszi a kapcsolatot. Ezután tudnak válaszolni. Ne az legyen, mint másik pályázatnál, hogy amikor Szabó Frigyes odament elzavarták, pedig tulajdonos képviselője volt.</w:t>
      </w:r>
    </w:p>
    <w:p w:rsidR="00084F98" w:rsidRDefault="00084F98" w:rsidP="00C82131">
      <w:pPr>
        <w:jc w:val="both"/>
        <w:rPr>
          <w:sz w:val="22"/>
          <w:szCs w:val="22"/>
        </w:rPr>
      </w:pPr>
      <w:r w:rsidRPr="00D711ED">
        <w:rPr>
          <w:b/>
          <w:sz w:val="22"/>
          <w:szCs w:val="22"/>
        </w:rPr>
        <w:t>Blaskovics László polgármester Alibánfa:</w:t>
      </w:r>
      <w:r>
        <w:rPr>
          <w:sz w:val="22"/>
          <w:szCs w:val="22"/>
        </w:rPr>
        <w:t xml:space="preserve"> Ki zavarta el?</w:t>
      </w:r>
    </w:p>
    <w:p w:rsidR="00084F98" w:rsidRDefault="00084F98" w:rsidP="00CF1E4A">
      <w:pPr>
        <w:spacing w:before="60"/>
        <w:jc w:val="both"/>
        <w:rPr>
          <w:sz w:val="22"/>
          <w:szCs w:val="22"/>
        </w:rPr>
      </w:pPr>
      <w:r w:rsidRPr="00B80F76">
        <w:rPr>
          <w:b/>
          <w:sz w:val="22"/>
          <w:szCs w:val="22"/>
        </w:rPr>
        <w:t>Szabó Frigyes alpolgármester:</w:t>
      </w:r>
      <w:r>
        <w:rPr>
          <w:sz w:val="22"/>
          <w:szCs w:val="22"/>
        </w:rPr>
        <w:t xml:space="preserve"> Az építési vállalkozó.</w:t>
      </w:r>
    </w:p>
    <w:p w:rsidR="00084F98" w:rsidRDefault="00084F98" w:rsidP="00C82131">
      <w:pPr>
        <w:jc w:val="both"/>
        <w:rPr>
          <w:sz w:val="22"/>
          <w:szCs w:val="22"/>
        </w:rPr>
      </w:pPr>
      <w:r w:rsidRPr="00D711ED">
        <w:rPr>
          <w:b/>
          <w:sz w:val="22"/>
          <w:szCs w:val="22"/>
        </w:rPr>
        <w:t>Blaskovics László polgármester Alibánfa:</w:t>
      </w:r>
      <w:r>
        <w:rPr>
          <w:sz w:val="22"/>
          <w:szCs w:val="22"/>
        </w:rPr>
        <w:t xml:space="preserve"> Miért nem kérdezték meg ott az építés vezetőt, hogy miért küldték el. Mi azt támogatjuk, hogy legyen ez a pályázat beadva. Hogy 10 év múlva mi lesz az iskola sora, az egy másik dolog.</w:t>
      </w:r>
    </w:p>
    <w:p w:rsidR="00084F98" w:rsidRDefault="00084F98" w:rsidP="00CF1E4A">
      <w:pPr>
        <w:spacing w:before="120" w:after="120"/>
        <w:jc w:val="both"/>
        <w:rPr>
          <w:sz w:val="22"/>
          <w:szCs w:val="22"/>
        </w:rPr>
      </w:pPr>
      <w:r>
        <w:rPr>
          <w:sz w:val="22"/>
          <w:szCs w:val="22"/>
        </w:rPr>
        <w:t>17,50 órakor távozott a képviselő-testület üléséről Dormán Miklós Zalaszentiván polgármester és Blaskovics László Alibánfa polgármestere.</w:t>
      </w:r>
    </w:p>
    <w:p w:rsidR="00084F98" w:rsidRDefault="00084F98" w:rsidP="00A059D1">
      <w:pPr>
        <w:spacing w:before="120"/>
        <w:jc w:val="both"/>
        <w:rPr>
          <w:sz w:val="22"/>
          <w:szCs w:val="22"/>
        </w:rPr>
      </w:pPr>
      <w:r w:rsidRPr="00964E1D">
        <w:rPr>
          <w:b/>
          <w:sz w:val="22"/>
          <w:szCs w:val="22"/>
        </w:rPr>
        <w:t>Deák István György polgármester:</w:t>
      </w:r>
      <w:r>
        <w:rPr>
          <w:sz w:val="22"/>
          <w:szCs w:val="22"/>
        </w:rPr>
        <w:t xml:space="preserve"> Összefoglalva, ha Dr Koczka Csaba nincs tisztában az előzménnyel. Korábban benyújtott pályázati felújítás során lekerült cserepekből ún. prósza cserepeket kapott. Ezek a plébánia hivatalról származott. Az újabb adag cserép sem az volt, amely az iskolán volt. A következő szállítmány a volt ifjúsági klub épületén volt. Szekér úr alibánfai lakos elmondta, hogy Zalaszentiván eladta az iskoláról levett cserepeket. Szabó Frigyes is hallotta, amikor Szekér úr ezt mondta. Ezért nem fer, hogy itt nem mondja el az igazat. Amikor alpolgármester úr le akarta ellenőrizni a munkákat, akkor őt elküldték, a Zalaszentiváni képviselők meg ott röhögtek a sarokban. Hiába volt építési terület. Itt a meghívója a Fidesz ülésre, ezért ő is felelős az állami pénzekért. Ezért nem hajlandó addig, amíg nem látja az igazolást, hogy tényleg odafordítják a pénzt ahová kell. Én meg azt mondom a FIDESZ tagjaként meg a Fidesz Országos Gazdatagozat tisztségviselőjeként, hogy oda fogok figyelni az állami pénzek elköltésére. Lehet, hogy ez a pénz jobb helyen lenne egy másik iskolában. Elmondta, hogy ott van Szentpéterúr, ahol 140 lakos van. Tanárnő bement, felvette a ruháját az asztalról, a gyerekek letakarták azt, amit addig oda csináltak….. Ha ezeket a gyerekeket bevinnék a Zrínyi gimnáziumba, akkor le lehetne húzni ott is a rolót. A szülők inkább beviszik a gyerekeket a városba iskoláztatni. Amikor Pethőhenye csatlakozni akart a városhoz, akkor az volt a kérdés, hogy a város lélekszáma megmaradjon 60 ezer fő felett…... Nem tudja azt mondani, hogy 140 milliót adjanak ki, amikor lehet, hogy nem lesz itt 10 év múlva iskola. Úgy tudja az iskolákat államosítják, így van Koczka úr?</w:t>
      </w:r>
    </w:p>
    <w:p w:rsidR="00084F98" w:rsidRDefault="00084F98" w:rsidP="00FC6C46">
      <w:pPr>
        <w:spacing w:before="60"/>
        <w:jc w:val="both"/>
        <w:rPr>
          <w:sz w:val="22"/>
          <w:szCs w:val="22"/>
        </w:rPr>
      </w:pPr>
      <w:r>
        <w:rPr>
          <w:b/>
          <w:sz w:val="22"/>
          <w:szCs w:val="22"/>
        </w:rPr>
        <w:t>Dr Koczka Csaba Hivatalvezető</w:t>
      </w:r>
      <w:r>
        <w:rPr>
          <w:sz w:val="22"/>
          <w:szCs w:val="22"/>
        </w:rPr>
        <w:t xml:space="preserve">: Nem tud ebben a témában nyilatkozni. </w:t>
      </w:r>
    </w:p>
    <w:p w:rsidR="00084F98" w:rsidRDefault="00084F98" w:rsidP="00FC6C46">
      <w:pPr>
        <w:spacing w:before="60"/>
        <w:jc w:val="both"/>
        <w:rPr>
          <w:sz w:val="22"/>
          <w:szCs w:val="22"/>
        </w:rPr>
      </w:pPr>
      <w:r w:rsidRPr="00964E1D">
        <w:rPr>
          <w:b/>
          <w:sz w:val="22"/>
          <w:szCs w:val="22"/>
        </w:rPr>
        <w:t>Deák István György polgármester:</w:t>
      </w:r>
      <w:r>
        <w:rPr>
          <w:sz w:val="22"/>
          <w:szCs w:val="22"/>
        </w:rPr>
        <w:t xml:space="preserve"> Akkor ez jogos kérdés nem?</w:t>
      </w:r>
    </w:p>
    <w:p w:rsidR="00084F98" w:rsidRDefault="00084F98" w:rsidP="00FC6C46">
      <w:pPr>
        <w:spacing w:before="60"/>
        <w:jc w:val="both"/>
        <w:rPr>
          <w:sz w:val="22"/>
          <w:szCs w:val="22"/>
        </w:rPr>
      </w:pPr>
      <w:r>
        <w:rPr>
          <w:b/>
          <w:sz w:val="22"/>
          <w:szCs w:val="22"/>
        </w:rPr>
        <w:t>Dr Koczka Csaba Hivatalvezető</w:t>
      </w:r>
      <w:r>
        <w:rPr>
          <w:sz w:val="22"/>
          <w:szCs w:val="22"/>
        </w:rPr>
        <w:t>: Szerinte bármilyen kérdést fel lehet tenni.</w:t>
      </w:r>
    </w:p>
    <w:p w:rsidR="00084F98" w:rsidRPr="004F5AF2" w:rsidRDefault="00084F98" w:rsidP="00A059D1">
      <w:pPr>
        <w:spacing w:before="120"/>
        <w:jc w:val="both"/>
        <w:rPr>
          <w:sz w:val="22"/>
          <w:szCs w:val="22"/>
        </w:rPr>
      </w:pPr>
      <w:r>
        <w:rPr>
          <w:sz w:val="22"/>
          <w:szCs w:val="22"/>
        </w:rPr>
        <w:t>A napirenddel kapcsolatosan egyéb nem hangzott el, az ülést levezető polgármester a napirend tárgyalását lezárta, a képviselő-testület áttért a következő napirend tárgyalására.</w:t>
      </w:r>
    </w:p>
    <w:p w:rsidR="00084F98" w:rsidRDefault="00084F98" w:rsidP="00FC6C46">
      <w:pPr>
        <w:widowControl w:val="0"/>
        <w:numPr>
          <w:ilvl w:val="0"/>
          <w:numId w:val="13"/>
        </w:numPr>
        <w:tabs>
          <w:tab w:val="clear" w:pos="873"/>
        </w:tabs>
        <w:spacing w:before="120"/>
        <w:ind w:left="425" w:hanging="357"/>
        <w:rPr>
          <w:b/>
          <w:sz w:val="22"/>
          <w:szCs w:val="22"/>
        </w:rPr>
      </w:pPr>
      <w:r>
        <w:rPr>
          <w:b/>
          <w:sz w:val="22"/>
          <w:szCs w:val="22"/>
        </w:rPr>
        <w:t>Egyebek</w:t>
      </w:r>
    </w:p>
    <w:p w:rsidR="00084F98" w:rsidRDefault="00084F98" w:rsidP="00FC6C46">
      <w:pPr>
        <w:widowControl w:val="0"/>
        <w:numPr>
          <w:ilvl w:val="0"/>
          <w:numId w:val="17"/>
        </w:numPr>
        <w:tabs>
          <w:tab w:val="clear" w:pos="1866"/>
          <w:tab w:val="num" w:pos="900"/>
        </w:tabs>
        <w:ind w:left="900" w:hanging="540"/>
        <w:rPr>
          <w:b/>
          <w:sz w:val="22"/>
          <w:szCs w:val="22"/>
        </w:rPr>
      </w:pPr>
      <w:r>
        <w:rPr>
          <w:b/>
          <w:sz w:val="22"/>
          <w:szCs w:val="22"/>
        </w:rPr>
        <w:t>Szociális gondozási feladatok</w:t>
      </w:r>
      <w:r>
        <w:rPr>
          <w:b/>
          <w:sz w:val="22"/>
          <w:szCs w:val="22"/>
        </w:rPr>
        <w:br/>
      </w:r>
      <w:r w:rsidRPr="00B63D14">
        <w:rPr>
          <w:b/>
          <w:sz w:val="22"/>
          <w:szCs w:val="22"/>
          <w:u w:val="single"/>
        </w:rPr>
        <w:t>Előadó</w:t>
      </w:r>
      <w:r w:rsidRPr="00B63D14">
        <w:rPr>
          <w:b/>
          <w:sz w:val="22"/>
          <w:szCs w:val="22"/>
        </w:rPr>
        <w:t>: Deák István György polgármester</w:t>
      </w:r>
    </w:p>
    <w:p w:rsidR="00084F98" w:rsidRDefault="00084F98" w:rsidP="00811EF7">
      <w:pPr>
        <w:spacing w:before="60"/>
        <w:jc w:val="both"/>
        <w:rPr>
          <w:b/>
          <w:sz w:val="22"/>
          <w:szCs w:val="22"/>
        </w:rPr>
      </w:pPr>
      <w:r w:rsidRPr="00023C12">
        <w:rPr>
          <w:b/>
          <w:sz w:val="22"/>
          <w:szCs w:val="22"/>
        </w:rPr>
        <w:t xml:space="preserve">Deák István György polgármester: </w:t>
      </w:r>
      <w:r w:rsidRPr="006E660B">
        <w:rPr>
          <w:sz w:val="22"/>
          <w:szCs w:val="22"/>
        </w:rPr>
        <w:t>Köszöntötte a TÁMASZ intézmény két képviselőjét, Aranyisné Kullman Anikót és Kozma Ferencet a képviselő-testület ülésén</w:t>
      </w:r>
      <w:r>
        <w:rPr>
          <w:sz w:val="22"/>
          <w:szCs w:val="22"/>
        </w:rPr>
        <w:t>.</w:t>
      </w:r>
    </w:p>
    <w:p w:rsidR="00084F98" w:rsidRDefault="00084F98" w:rsidP="006E660B">
      <w:pPr>
        <w:jc w:val="both"/>
        <w:rPr>
          <w:sz w:val="22"/>
          <w:szCs w:val="22"/>
        </w:rPr>
      </w:pPr>
      <w:r>
        <w:rPr>
          <w:sz w:val="22"/>
          <w:szCs w:val="22"/>
        </w:rPr>
        <w:t xml:space="preserve">Pethőhenyén 3-4 gondozó is volt az elmúlt időszakban. Elmondta, hogy a bátyja 11 évig volt Pesten a családsegítő vezetője. Itt kis településen nagy probléma az, hogy vannak segítők. Az első segítő egy középkorú hölgy volt, aki mindenben segített, még a gondozottak pénzének beosztásában is. Aztán jött a következő hölgy, ő olyan mértékig, nem, volt előtte egy olyan hölgy, aki tökéletesen végezte a munkáját, jelenleg Ausztriában dolgozik. A következő középkorú hölgy még a vezetéssel is összeveszett és elmondta, hogy azt csinál, amit akar. Szerény számítások szerint olyan jól végezte a dolgát, hogy el sem akart menni, mert neki jó üzlet volt. Volt olyan nyugdíjas, akit olyan adósságba vertek bele, hogy kikötötték a villanyt és gázt is nála. Most jelenleg nagyon ledegradálódott a gondozottak száma. Látjuk, hogy több idősnek szüksége lenne a segítségre. </w:t>
      </w:r>
    </w:p>
    <w:p w:rsidR="00084F98" w:rsidRPr="00964E1D" w:rsidRDefault="00084F98" w:rsidP="00811EF7">
      <w:pPr>
        <w:spacing w:before="60"/>
        <w:jc w:val="both"/>
        <w:rPr>
          <w:sz w:val="22"/>
          <w:szCs w:val="22"/>
        </w:rPr>
      </w:pPr>
      <w:r>
        <w:rPr>
          <w:b/>
          <w:sz w:val="22"/>
          <w:szCs w:val="22"/>
        </w:rPr>
        <w:t>Aranyosiné</w:t>
      </w:r>
      <w:r w:rsidRPr="007831B9">
        <w:rPr>
          <w:b/>
          <w:sz w:val="22"/>
          <w:szCs w:val="22"/>
        </w:rPr>
        <w:t xml:space="preserve"> Kullman Anikó</w:t>
      </w:r>
      <w:r>
        <w:rPr>
          <w:sz w:val="22"/>
          <w:szCs w:val="22"/>
        </w:rPr>
        <w:t>: Jelenleg a foglalkoztatás 2 órás. Ez a finanszírozással nem összeegyeztethető. Ezt a helyzetet fel kell oldani. Nem tudják foglalkoztatni egy gondozottal. Alapfeladat a házi segítségnyújtás, így ha valaki kéri ezt a szolgáltatást azt nyújtani kell.</w:t>
      </w:r>
    </w:p>
    <w:p w:rsidR="00084F98" w:rsidRDefault="00084F98" w:rsidP="00811EF7">
      <w:pPr>
        <w:spacing w:before="60"/>
        <w:jc w:val="both"/>
        <w:rPr>
          <w:sz w:val="22"/>
          <w:szCs w:val="22"/>
        </w:rPr>
      </w:pPr>
      <w:r w:rsidRPr="00023C12">
        <w:rPr>
          <w:b/>
          <w:sz w:val="22"/>
          <w:szCs w:val="22"/>
        </w:rPr>
        <w:t xml:space="preserve">Deák István György polgármester: </w:t>
      </w:r>
      <w:r>
        <w:rPr>
          <w:sz w:val="22"/>
          <w:szCs w:val="22"/>
        </w:rPr>
        <w:t>Mivel befizetők vagyunk…..</w:t>
      </w:r>
    </w:p>
    <w:p w:rsidR="00084F98" w:rsidRDefault="00084F98" w:rsidP="00811EF7">
      <w:pPr>
        <w:spacing w:before="60"/>
        <w:jc w:val="both"/>
        <w:rPr>
          <w:sz w:val="22"/>
          <w:szCs w:val="22"/>
        </w:rPr>
      </w:pPr>
      <w:r w:rsidRPr="000F203E">
        <w:rPr>
          <w:b/>
          <w:sz w:val="22"/>
          <w:szCs w:val="22"/>
        </w:rPr>
        <w:t>Kozma Ferenc Pókaszepetki központ szakmai irányítója:</w:t>
      </w:r>
      <w:r>
        <w:rPr>
          <w:sz w:val="22"/>
          <w:szCs w:val="22"/>
        </w:rPr>
        <w:t xml:space="preserve"> Bemutatkozott, elmondta, hogy viszonylag új a megbízatása. Ami a Pethőhenye települést illeti 3 fő gondozott van 2 órában. Napi félóra, 1 óra a munkaideje a gondozónak a leadott munkanapló szerint. A jövőre nézve csak gondozásban lévőket lehet gondozónőhöz rendelni. A szakképzettséggel nem rendelkezőket nem lehet alkalmazni, ők csak segítők lehetnek. Amit most végez, az szakmailag nem alátámasztott.</w:t>
      </w:r>
    </w:p>
    <w:p w:rsidR="00084F98" w:rsidRDefault="00084F98" w:rsidP="00811EF7">
      <w:pPr>
        <w:spacing w:before="60"/>
        <w:jc w:val="both"/>
        <w:rPr>
          <w:sz w:val="22"/>
          <w:szCs w:val="22"/>
        </w:rPr>
      </w:pPr>
      <w:r w:rsidRPr="00023C12">
        <w:rPr>
          <w:b/>
          <w:sz w:val="22"/>
          <w:szCs w:val="22"/>
        </w:rPr>
        <w:t xml:space="preserve">Deák István György polgármester: </w:t>
      </w:r>
      <w:r>
        <w:rPr>
          <w:sz w:val="22"/>
          <w:szCs w:val="22"/>
        </w:rPr>
        <w:t>Mi a javaslat.</w:t>
      </w:r>
    </w:p>
    <w:p w:rsidR="00084F98" w:rsidRDefault="00084F98" w:rsidP="00811EF7">
      <w:pPr>
        <w:spacing w:before="60"/>
        <w:jc w:val="both"/>
        <w:rPr>
          <w:sz w:val="22"/>
          <w:szCs w:val="22"/>
        </w:rPr>
      </w:pPr>
      <w:r w:rsidRPr="00472F6E">
        <w:rPr>
          <w:b/>
          <w:sz w:val="22"/>
          <w:szCs w:val="22"/>
        </w:rPr>
        <w:t xml:space="preserve">Kozma Ferenc Támasz Pókaszepetki </w:t>
      </w:r>
      <w:r>
        <w:rPr>
          <w:b/>
          <w:sz w:val="22"/>
          <w:szCs w:val="22"/>
        </w:rPr>
        <w:t>központ szakmai irányítója</w:t>
      </w:r>
      <w:r>
        <w:rPr>
          <w:sz w:val="22"/>
          <w:szCs w:val="22"/>
        </w:rPr>
        <w:t>: A gondozó úgy érzi, nincs tisztában mi is lenne a feladata. Indítványozta, hogy mérjék fel a gondozásba vonható személyeket. Most még nem tudja mi a megoldás.</w:t>
      </w:r>
    </w:p>
    <w:p w:rsidR="00084F98" w:rsidRDefault="00084F98" w:rsidP="00811EF7">
      <w:pPr>
        <w:spacing w:before="60"/>
        <w:jc w:val="both"/>
        <w:rPr>
          <w:sz w:val="22"/>
          <w:szCs w:val="22"/>
        </w:rPr>
      </w:pPr>
      <w:r w:rsidRPr="00023C12">
        <w:rPr>
          <w:b/>
          <w:sz w:val="22"/>
          <w:szCs w:val="22"/>
        </w:rPr>
        <w:t xml:space="preserve">Deák István György polgármester: </w:t>
      </w:r>
      <w:r>
        <w:rPr>
          <w:sz w:val="22"/>
          <w:szCs w:val="22"/>
        </w:rPr>
        <w:t>Kérte, ma legyen itt a gondozónő, ő azt mondta, nem ér ár.</w:t>
      </w:r>
    </w:p>
    <w:p w:rsidR="00084F98" w:rsidRDefault="00084F98" w:rsidP="00811EF7">
      <w:pPr>
        <w:spacing w:before="60"/>
        <w:jc w:val="both"/>
        <w:rPr>
          <w:sz w:val="22"/>
          <w:szCs w:val="22"/>
        </w:rPr>
      </w:pPr>
      <w:r>
        <w:rPr>
          <w:b/>
          <w:sz w:val="22"/>
          <w:szCs w:val="22"/>
        </w:rPr>
        <w:t>Aranyosiné</w:t>
      </w:r>
      <w:r w:rsidRPr="007831B9">
        <w:rPr>
          <w:b/>
          <w:sz w:val="22"/>
          <w:szCs w:val="22"/>
        </w:rPr>
        <w:t xml:space="preserve"> Kullman Anikó</w:t>
      </w:r>
      <w:r>
        <w:rPr>
          <w:sz w:val="22"/>
          <w:szCs w:val="22"/>
        </w:rPr>
        <w:t>: Ők már két-három hónapig is próbálkoztak a feltérképezéssel. A gondozó ettől elzárkózott Ismertette a jelenlegi helyzetet. A befizetést a TÁMASZ felé teljesíteni kell, vagy dönteni a kiválásról és helyileg gondoskodni a feladat ellátásról</w:t>
      </w:r>
    </w:p>
    <w:p w:rsidR="00084F98" w:rsidRDefault="00084F98" w:rsidP="00811EF7">
      <w:pPr>
        <w:spacing w:before="60"/>
        <w:jc w:val="both"/>
        <w:rPr>
          <w:sz w:val="22"/>
          <w:szCs w:val="22"/>
        </w:rPr>
      </w:pPr>
      <w:r w:rsidRPr="00023C12">
        <w:rPr>
          <w:b/>
          <w:sz w:val="22"/>
          <w:szCs w:val="22"/>
        </w:rPr>
        <w:t xml:space="preserve">Deák István György polgármester: </w:t>
      </w:r>
      <w:r>
        <w:rPr>
          <w:sz w:val="22"/>
          <w:szCs w:val="22"/>
        </w:rPr>
        <w:t>Volt olyan gondozó aki jól ellátta a feladatot, csak sajnos üzletet csinált ebből. A Támasz részről lenne-e megfelelő szakképzettségű dolgozó?</w:t>
      </w:r>
    </w:p>
    <w:p w:rsidR="00084F98" w:rsidRDefault="00084F98" w:rsidP="00811EF7">
      <w:pPr>
        <w:spacing w:before="60"/>
        <w:jc w:val="both"/>
        <w:rPr>
          <w:sz w:val="22"/>
          <w:szCs w:val="22"/>
        </w:rPr>
      </w:pPr>
      <w:r>
        <w:rPr>
          <w:b/>
          <w:sz w:val="22"/>
          <w:szCs w:val="22"/>
        </w:rPr>
        <w:t>Aranyosiné</w:t>
      </w:r>
      <w:r w:rsidRPr="007831B9">
        <w:rPr>
          <w:b/>
          <w:sz w:val="22"/>
          <w:szCs w:val="22"/>
        </w:rPr>
        <w:t xml:space="preserve"> Kullman Anikó</w:t>
      </w:r>
      <w:r>
        <w:rPr>
          <w:sz w:val="22"/>
          <w:szCs w:val="22"/>
        </w:rPr>
        <w:t>: Amennyiben nincs az önkormányzatnak másik jelöltje..</w:t>
      </w:r>
    </w:p>
    <w:p w:rsidR="00084F98" w:rsidRDefault="00084F98" w:rsidP="00811EF7">
      <w:pPr>
        <w:spacing w:before="60"/>
        <w:jc w:val="both"/>
        <w:rPr>
          <w:sz w:val="22"/>
          <w:szCs w:val="22"/>
        </w:rPr>
      </w:pPr>
      <w:r w:rsidRPr="007831B9">
        <w:rPr>
          <w:b/>
          <w:sz w:val="22"/>
          <w:szCs w:val="22"/>
        </w:rPr>
        <w:t>Deák</w:t>
      </w:r>
      <w:r>
        <w:rPr>
          <w:sz w:val="22"/>
          <w:szCs w:val="22"/>
        </w:rPr>
        <w:t xml:space="preserve"> </w:t>
      </w:r>
      <w:r w:rsidRPr="007831B9">
        <w:rPr>
          <w:b/>
          <w:sz w:val="22"/>
          <w:szCs w:val="22"/>
        </w:rPr>
        <w:t>István György polgármester</w:t>
      </w:r>
      <w:r>
        <w:rPr>
          <w:sz w:val="22"/>
          <w:szCs w:val="22"/>
        </w:rPr>
        <w:t>: Tulajdonképpen a munkaadó nem tud vele mit kezdeni.</w:t>
      </w:r>
    </w:p>
    <w:p w:rsidR="00084F98" w:rsidRDefault="00084F98" w:rsidP="00811EF7">
      <w:pPr>
        <w:spacing w:before="60"/>
        <w:jc w:val="both"/>
        <w:rPr>
          <w:sz w:val="22"/>
          <w:szCs w:val="22"/>
        </w:rPr>
      </w:pPr>
      <w:r>
        <w:rPr>
          <w:b/>
          <w:sz w:val="22"/>
          <w:szCs w:val="22"/>
        </w:rPr>
        <w:t>Aranyosiné</w:t>
      </w:r>
      <w:r w:rsidRPr="007831B9">
        <w:rPr>
          <w:b/>
          <w:sz w:val="22"/>
          <w:szCs w:val="22"/>
        </w:rPr>
        <w:t xml:space="preserve"> Kullman Anikó</w:t>
      </w:r>
      <w:r>
        <w:rPr>
          <w:b/>
          <w:sz w:val="22"/>
          <w:szCs w:val="22"/>
        </w:rPr>
        <w:t>:</w:t>
      </w:r>
      <w:r>
        <w:rPr>
          <w:sz w:val="22"/>
          <w:szCs w:val="22"/>
        </w:rPr>
        <w:t xml:space="preserve"> Igen. Határozott idejű szerződése van. Természetesen meg kell oldani a gondozást, ha erre igény merül fel. Javaslatuk az, hogy próbálják meg másik emberrel betölteni az állást. Jelenleg megpróbálják átjárással megoldani a feladatot. </w:t>
      </w:r>
    </w:p>
    <w:p w:rsidR="00084F98" w:rsidRDefault="00084F98" w:rsidP="00811EF7">
      <w:pPr>
        <w:spacing w:before="60"/>
        <w:jc w:val="both"/>
        <w:rPr>
          <w:sz w:val="22"/>
          <w:szCs w:val="22"/>
        </w:rPr>
      </w:pPr>
      <w:r w:rsidRPr="007831B9">
        <w:rPr>
          <w:b/>
          <w:sz w:val="22"/>
          <w:szCs w:val="22"/>
        </w:rPr>
        <w:t>Szita Gabriella jegyző:</w:t>
      </w:r>
      <w:r>
        <w:rPr>
          <w:sz w:val="22"/>
          <w:szCs w:val="22"/>
        </w:rPr>
        <w:t xml:space="preserve"> Nem javasolja azt a megoldást, hogy az önkormányzat önálló lássa el a gondozási kötelező alapfeladatot. Nincs megfelelő szakmai irányító háttér, továbbá nem tudnának a megfelelő feltételek hiánya miatt normatívát igényelni a feladat ellátásához, így a szükséges forrást az önkormányzatnak a saját anyagi erőforrása terhére kellene biztosítania.</w:t>
      </w:r>
    </w:p>
    <w:p w:rsidR="00084F98" w:rsidRDefault="00084F98" w:rsidP="00811EF7">
      <w:pPr>
        <w:spacing w:before="60"/>
        <w:jc w:val="both"/>
        <w:rPr>
          <w:sz w:val="22"/>
          <w:szCs w:val="22"/>
        </w:rPr>
      </w:pPr>
      <w:r w:rsidRPr="007831B9">
        <w:rPr>
          <w:b/>
          <w:sz w:val="22"/>
          <w:szCs w:val="22"/>
        </w:rPr>
        <w:t>Deák István György polgármester:</w:t>
      </w:r>
      <w:r>
        <w:rPr>
          <w:sz w:val="22"/>
          <w:szCs w:val="22"/>
        </w:rPr>
        <w:t xml:space="preserve"> Nagypálinak ki látja el ezt a feladatot.</w:t>
      </w:r>
    </w:p>
    <w:p w:rsidR="00084F98" w:rsidRDefault="00084F98" w:rsidP="00811EF7">
      <w:pPr>
        <w:spacing w:before="60"/>
        <w:jc w:val="both"/>
        <w:rPr>
          <w:sz w:val="22"/>
          <w:szCs w:val="22"/>
        </w:rPr>
      </w:pPr>
      <w:r w:rsidRPr="007831B9">
        <w:rPr>
          <w:b/>
          <w:sz w:val="22"/>
          <w:szCs w:val="22"/>
        </w:rPr>
        <w:t>Szita Gabriella jegyző:</w:t>
      </w:r>
      <w:r>
        <w:rPr>
          <w:sz w:val="22"/>
          <w:szCs w:val="22"/>
        </w:rPr>
        <w:t xml:space="preserve"> Zalaegerszeg Megyei Jogú Várossal alkotott Szociális társulás látja el a kérdéses feladatot.</w:t>
      </w:r>
    </w:p>
    <w:p w:rsidR="00084F98" w:rsidRDefault="00084F98" w:rsidP="00811EF7">
      <w:pPr>
        <w:spacing w:before="60"/>
        <w:jc w:val="both"/>
        <w:rPr>
          <w:sz w:val="22"/>
          <w:szCs w:val="22"/>
        </w:rPr>
      </w:pPr>
      <w:r w:rsidRPr="007831B9">
        <w:rPr>
          <w:b/>
          <w:sz w:val="22"/>
          <w:szCs w:val="22"/>
        </w:rPr>
        <w:t>Arany</w:t>
      </w:r>
      <w:r>
        <w:rPr>
          <w:b/>
          <w:sz w:val="22"/>
          <w:szCs w:val="22"/>
        </w:rPr>
        <w:t>osi</w:t>
      </w:r>
      <w:r w:rsidRPr="007831B9">
        <w:rPr>
          <w:b/>
          <w:sz w:val="22"/>
          <w:szCs w:val="22"/>
        </w:rPr>
        <w:t>né Kullman Anikó</w:t>
      </w:r>
      <w:r>
        <w:rPr>
          <w:sz w:val="22"/>
          <w:szCs w:val="22"/>
        </w:rPr>
        <w:t>. 75 ezer forint állami támogatást kap a Támasz ennyi gondozotti óra után. Ebben az esetben még a fele összeg hiányzik a dolgozó munkabéréhez és fizetendő járulékokhoz.</w:t>
      </w:r>
    </w:p>
    <w:p w:rsidR="00084F98" w:rsidRDefault="00084F98" w:rsidP="00811EF7">
      <w:pPr>
        <w:spacing w:before="60"/>
        <w:jc w:val="both"/>
        <w:rPr>
          <w:sz w:val="22"/>
          <w:szCs w:val="22"/>
        </w:rPr>
      </w:pPr>
      <w:r w:rsidRPr="007831B9">
        <w:rPr>
          <w:b/>
          <w:sz w:val="22"/>
          <w:szCs w:val="22"/>
        </w:rPr>
        <w:t>Deák</w:t>
      </w:r>
      <w:r>
        <w:rPr>
          <w:sz w:val="22"/>
          <w:szCs w:val="22"/>
        </w:rPr>
        <w:t xml:space="preserve"> </w:t>
      </w:r>
      <w:r w:rsidRPr="007831B9">
        <w:rPr>
          <w:b/>
          <w:sz w:val="22"/>
          <w:szCs w:val="22"/>
        </w:rPr>
        <w:t>István György polgármester</w:t>
      </w:r>
      <w:r>
        <w:rPr>
          <w:sz w:val="22"/>
          <w:szCs w:val="22"/>
        </w:rPr>
        <w:t>: Szakmailag kérdezte a TÁMASZT, hogy alkalmas-e a feladat ellátásra. Megértette, miről van szó. Azért örült volna, ha itt lett volna a gondozónő és hallotta volna a szakmai állásfoglalást. Kérte, hogy mondjanak egy időpontot, amíg lezáródik az ügy, mondjuk július 15?</w:t>
      </w:r>
    </w:p>
    <w:p w:rsidR="00084F98" w:rsidRDefault="00084F98" w:rsidP="00811EF7">
      <w:pPr>
        <w:spacing w:before="60"/>
        <w:jc w:val="both"/>
        <w:rPr>
          <w:sz w:val="22"/>
          <w:szCs w:val="22"/>
        </w:rPr>
      </w:pPr>
      <w:r w:rsidRPr="007831B9">
        <w:rPr>
          <w:b/>
          <w:sz w:val="22"/>
          <w:szCs w:val="22"/>
        </w:rPr>
        <w:t>Arany</w:t>
      </w:r>
      <w:r>
        <w:rPr>
          <w:b/>
          <w:sz w:val="22"/>
          <w:szCs w:val="22"/>
        </w:rPr>
        <w:t>osi</w:t>
      </w:r>
      <w:r w:rsidRPr="007831B9">
        <w:rPr>
          <w:b/>
          <w:sz w:val="22"/>
          <w:szCs w:val="22"/>
        </w:rPr>
        <w:t>né Kullman Anikó</w:t>
      </w:r>
      <w:r>
        <w:rPr>
          <w:sz w:val="22"/>
          <w:szCs w:val="22"/>
        </w:rPr>
        <w:t>. Akkor maradjunk a július 15-ben</w:t>
      </w:r>
    </w:p>
    <w:p w:rsidR="00084F98" w:rsidRDefault="00084F98" w:rsidP="00811EF7">
      <w:pPr>
        <w:spacing w:before="60"/>
        <w:jc w:val="both"/>
        <w:rPr>
          <w:sz w:val="22"/>
          <w:szCs w:val="22"/>
        </w:rPr>
      </w:pPr>
      <w:r w:rsidRPr="00472F6E">
        <w:rPr>
          <w:b/>
          <w:sz w:val="22"/>
          <w:szCs w:val="22"/>
        </w:rPr>
        <w:t>Kövesi Ferencné képviselő:</w:t>
      </w:r>
      <w:r>
        <w:rPr>
          <w:sz w:val="22"/>
          <w:szCs w:val="22"/>
        </w:rPr>
        <w:t xml:space="preserve"> Mi általánosan a házi segítségnyújtás feladatköre?</w:t>
      </w:r>
    </w:p>
    <w:p w:rsidR="00084F98" w:rsidRDefault="00084F98" w:rsidP="00811EF7">
      <w:pPr>
        <w:spacing w:before="60"/>
        <w:jc w:val="both"/>
        <w:rPr>
          <w:sz w:val="22"/>
          <w:szCs w:val="22"/>
        </w:rPr>
      </w:pPr>
      <w:r w:rsidRPr="00472F6E">
        <w:rPr>
          <w:b/>
          <w:sz w:val="22"/>
          <w:szCs w:val="22"/>
        </w:rPr>
        <w:t xml:space="preserve">Kozma Ferenc Támasz Pókaszepetki </w:t>
      </w:r>
      <w:r>
        <w:rPr>
          <w:b/>
          <w:sz w:val="22"/>
          <w:szCs w:val="22"/>
        </w:rPr>
        <w:t>központ szakmai irányítója</w:t>
      </w:r>
      <w:r>
        <w:rPr>
          <w:sz w:val="22"/>
          <w:szCs w:val="22"/>
        </w:rPr>
        <w:t xml:space="preserve">: Van egy segítés, vásárlás, gyógyszerkiváltás, de már a gyógyszer adagolása gondozási feladat. Minden olyan dolog, amely személyi higiénia stb. A jövő az, hogy a gondozás felé kell elmozdulni. A segítést le kell redukálni. </w:t>
      </w:r>
    </w:p>
    <w:p w:rsidR="00084F98" w:rsidRDefault="00084F98" w:rsidP="00811EF7">
      <w:pPr>
        <w:spacing w:before="60"/>
        <w:jc w:val="both"/>
        <w:rPr>
          <w:sz w:val="22"/>
          <w:szCs w:val="22"/>
        </w:rPr>
      </w:pPr>
      <w:r w:rsidRPr="00472F6E">
        <w:rPr>
          <w:b/>
          <w:sz w:val="22"/>
          <w:szCs w:val="22"/>
        </w:rPr>
        <w:t>Kövesi Ferencné képviselő:</w:t>
      </w:r>
      <w:r>
        <w:rPr>
          <w:sz w:val="22"/>
          <w:szCs w:val="22"/>
        </w:rPr>
        <w:t xml:space="preserve"> A gondozottnak kell–e díjat fizetni, vagy ezt ingyen veheti igénybe.</w:t>
      </w:r>
    </w:p>
    <w:p w:rsidR="00084F98" w:rsidRDefault="00084F98" w:rsidP="00811EF7">
      <w:pPr>
        <w:spacing w:before="60"/>
        <w:jc w:val="both"/>
        <w:rPr>
          <w:sz w:val="22"/>
          <w:szCs w:val="22"/>
        </w:rPr>
      </w:pPr>
      <w:r w:rsidRPr="00472F6E">
        <w:rPr>
          <w:b/>
          <w:sz w:val="22"/>
          <w:szCs w:val="22"/>
        </w:rPr>
        <w:t xml:space="preserve">Kozma Ferenc Támasz Pókaszepetki </w:t>
      </w:r>
      <w:r>
        <w:rPr>
          <w:b/>
          <w:sz w:val="22"/>
          <w:szCs w:val="22"/>
        </w:rPr>
        <w:t>központ szakmai irányítója</w:t>
      </w:r>
      <w:r>
        <w:rPr>
          <w:sz w:val="22"/>
          <w:szCs w:val="22"/>
        </w:rPr>
        <w:t>: Mindent megelőz egy gondozási szükséget szükséglet vizsgálat. Megállapításra kerül mennyi az idős ember napi gondozási szükséglete. Napi 1 órai gondozásért az intézmény által meghatározott díjat kell fizetni. Magasabb jövedelműeknek jelenleg 350 Ft-ot kell fizetni óránként. A segítésért nem kell jelenleg díjat fizetni.</w:t>
      </w:r>
    </w:p>
    <w:p w:rsidR="00084F98" w:rsidRDefault="00084F98" w:rsidP="00811EF7">
      <w:pPr>
        <w:spacing w:before="60"/>
        <w:jc w:val="both"/>
        <w:rPr>
          <w:sz w:val="22"/>
          <w:szCs w:val="22"/>
        </w:rPr>
      </w:pPr>
      <w:r w:rsidRPr="000F203E">
        <w:rPr>
          <w:b/>
          <w:sz w:val="22"/>
          <w:szCs w:val="22"/>
        </w:rPr>
        <w:t>Dr Koczka Csaba Zalaegerszegi Járási Hivatal Vezetője:</w:t>
      </w:r>
      <w:r>
        <w:rPr>
          <w:sz w:val="22"/>
          <w:szCs w:val="22"/>
        </w:rPr>
        <w:t xml:space="preserve"> A kérdés arra is vonatkozott, hogy a gondozónak közvetlenül adják-e oda.</w:t>
      </w:r>
    </w:p>
    <w:p w:rsidR="00084F98" w:rsidRDefault="00084F98" w:rsidP="00811EF7">
      <w:pPr>
        <w:spacing w:before="60"/>
        <w:jc w:val="both"/>
        <w:rPr>
          <w:sz w:val="22"/>
          <w:szCs w:val="22"/>
        </w:rPr>
      </w:pPr>
      <w:r w:rsidRPr="00472F6E">
        <w:rPr>
          <w:b/>
          <w:sz w:val="22"/>
          <w:szCs w:val="22"/>
        </w:rPr>
        <w:t xml:space="preserve">Kozma Ferenc Támasz Pókaszepetki </w:t>
      </w:r>
      <w:r>
        <w:rPr>
          <w:b/>
          <w:sz w:val="22"/>
          <w:szCs w:val="22"/>
        </w:rPr>
        <w:t>központ szakmai irányítója</w:t>
      </w:r>
      <w:r>
        <w:rPr>
          <w:sz w:val="22"/>
          <w:szCs w:val="22"/>
        </w:rPr>
        <w:t>: Nem havonta összesítik a gondozási időt és hónap végén számlázzák ki, és a TÁMASZ felé fizetik meg. Csekken kell az összeget befizetni.</w:t>
      </w:r>
    </w:p>
    <w:p w:rsidR="00084F98" w:rsidRDefault="00084F98" w:rsidP="00811EF7">
      <w:pPr>
        <w:spacing w:before="60"/>
        <w:jc w:val="both"/>
        <w:rPr>
          <w:sz w:val="22"/>
          <w:szCs w:val="22"/>
        </w:rPr>
      </w:pPr>
      <w:r w:rsidRPr="000F203E">
        <w:rPr>
          <w:b/>
          <w:sz w:val="22"/>
          <w:szCs w:val="22"/>
        </w:rPr>
        <w:t>Dr Koczka Csaba Zalaegerszegi Járási Hivatal Vezetője:</w:t>
      </w:r>
      <w:r>
        <w:rPr>
          <w:sz w:val="22"/>
          <w:szCs w:val="22"/>
        </w:rPr>
        <w:t xml:space="preserve"> A gondozó kezel készpénzt?</w:t>
      </w:r>
    </w:p>
    <w:p w:rsidR="00084F98" w:rsidRDefault="00084F98" w:rsidP="00811EF7">
      <w:pPr>
        <w:spacing w:before="60"/>
        <w:jc w:val="both"/>
        <w:rPr>
          <w:sz w:val="22"/>
          <w:szCs w:val="22"/>
        </w:rPr>
      </w:pPr>
      <w:r>
        <w:rPr>
          <w:sz w:val="22"/>
          <w:szCs w:val="22"/>
        </w:rPr>
        <w:t xml:space="preserve">Anikó: Van olyan eset, hogy igen, de ennek szigorú szabályai vannak, amit ellenőriznek. Valóban a polgármester által említett helyzet valós volt, hogy a gondozó külön pénzt kért a gondozottól. </w:t>
      </w:r>
    </w:p>
    <w:p w:rsidR="00084F98" w:rsidRDefault="00084F98" w:rsidP="00811EF7">
      <w:pPr>
        <w:spacing w:before="60"/>
        <w:jc w:val="both"/>
        <w:rPr>
          <w:sz w:val="22"/>
          <w:szCs w:val="22"/>
        </w:rPr>
      </w:pPr>
      <w:r w:rsidRPr="007831B9">
        <w:rPr>
          <w:b/>
          <w:sz w:val="22"/>
          <w:szCs w:val="22"/>
        </w:rPr>
        <w:t>Deák</w:t>
      </w:r>
      <w:r>
        <w:rPr>
          <w:sz w:val="22"/>
          <w:szCs w:val="22"/>
        </w:rPr>
        <w:t xml:space="preserve"> </w:t>
      </w:r>
      <w:r w:rsidRPr="007831B9">
        <w:rPr>
          <w:b/>
          <w:sz w:val="22"/>
          <w:szCs w:val="22"/>
        </w:rPr>
        <w:t>István György polgármester</w:t>
      </w:r>
      <w:r>
        <w:rPr>
          <w:sz w:val="22"/>
          <w:szCs w:val="22"/>
        </w:rPr>
        <w:t>: Ez nagyon kellemetlen helyzet, hogy így kell intézkedni olyan lakossal szemben, aki később szavazni fog a választáson.</w:t>
      </w:r>
    </w:p>
    <w:p w:rsidR="00084F98" w:rsidRDefault="00084F98" w:rsidP="00811EF7">
      <w:pPr>
        <w:spacing w:before="60"/>
        <w:jc w:val="both"/>
        <w:rPr>
          <w:sz w:val="22"/>
          <w:szCs w:val="22"/>
        </w:rPr>
      </w:pPr>
      <w:r w:rsidRPr="007831B9">
        <w:rPr>
          <w:b/>
          <w:sz w:val="22"/>
          <w:szCs w:val="22"/>
        </w:rPr>
        <w:t>Arany</w:t>
      </w:r>
      <w:r>
        <w:rPr>
          <w:b/>
          <w:sz w:val="22"/>
          <w:szCs w:val="22"/>
        </w:rPr>
        <w:t>osi</w:t>
      </w:r>
      <w:r w:rsidRPr="007831B9">
        <w:rPr>
          <w:b/>
          <w:sz w:val="22"/>
          <w:szCs w:val="22"/>
        </w:rPr>
        <w:t>né Kullman Anikó</w:t>
      </w:r>
      <w:r>
        <w:rPr>
          <w:sz w:val="22"/>
          <w:szCs w:val="22"/>
        </w:rPr>
        <w:t xml:space="preserve"> </w:t>
      </w:r>
      <w:r w:rsidRPr="00472F6E">
        <w:rPr>
          <w:b/>
          <w:sz w:val="22"/>
          <w:szCs w:val="22"/>
        </w:rPr>
        <w:t>Támasz:</w:t>
      </w:r>
      <w:r>
        <w:rPr>
          <w:sz w:val="22"/>
          <w:szCs w:val="22"/>
        </w:rPr>
        <w:t xml:space="preserve"> Azt nem preferálhatják, hogy van hivatalos fizetése és mellette „fekete” pénze is van. Ilyen felderített esetekben a munkavállaló azonnal elbocsátásra kerül.</w:t>
      </w:r>
    </w:p>
    <w:p w:rsidR="00084F98" w:rsidRDefault="00084F98" w:rsidP="00811EF7">
      <w:pPr>
        <w:spacing w:before="60"/>
        <w:jc w:val="both"/>
        <w:rPr>
          <w:sz w:val="22"/>
          <w:szCs w:val="22"/>
        </w:rPr>
      </w:pPr>
      <w:r>
        <w:rPr>
          <w:sz w:val="22"/>
          <w:szCs w:val="22"/>
        </w:rPr>
        <w:t>18,10 órakor a TÁMASZ intézmény egység képviselői távoztak a képviselő-testület üléséről.</w:t>
      </w:r>
    </w:p>
    <w:p w:rsidR="00084F98" w:rsidRDefault="00084F98" w:rsidP="00811EF7">
      <w:pPr>
        <w:spacing w:before="60"/>
        <w:jc w:val="both"/>
        <w:rPr>
          <w:sz w:val="22"/>
          <w:szCs w:val="22"/>
        </w:rPr>
      </w:pPr>
      <w:r w:rsidRPr="000F203E">
        <w:rPr>
          <w:b/>
          <w:sz w:val="22"/>
          <w:szCs w:val="22"/>
        </w:rPr>
        <w:t>Dr Koczka Csaba Zalaegerszegi Járási Hivatal Vezetője:</w:t>
      </w:r>
      <w:r>
        <w:rPr>
          <w:sz w:val="22"/>
          <w:szCs w:val="22"/>
        </w:rPr>
        <w:t xml:space="preserve"> Hogy ítéli meg a polgármester úr, szükséges-e az iskola pályázat témájában újabb testületi ülés, mert mennek még máshová is.</w:t>
      </w:r>
    </w:p>
    <w:p w:rsidR="00084F98" w:rsidRDefault="00084F98" w:rsidP="00811EF7">
      <w:pPr>
        <w:spacing w:before="60"/>
        <w:jc w:val="both"/>
        <w:rPr>
          <w:sz w:val="22"/>
          <w:szCs w:val="22"/>
        </w:rPr>
      </w:pPr>
      <w:r w:rsidRPr="007831B9">
        <w:rPr>
          <w:b/>
          <w:sz w:val="22"/>
          <w:szCs w:val="22"/>
        </w:rPr>
        <w:t>Deák</w:t>
      </w:r>
      <w:r>
        <w:rPr>
          <w:sz w:val="22"/>
          <w:szCs w:val="22"/>
        </w:rPr>
        <w:t xml:space="preserve"> </w:t>
      </w:r>
      <w:r w:rsidRPr="007831B9">
        <w:rPr>
          <w:b/>
          <w:sz w:val="22"/>
          <w:szCs w:val="22"/>
        </w:rPr>
        <w:t>István György polgármester</w:t>
      </w:r>
      <w:r>
        <w:rPr>
          <w:sz w:val="22"/>
          <w:szCs w:val="22"/>
        </w:rPr>
        <w:t>: Most nem, ezen a héten biztosan nem lesz újabb ülés az iskola pályázat kérdésében, még információkat gyűjtenek.</w:t>
      </w:r>
    </w:p>
    <w:p w:rsidR="00084F98" w:rsidRDefault="00084F98" w:rsidP="00811EF7">
      <w:pPr>
        <w:spacing w:before="60"/>
        <w:jc w:val="both"/>
        <w:rPr>
          <w:sz w:val="22"/>
          <w:szCs w:val="22"/>
        </w:rPr>
      </w:pPr>
      <w:r w:rsidRPr="000F203E">
        <w:rPr>
          <w:b/>
          <w:sz w:val="22"/>
          <w:szCs w:val="22"/>
        </w:rPr>
        <w:t>Dr Koczka Csaba Zalaegerszegi Járási Hivatal Vezetője:</w:t>
      </w:r>
      <w:r>
        <w:rPr>
          <w:sz w:val="22"/>
          <w:szCs w:val="22"/>
        </w:rPr>
        <w:t xml:space="preserve"> Amennyiben folytatódik a téma képviselő-testületi tárgyalása, kéri, hogy értesítsék és nagyon szívesen részt vesznek az ülésen.</w:t>
      </w:r>
    </w:p>
    <w:p w:rsidR="00084F98" w:rsidRDefault="00084F98" w:rsidP="000F203E">
      <w:pPr>
        <w:spacing w:before="120"/>
        <w:jc w:val="both"/>
        <w:rPr>
          <w:sz w:val="22"/>
          <w:szCs w:val="22"/>
        </w:rPr>
      </w:pPr>
      <w:r>
        <w:rPr>
          <w:sz w:val="22"/>
          <w:szCs w:val="22"/>
        </w:rPr>
        <w:t>18,35 órakor Dr Koczka Csaba Járási Hivatal Vezető és Dr Horváth Enikő törvényességi munkatárs távozott a képviselő-testület üléséről</w:t>
      </w:r>
    </w:p>
    <w:p w:rsidR="00084F98" w:rsidRDefault="00084F98" w:rsidP="000F203E">
      <w:pPr>
        <w:spacing w:before="120"/>
        <w:jc w:val="both"/>
        <w:rPr>
          <w:sz w:val="22"/>
          <w:szCs w:val="22"/>
        </w:rPr>
      </w:pPr>
      <w:r>
        <w:rPr>
          <w:sz w:val="22"/>
          <w:szCs w:val="22"/>
        </w:rPr>
        <w:t>A képviselő-testület 10 perc szünetet tartott. Ezt követően folytatta munkáját.</w:t>
      </w:r>
    </w:p>
    <w:p w:rsidR="00084F98" w:rsidRDefault="00084F98" w:rsidP="00E244A3">
      <w:pPr>
        <w:widowControl w:val="0"/>
        <w:numPr>
          <w:ilvl w:val="0"/>
          <w:numId w:val="13"/>
        </w:numPr>
        <w:tabs>
          <w:tab w:val="clear" w:pos="873"/>
          <w:tab w:val="num" w:pos="426"/>
        </w:tabs>
        <w:spacing w:before="120"/>
        <w:ind w:left="425" w:hanging="425"/>
        <w:rPr>
          <w:b/>
          <w:sz w:val="22"/>
          <w:szCs w:val="22"/>
        </w:rPr>
      </w:pPr>
      <w:r>
        <w:rPr>
          <w:b/>
          <w:sz w:val="22"/>
          <w:szCs w:val="22"/>
        </w:rPr>
        <w:t>Egyebek</w:t>
      </w:r>
    </w:p>
    <w:p w:rsidR="00084F98" w:rsidRPr="00B63D14" w:rsidRDefault="00084F98" w:rsidP="009600EA">
      <w:pPr>
        <w:widowControl w:val="0"/>
        <w:numPr>
          <w:ilvl w:val="0"/>
          <w:numId w:val="16"/>
        </w:numPr>
        <w:rPr>
          <w:b/>
          <w:sz w:val="22"/>
          <w:szCs w:val="22"/>
        </w:rPr>
      </w:pPr>
      <w:r>
        <w:rPr>
          <w:b/>
          <w:sz w:val="22"/>
          <w:szCs w:val="22"/>
        </w:rPr>
        <w:t>Önkormányzati Tulajdonú ingatlan értékesítésére felhatalmazás</w:t>
      </w:r>
      <w:r>
        <w:rPr>
          <w:b/>
          <w:sz w:val="22"/>
          <w:szCs w:val="22"/>
        </w:rPr>
        <w:br/>
      </w:r>
      <w:r w:rsidRPr="00B63D14">
        <w:rPr>
          <w:b/>
          <w:sz w:val="22"/>
          <w:szCs w:val="22"/>
          <w:u w:val="single"/>
        </w:rPr>
        <w:t>Előadó</w:t>
      </w:r>
      <w:r w:rsidRPr="00B63D14">
        <w:rPr>
          <w:b/>
          <w:sz w:val="22"/>
          <w:szCs w:val="22"/>
        </w:rPr>
        <w:t>: Deák István György polgármester</w:t>
      </w:r>
    </w:p>
    <w:p w:rsidR="00084F98" w:rsidRDefault="00084F98" w:rsidP="008557E3">
      <w:pPr>
        <w:spacing w:before="60"/>
        <w:jc w:val="both"/>
        <w:rPr>
          <w:sz w:val="22"/>
          <w:szCs w:val="22"/>
        </w:rPr>
      </w:pPr>
      <w:r w:rsidRPr="00023C12">
        <w:rPr>
          <w:b/>
          <w:sz w:val="22"/>
          <w:szCs w:val="22"/>
        </w:rPr>
        <w:t xml:space="preserve">Deák István György polgármester: </w:t>
      </w:r>
      <w:r>
        <w:rPr>
          <w:sz w:val="22"/>
          <w:szCs w:val="22"/>
        </w:rPr>
        <w:t>Indítványozta, hogy</w:t>
      </w:r>
      <w:r w:rsidRPr="00E244A3">
        <w:rPr>
          <w:sz w:val="22"/>
          <w:szCs w:val="22"/>
        </w:rPr>
        <w:t xml:space="preserve"> a képviselő-testület </w:t>
      </w:r>
      <w:r>
        <w:rPr>
          <w:sz w:val="22"/>
          <w:szCs w:val="22"/>
        </w:rPr>
        <w:t xml:space="preserve">adjon felhatalmazást arra, hogy </w:t>
      </w:r>
      <w:r>
        <w:t>Optima Trend Kft.</w:t>
      </w:r>
      <w:r>
        <w:rPr>
          <w:sz w:val="22"/>
          <w:szCs w:val="22"/>
        </w:rPr>
        <w:t xml:space="preserve"> </w:t>
      </w:r>
      <w:r>
        <w:t xml:space="preserve">Zalaegerszeg, Repkény utca 7. székhelyű vállalkozást </w:t>
      </w:r>
      <w:r w:rsidRPr="00E244A3">
        <w:rPr>
          <w:sz w:val="22"/>
          <w:szCs w:val="22"/>
        </w:rPr>
        <w:t xml:space="preserve">arra, hogy az </w:t>
      </w:r>
      <w:r>
        <w:rPr>
          <w:sz w:val="22"/>
          <w:szCs w:val="22"/>
        </w:rPr>
        <w:t>önkormányzat</w:t>
      </w:r>
      <w:r w:rsidRPr="00E244A3">
        <w:rPr>
          <w:sz w:val="22"/>
          <w:szCs w:val="22"/>
        </w:rPr>
        <w:t>. tulajdonában lévő Cserlapi ingat</w:t>
      </w:r>
      <w:r>
        <w:rPr>
          <w:sz w:val="22"/>
          <w:szCs w:val="22"/>
        </w:rPr>
        <w:t>lanok eladására hatalmazzák fel nettó 10 millió Ft összegű értékesítés és 1 házhely önkormányzati tulajdonban hagyása mellett. Kérte a képviselőket mondják el véleményüket.</w:t>
      </w:r>
    </w:p>
    <w:p w:rsidR="00084F98" w:rsidRPr="007454F7" w:rsidRDefault="00084F98" w:rsidP="008557E3">
      <w:pPr>
        <w:spacing w:before="60"/>
        <w:jc w:val="both"/>
        <w:rPr>
          <w:sz w:val="22"/>
          <w:szCs w:val="22"/>
        </w:rPr>
      </w:pPr>
      <w:r w:rsidRPr="007454F7">
        <w:rPr>
          <w:sz w:val="22"/>
          <w:szCs w:val="22"/>
        </w:rPr>
        <w:t>Kérdés, hozzászólás a napirenddel kapcsolatosan nem hangzott el, az ülést levezető</w:t>
      </w:r>
      <w:r w:rsidRPr="007454F7">
        <w:rPr>
          <w:b/>
          <w:sz w:val="22"/>
          <w:szCs w:val="22"/>
        </w:rPr>
        <w:t xml:space="preserve"> </w:t>
      </w:r>
      <w:r w:rsidRPr="007454F7">
        <w:rPr>
          <w:sz w:val="22"/>
          <w:szCs w:val="22"/>
        </w:rPr>
        <w:t>polgármester a</w:t>
      </w:r>
      <w:r w:rsidRPr="007454F7">
        <w:rPr>
          <w:b/>
          <w:sz w:val="22"/>
          <w:szCs w:val="22"/>
        </w:rPr>
        <w:t xml:space="preserve"> </w:t>
      </w:r>
      <w:r w:rsidRPr="007454F7">
        <w:rPr>
          <w:sz w:val="22"/>
          <w:szCs w:val="22"/>
        </w:rPr>
        <w:t xml:space="preserve">napirend tárgyalását lezárta, megállapította, hogy az ülés határozatképes, jelenlévő képviselők száma </w:t>
      </w:r>
      <w:r>
        <w:rPr>
          <w:sz w:val="22"/>
          <w:szCs w:val="22"/>
        </w:rPr>
        <w:t>3</w:t>
      </w:r>
      <w:r w:rsidRPr="007454F7">
        <w:rPr>
          <w:sz w:val="22"/>
          <w:szCs w:val="22"/>
        </w:rPr>
        <w:t xml:space="preserve"> fő, majd szavazásra bocsátotta a napirend tárgyában elhangzott indítványt.</w:t>
      </w:r>
    </w:p>
    <w:p w:rsidR="00084F98" w:rsidRPr="007454F7" w:rsidRDefault="00084F98" w:rsidP="008557E3">
      <w:pPr>
        <w:pStyle w:val="BodyText3"/>
        <w:rPr>
          <w:color w:val="auto"/>
          <w:sz w:val="22"/>
          <w:szCs w:val="22"/>
        </w:rPr>
      </w:pPr>
      <w:r>
        <w:rPr>
          <w:color w:val="auto"/>
          <w:sz w:val="22"/>
          <w:szCs w:val="22"/>
        </w:rPr>
        <w:t>Pethőhenye</w:t>
      </w:r>
      <w:r w:rsidRPr="007454F7">
        <w:rPr>
          <w:color w:val="auto"/>
          <w:sz w:val="22"/>
          <w:szCs w:val="22"/>
        </w:rPr>
        <w:t xml:space="preserve"> Község Önkormányzati Képviselő-testülete </w:t>
      </w:r>
      <w:r>
        <w:rPr>
          <w:color w:val="auto"/>
          <w:sz w:val="22"/>
          <w:szCs w:val="22"/>
        </w:rPr>
        <w:t>3 igen egyhangú szavazattal</w:t>
      </w:r>
      <w:r w:rsidRPr="007454F7">
        <w:rPr>
          <w:color w:val="auto"/>
          <w:sz w:val="22"/>
          <w:szCs w:val="22"/>
        </w:rPr>
        <w:t xml:space="preserve"> a következő határozatot hozta: </w:t>
      </w:r>
    </w:p>
    <w:p w:rsidR="00084F98" w:rsidRPr="00023C12" w:rsidRDefault="00084F98" w:rsidP="002927F1">
      <w:pPr>
        <w:autoSpaceDE w:val="0"/>
        <w:autoSpaceDN w:val="0"/>
        <w:adjustRightInd w:val="0"/>
        <w:jc w:val="center"/>
        <w:rPr>
          <w:b/>
          <w:bCs/>
          <w:sz w:val="22"/>
          <w:szCs w:val="22"/>
          <w:u w:val="single"/>
        </w:rPr>
      </w:pPr>
      <w:r w:rsidRPr="00ED4B6D">
        <w:rPr>
          <w:b/>
          <w:sz w:val="22"/>
          <w:szCs w:val="22"/>
          <w:u w:val="single"/>
        </w:rPr>
        <w:t>Pethőhenye Község Önkormányzati Képviselő-testületének</w:t>
      </w:r>
      <w:r w:rsidRPr="00ED4B6D">
        <w:rPr>
          <w:b/>
          <w:sz w:val="22"/>
          <w:szCs w:val="22"/>
          <w:u w:val="single"/>
        </w:rPr>
        <w:br/>
      </w:r>
      <w:r>
        <w:rPr>
          <w:b/>
          <w:sz w:val="22"/>
          <w:szCs w:val="22"/>
          <w:u w:val="single"/>
        </w:rPr>
        <w:t>43</w:t>
      </w:r>
      <w:r w:rsidRPr="00023C12">
        <w:rPr>
          <w:b/>
          <w:bCs/>
          <w:sz w:val="22"/>
          <w:szCs w:val="22"/>
          <w:u w:val="single"/>
        </w:rPr>
        <w:t>/2016.(</w:t>
      </w:r>
      <w:r>
        <w:rPr>
          <w:b/>
          <w:bCs/>
          <w:sz w:val="22"/>
          <w:szCs w:val="22"/>
          <w:u w:val="single"/>
        </w:rPr>
        <w:t>VI.28</w:t>
      </w:r>
      <w:r w:rsidRPr="00023C12">
        <w:rPr>
          <w:b/>
          <w:bCs/>
          <w:sz w:val="22"/>
          <w:szCs w:val="22"/>
          <w:u w:val="single"/>
        </w:rPr>
        <w:t>.) számú határozata</w:t>
      </w:r>
    </w:p>
    <w:p w:rsidR="00084F98" w:rsidRDefault="00084F98" w:rsidP="002927F1">
      <w:pPr>
        <w:widowControl w:val="0"/>
        <w:ind w:right="91"/>
        <w:jc w:val="both"/>
      </w:pPr>
      <w:r w:rsidRPr="00ED4B6D">
        <w:rPr>
          <w:sz w:val="22"/>
          <w:szCs w:val="22"/>
        </w:rPr>
        <w:t xml:space="preserve">Pethőhenye Község Önkormányzati Képviselő-testülete </w:t>
      </w:r>
      <w:r>
        <w:rPr>
          <w:sz w:val="22"/>
          <w:szCs w:val="22"/>
        </w:rPr>
        <w:t xml:space="preserve">meghatalmazza az </w:t>
      </w:r>
      <w:r>
        <w:t>Trend Kft.</w:t>
      </w:r>
      <w:r>
        <w:rPr>
          <w:sz w:val="22"/>
          <w:szCs w:val="22"/>
        </w:rPr>
        <w:t xml:space="preserve"> </w:t>
      </w:r>
      <w:r>
        <w:t xml:space="preserve">Zalaegerszeg, Repkény utca 7. székhelyű vállalkozást, hogy az Önkormányzat tulajdonában lévő Cserlapi ingatlanon található ingatlanokat értékesítse nettó 10.000 millió Ft összegben és 1 házhely önkormányzat tulajdonban hagyása mellett </w:t>
      </w:r>
    </w:p>
    <w:p w:rsidR="00084F98" w:rsidRDefault="00084F98" w:rsidP="002927F1">
      <w:pPr>
        <w:widowControl w:val="0"/>
        <w:ind w:right="91"/>
        <w:jc w:val="both"/>
        <w:rPr>
          <w:sz w:val="22"/>
          <w:szCs w:val="22"/>
        </w:rPr>
      </w:pPr>
      <w:r>
        <w:t>A képviselő-testület felhatalmazza a polgármestert az ingatlanok értékesítése tárgyában készülő szerződés aláírására.</w:t>
      </w:r>
    </w:p>
    <w:p w:rsidR="00084F98" w:rsidRPr="00ED4B6D" w:rsidRDefault="00084F98" w:rsidP="008557E3">
      <w:pPr>
        <w:widowControl w:val="0"/>
        <w:tabs>
          <w:tab w:val="left" w:pos="3544"/>
          <w:tab w:val="left" w:pos="4820"/>
        </w:tabs>
        <w:ind w:left="3544"/>
        <w:jc w:val="both"/>
        <w:rPr>
          <w:b/>
          <w:sz w:val="22"/>
          <w:szCs w:val="22"/>
        </w:rPr>
      </w:pPr>
      <w:r w:rsidRPr="00ED4B6D">
        <w:rPr>
          <w:b/>
          <w:sz w:val="22"/>
          <w:szCs w:val="22"/>
        </w:rPr>
        <w:t xml:space="preserve">Határidő: </w:t>
      </w:r>
      <w:r w:rsidRPr="00ED4B6D">
        <w:rPr>
          <w:b/>
          <w:sz w:val="22"/>
          <w:szCs w:val="22"/>
        </w:rPr>
        <w:tab/>
      </w:r>
      <w:r>
        <w:rPr>
          <w:b/>
          <w:sz w:val="22"/>
          <w:szCs w:val="22"/>
        </w:rPr>
        <w:t>2016. július 20.</w:t>
      </w:r>
    </w:p>
    <w:p w:rsidR="00084F98" w:rsidRDefault="00084F98" w:rsidP="008557E3">
      <w:pPr>
        <w:keepNext/>
        <w:widowControl w:val="0"/>
        <w:tabs>
          <w:tab w:val="left" w:pos="3544"/>
          <w:tab w:val="left" w:pos="4820"/>
        </w:tabs>
        <w:spacing w:after="120"/>
        <w:rPr>
          <w:b/>
          <w:sz w:val="22"/>
          <w:szCs w:val="22"/>
        </w:rPr>
      </w:pPr>
      <w:r w:rsidRPr="00ED4B6D">
        <w:rPr>
          <w:b/>
          <w:sz w:val="22"/>
          <w:szCs w:val="22"/>
        </w:rPr>
        <w:tab/>
        <w:t xml:space="preserve">Felelős: </w:t>
      </w:r>
      <w:r w:rsidRPr="00ED4B6D">
        <w:rPr>
          <w:b/>
          <w:sz w:val="22"/>
          <w:szCs w:val="22"/>
        </w:rPr>
        <w:tab/>
        <w:t>Deák István György polgármester</w:t>
      </w:r>
    </w:p>
    <w:p w:rsidR="00084F98" w:rsidRPr="00B63D14" w:rsidRDefault="00084F98" w:rsidP="00AC7A9D">
      <w:pPr>
        <w:widowControl w:val="0"/>
        <w:numPr>
          <w:ilvl w:val="0"/>
          <w:numId w:val="16"/>
        </w:numPr>
        <w:tabs>
          <w:tab w:val="clear" w:pos="1440"/>
          <w:tab w:val="num" w:pos="851"/>
        </w:tabs>
        <w:ind w:left="851" w:hanging="425"/>
        <w:rPr>
          <w:b/>
          <w:sz w:val="22"/>
          <w:szCs w:val="22"/>
        </w:rPr>
      </w:pPr>
      <w:r>
        <w:rPr>
          <w:b/>
          <w:sz w:val="22"/>
          <w:szCs w:val="22"/>
        </w:rPr>
        <w:t>Volt húsipari útban okozott kár megtárgyalása</w:t>
      </w:r>
      <w:r>
        <w:rPr>
          <w:b/>
          <w:sz w:val="22"/>
          <w:szCs w:val="22"/>
        </w:rPr>
        <w:br/>
      </w:r>
      <w:r w:rsidRPr="00B63D14">
        <w:rPr>
          <w:b/>
          <w:sz w:val="22"/>
          <w:szCs w:val="22"/>
          <w:u w:val="single"/>
        </w:rPr>
        <w:t>Előadó</w:t>
      </w:r>
      <w:r w:rsidRPr="00B63D14">
        <w:rPr>
          <w:b/>
          <w:sz w:val="22"/>
          <w:szCs w:val="22"/>
        </w:rPr>
        <w:t>: Deák István György polgármester</w:t>
      </w:r>
    </w:p>
    <w:p w:rsidR="00084F98" w:rsidRDefault="00084F98" w:rsidP="008A1DD7">
      <w:pPr>
        <w:keepNext/>
        <w:widowControl w:val="0"/>
        <w:tabs>
          <w:tab w:val="left" w:pos="3544"/>
          <w:tab w:val="left" w:pos="4820"/>
        </w:tabs>
        <w:spacing w:after="120"/>
        <w:jc w:val="both"/>
        <w:rPr>
          <w:sz w:val="22"/>
          <w:szCs w:val="22"/>
        </w:rPr>
      </w:pPr>
      <w:r w:rsidRPr="00023C12">
        <w:rPr>
          <w:b/>
          <w:sz w:val="22"/>
          <w:szCs w:val="22"/>
        </w:rPr>
        <w:t>Deák István György polgármester:</w:t>
      </w:r>
      <w:r>
        <w:rPr>
          <w:b/>
          <w:sz w:val="22"/>
          <w:szCs w:val="22"/>
        </w:rPr>
        <w:t xml:space="preserve"> </w:t>
      </w:r>
      <w:r w:rsidRPr="008A1DD7">
        <w:rPr>
          <w:sz w:val="22"/>
          <w:szCs w:val="22"/>
        </w:rPr>
        <w:t>Elmondta, hogy</w:t>
      </w:r>
      <w:r>
        <w:rPr>
          <w:sz w:val="22"/>
          <w:szCs w:val="22"/>
        </w:rPr>
        <w:t xml:space="preserve"> a volt vasútvonalon lévő út vízelvezetése kapcsán telefonál Karsai Katalinnak. Mit tudott elérni a vízügyi igazgatóságnál.</w:t>
      </w:r>
    </w:p>
    <w:p w:rsidR="00084F98" w:rsidRDefault="00084F98" w:rsidP="008A1DD7">
      <w:pPr>
        <w:keepNext/>
        <w:widowControl w:val="0"/>
        <w:tabs>
          <w:tab w:val="left" w:pos="3544"/>
          <w:tab w:val="left" w:pos="4820"/>
        </w:tabs>
        <w:spacing w:after="120"/>
        <w:jc w:val="both"/>
        <w:rPr>
          <w:sz w:val="22"/>
          <w:szCs w:val="22"/>
        </w:rPr>
      </w:pPr>
      <w:r>
        <w:rPr>
          <w:sz w:val="22"/>
          <w:szCs w:val="22"/>
        </w:rPr>
        <w:t>18,59 órakor Porpáczyné megérkezett.</w:t>
      </w:r>
    </w:p>
    <w:p w:rsidR="00084F98" w:rsidRDefault="00084F98" w:rsidP="00747B94">
      <w:pPr>
        <w:keepNext/>
        <w:widowControl w:val="0"/>
        <w:tabs>
          <w:tab w:val="left" w:pos="3544"/>
          <w:tab w:val="left" w:pos="4820"/>
        </w:tabs>
        <w:jc w:val="both"/>
        <w:rPr>
          <w:sz w:val="22"/>
          <w:szCs w:val="22"/>
        </w:rPr>
      </w:pPr>
      <w:r w:rsidRPr="00AC7A9D">
        <w:rPr>
          <w:b/>
          <w:sz w:val="22"/>
          <w:szCs w:val="22"/>
        </w:rPr>
        <w:t>Karsai Katalin</w:t>
      </w:r>
      <w:r>
        <w:rPr>
          <w:b/>
          <w:sz w:val="22"/>
          <w:szCs w:val="22"/>
        </w:rPr>
        <w:t xml:space="preserve"> telefonon keresztül kihangosítva</w:t>
      </w:r>
      <w:r w:rsidRPr="00AC7A9D">
        <w:rPr>
          <w:b/>
          <w:sz w:val="22"/>
          <w:szCs w:val="22"/>
        </w:rPr>
        <w:t>:</w:t>
      </w:r>
      <w:r>
        <w:rPr>
          <w:sz w:val="22"/>
          <w:szCs w:val="22"/>
        </w:rPr>
        <w:t xml:space="preserve"> Elmondta, hogy ígéretet kapott arra, hogy megoldást keresnek a kérdésre. </w:t>
      </w:r>
    </w:p>
    <w:p w:rsidR="00084F98" w:rsidRDefault="00084F98" w:rsidP="00747B94">
      <w:pPr>
        <w:keepNext/>
        <w:widowControl w:val="0"/>
        <w:tabs>
          <w:tab w:val="left" w:pos="3544"/>
          <w:tab w:val="left" w:pos="4820"/>
        </w:tabs>
        <w:spacing w:before="60"/>
        <w:jc w:val="both"/>
        <w:rPr>
          <w:sz w:val="22"/>
          <w:szCs w:val="22"/>
        </w:rPr>
      </w:pPr>
      <w:r w:rsidRPr="00023C12">
        <w:rPr>
          <w:b/>
          <w:sz w:val="22"/>
          <w:szCs w:val="22"/>
        </w:rPr>
        <w:t>Deák István György polgármester</w:t>
      </w:r>
      <w:r>
        <w:rPr>
          <w:sz w:val="22"/>
          <w:szCs w:val="22"/>
        </w:rPr>
        <w:t xml:space="preserve"> Azt mondtad, hogy beszéltél evvel a projekttel kapcsolatosan…</w:t>
      </w:r>
    </w:p>
    <w:p w:rsidR="00084F98" w:rsidRDefault="00084F98" w:rsidP="00747B94">
      <w:pPr>
        <w:keepNext/>
        <w:widowControl w:val="0"/>
        <w:tabs>
          <w:tab w:val="left" w:pos="3544"/>
          <w:tab w:val="left" w:pos="4820"/>
        </w:tabs>
        <w:spacing w:before="60"/>
        <w:jc w:val="both"/>
        <w:rPr>
          <w:sz w:val="22"/>
          <w:szCs w:val="22"/>
        </w:rPr>
      </w:pPr>
      <w:r w:rsidRPr="00AC7A9D">
        <w:rPr>
          <w:b/>
          <w:sz w:val="22"/>
          <w:szCs w:val="22"/>
        </w:rPr>
        <w:t xml:space="preserve">Karsai Katalin telefonon </w:t>
      </w:r>
      <w:r>
        <w:rPr>
          <w:b/>
          <w:sz w:val="22"/>
          <w:szCs w:val="22"/>
        </w:rPr>
        <w:t>keresztül kihangosítva</w:t>
      </w:r>
      <w:r w:rsidRPr="00AC7A9D">
        <w:rPr>
          <w:b/>
          <w:sz w:val="22"/>
          <w:szCs w:val="22"/>
        </w:rPr>
        <w:t>:</w:t>
      </w:r>
      <w:r>
        <w:rPr>
          <w:sz w:val="22"/>
          <w:szCs w:val="22"/>
        </w:rPr>
        <w:t xml:space="preserve"> Igen beszélt egy nemzetközi jogásszal, aki azt tanácsolta, hogy azt gondolják át, merre lépnek tovább. Van egy uniós pénzek biztosa, akihez fordulni lehet uniós forrásból megvalósult fejlesztések során történt visszásságok kivizsgálására.</w:t>
      </w:r>
    </w:p>
    <w:p w:rsidR="00084F98" w:rsidRDefault="00084F98" w:rsidP="00747B94">
      <w:pPr>
        <w:keepNext/>
        <w:widowControl w:val="0"/>
        <w:tabs>
          <w:tab w:val="left" w:pos="3544"/>
          <w:tab w:val="left" w:pos="4820"/>
        </w:tabs>
        <w:spacing w:before="60"/>
        <w:jc w:val="both"/>
        <w:rPr>
          <w:sz w:val="22"/>
          <w:szCs w:val="22"/>
        </w:rPr>
      </w:pPr>
      <w:r w:rsidRPr="00023C12">
        <w:rPr>
          <w:b/>
          <w:sz w:val="22"/>
          <w:szCs w:val="22"/>
        </w:rPr>
        <w:t>Deák István György polgármester</w:t>
      </w:r>
      <w:r>
        <w:rPr>
          <w:sz w:val="22"/>
          <w:szCs w:val="22"/>
        </w:rPr>
        <w:t xml:space="preserve"> Azt javasolná, hogy a jogász úr által javasoltak alapján vegye fel Katalin a ZALAVIZ új igazgatójával a kapcsolatot, beszéljenek a Mazsihisz-el is, a csatorna társulat projekt vezetővel is vegye fel a kapcsolatot. Kérte, hogy mondja el, hogy a képviselő-testület kettő hetet ad a válasz megadására. </w:t>
      </w:r>
    </w:p>
    <w:p w:rsidR="00084F98" w:rsidRDefault="00084F98" w:rsidP="00747B94">
      <w:pPr>
        <w:keepNext/>
        <w:widowControl w:val="0"/>
        <w:tabs>
          <w:tab w:val="left" w:pos="3544"/>
          <w:tab w:val="left" w:pos="4820"/>
        </w:tabs>
        <w:spacing w:before="60"/>
        <w:jc w:val="both"/>
        <w:rPr>
          <w:sz w:val="22"/>
          <w:szCs w:val="22"/>
        </w:rPr>
      </w:pPr>
      <w:r>
        <w:rPr>
          <w:sz w:val="22"/>
          <w:szCs w:val="22"/>
        </w:rPr>
        <w:t>A napirenddel kapcsolatosan egyéb nem hangzott el, az ülést levezető polgármester a napirend tárgyalását lezárta, a képviselő-testület áttért a következő napirend tárgyalására.</w:t>
      </w:r>
    </w:p>
    <w:p w:rsidR="00084F98" w:rsidRPr="00B63D14" w:rsidRDefault="00084F98" w:rsidP="00747B94">
      <w:pPr>
        <w:widowControl w:val="0"/>
        <w:numPr>
          <w:ilvl w:val="0"/>
          <w:numId w:val="16"/>
        </w:numPr>
        <w:tabs>
          <w:tab w:val="clear" w:pos="1440"/>
          <w:tab w:val="num" w:pos="851"/>
        </w:tabs>
        <w:spacing w:before="120"/>
        <w:ind w:left="850" w:hanging="425"/>
        <w:rPr>
          <w:b/>
          <w:sz w:val="22"/>
          <w:szCs w:val="22"/>
        </w:rPr>
      </w:pPr>
      <w:r>
        <w:rPr>
          <w:b/>
          <w:sz w:val="22"/>
          <w:szCs w:val="22"/>
        </w:rPr>
        <w:t>Tájékoztató</w:t>
      </w:r>
      <w:r>
        <w:rPr>
          <w:b/>
          <w:sz w:val="22"/>
          <w:szCs w:val="22"/>
        </w:rPr>
        <w:br/>
      </w:r>
      <w:r w:rsidRPr="00B63D14">
        <w:rPr>
          <w:b/>
          <w:sz w:val="22"/>
          <w:szCs w:val="22"/>
          <w:u w:val="single"/>
        </w:rPr>
        <w:t>Előadó</w:t>
      </w:r>
      <w:r w:rsidRPr="00B63D14">
        <w:rPr>
          <w:b/>
          <w:sz w:val="22"/>
          <w:szCs w:val="22"/>
        </w:rPr>
        <w:t>: Deák István György polgármester</w:t>
      </w:r>
    </w:p>
    <w:p w:rsidR="00084F98" w:rsidRDefault="00084F98" w:rsidP="002351AB">
      <w:pPr>
        <w:widowControl w:val="0"/>
        <w:tabs>
          <w:tab w:val="left" w:pos="3544"/>
          <w:tab w:val="left" w:pos="4820"/>
        </w:tabs>
        <w:spacing w:after="120"/>
        <w:jc w:val="both"/>
        <w:rPr>
          <w:sz w:val="22"/>
          <w:szCs w:val="22"/>
        </w:rPr>
      </w:pPr>
      <w:r w:rsidRPr="00023C12">
        <w:rPr>
          <w:b/>
          <w:sz w:val="22"/>
          <w:szCs w:val="22"/>
        </w:rPr>
        <w:t>Deák István György polgármester:</w:t>
      </w:r>
      <w:r>
        <w:rPr>
          <w:b/>
          <w:sz w:val="22"/>
          <w:szCs w:val="22"/>
        </w:rPr>
        <w:t xml:space="preserve"> </w:t>
      </w:r>
      <w:r w:rsidRPr="00430E98">
        <w:rPr>
          <w:sz w:val="22"/>
          <w:szCs w:val="22"/>
        </w:rPr>
        <w:t xml:space="preserve">Ismertette az önkormányzat </w:t>
      </w:r>
      <w:r>
        <w:rPr>
          <w:sz w:val="22"/>
          <w:szCs w:val="22"/>
        </w:rPr>
        <w:t xml:space="preserve">költségvetési főszámlájának és alszámláinak </w:t>
      </w:r>
      <w:r w:rsidRPr="00430E98">
        <w:rPr>
          <w:sz w:val="22"/>
          <w:szCs w:val="22"/>
        </w:rPr>
        <w:t xml:space="preserve">számláinak mai napi </w:t>
      </w:r>
      <w:r>
        <w:rPr>
          <w:sz w:val="22"/>
          <w:szCs w:val="22"/>
        </w:rPr>
        <w:t>egyenlegét</w:t>
      </w:r>
      <w:r w:rsidRPr="00430E98">
        <w:rPr>
          <w:sz w:val="22"/>
          <w:szCs w:val="22"/>
        </w:rPr>
        <w:t>.</w:t>
      </w:r>
      <w:r>
        <w:rPr>
          <w:sz w:val="22"/>
          <w:szCs w:val="22"/>
        </w:rPr>
        <w:t xml:space="preserve"> Elmondta, hogy templom pályázat kapcsán már átutalták a pályázati összeget. Elmondta, hogy megkapták a Miniszterelnöki Hivatal Önkormányzati Osztály levelét, amely alapján Dr Koczka Csaba urat kirendelték a képviselő-testületi ülésekre.</w:t>
      </w:r>
    </w:p>
    <w:p w:rsidR="00084F98" w:rsidRDefault="00084F98" w:rsidP="00747B94">
      <w:pPr>
        <w:widowControl w:val="0"/>
        <w:tabs>
          <w:tab w:val="left" w:pos="3544"/>
          <w:tab w:val="left" w:pos="4820"/>
        </w:tabs>
        <w:spacing w:before="60"/>
        <w:jc w:val="both"/>
        <w:rPr>
          <w:sz w:val="22"/>
          <w:szCs w:val="22"/>
        </w:rPr>
      </w:pPr>
      <w:r w:rsidRPr="00747B94">
        <w:rPr>
          <w:b/>
          <w:sz w:val="22"/>
          <w:szCs w:val="22"/>
        </w:rPr>
        <w:t>Szabó Frigyes</w:t>
      </w:r>
      <w:r>
        <w:rPr>
          <w:b/>
          <w:sz w:val="22"/>
          <w:szCs w:val="22"/>
        </w:rPr>
        <w:t xml:space="preserve"> alpolgármester: </w:t>
      </w:r>
      <w:r>
        <w:rPr>
          <w:sz w:val="22"/>
          <w:szCs w:val="22"/>
        </w:rPr>
        <w:t xml:space="preserve"> Hol tart az ügy.</w:t>
      </w:r>
    </w:p>
    <w:p w:rsidR="00084F98" w:rsidRDefault="00084F98" w:rsidP="00747B94">
      <w:pPr>
        <w:widowControl w:val="0"/>
        <w:tabs>
          <w:tab w:val="left" w:pos="3544"/>
          <w:tab w:val="left" w:pos="4820"/>
        </w:tabs>
        <w:spacing w:before="60"/>
        <w:jc w:val="both"/>
        <w:rPr>
          <w:sz w:val="22"/>
          <w:szCs w:val="22"/>
        </w:rPr>
      </w:pPr>
      <w:r w:rsidRPr="00430E98">
        <w:rPr>
          <w:b/>
          <w:sz w:val="22"/>
          <w:szCs w:val="22"/>
        </w:rPr>
        <w:t>Deák István György :</w:t>
      </w:r>
      <w:r>
        <w:rPr>
          <w:sz w:val="22"/>
          <w:szCs w:val="22"/>
        </w:rPr>
        <w:t xml:space="preserve"> Ismertette Dr Sifter Rózsa levelét. Elmondta,hogy két esetben kaptak információt az ügyben, az egyik esetben jegyzőségi dolgozó, másik esetben pedig külsős személytől. Nem sokára bemegy az ügyészségre, és ott teszik meg az említett személyek a vallomást. Aki azt mondja, hogy jelen pillanatban, akinek tudomása van valamiről annak a segítségét várják. Már felvették a Katalinnal a kapcsolatot. </w:t>
      </w:r>
    </w:p>
    <w:p w:rsidR="00084F98" w:rsidRDefault="00084F98" w:rsidP="00747B94">
      <w:pPr>
        <w:widowControl w:val="0"/>
        <w:tabs>
          <w:tab w:val="left" w:pos="3544"/>
          <w:tab w:val="left" w:pos="4820"/>
        </w:tabs>
        <w:spacing w:before="60"/>
        <w:jc w:val="both"/>
        <w:rPr>
          <w:sz w:val="22"/>
          <w:szCs w:val="22"/>
        </w:rPr>
      </w:pPr>
      <w:r w:rsidRPr="00430E98">
        <w:rPr>
          <w:b/>
          <w:sz w:val="22"/>
          <w:szCs w:val="22"/>
        </w:rPr>
        <w:t xml:space="preserve">Deák István György </w:t>
      </w:r>
      <w:r w:rsidRPr="00023C12">
        <w:rPr>
          <w:b/>
          <w:sz w:val="22"/>
          <w:szCs w:val="22"/>
        </w:rPr>
        <w:t>polgármester</w:t>
      </w:r>
      <w:r w:rsidRPr="00430E98">
        <w:rPr>
          <w:b/>
          <w:sz w:val="22"/>
          <w:szCs w:val="22"/>
        </w:rPr>
        <w:t>:</w:t>
      </w:r>
      <w:r>
        <w:rPr>
          <w:sz w:val="22"/>
          <w:szCs w:val="22"/>
        </w:rPr>
        <w:t xml:space="preserve"> Volt még egy ügy, ami folyamatban van. a Nagypáli mit tudom én milyen KFt, amelynek a Bea a vezetője és nem adta vissza a pénzünket. Ahogy kérte a testület a Katalin megkereste az embereket. Felhívta Karsai Katalint. Kérte a felvilágosítást.</w:t>
      </w:r>
    </w:p>
    <w:p w:rsidR="00084F98" w:rsidRDefault="00084F98" w:rsidP="00747B94">
      <w:pPr>
        <w:widowControl w:val="0"/>
        <w:tabs>
          <w:tab w:val="left" w:pos="3544"/>
          <w:tab w:val="left" w:pos="4820"/>
        </w:tabs>
        <w:spacing w:before="60"/>
        <w:jc w:val="both"/>
        <w:rPr>
          <w:sz w:val="22"/>
          <w:szCs w:val="22"/>
        </w:rPr>
      </w:pPr>
      <w:r w:rsidRPr="00B93CD1">
        <w:rPr>
          <w:b/>
          <w:sz w:val="22"/>
          <w:szCs w:val="22"/>
        </w:rPr>
        <w:t>Karsai Katalin telefonon keresztül</w:t>
      </w:r>
      <w:r>
        <w:rPr>
          <w:b/>
          <w:sz w:val="22"/>
          <w:szCs w:val="22"/>
        </w:rPr>
        <w:t xml:space="preserve"> kihangosítva</w:t>
      </w:r>
      <w:r w:rsidRPr="00B93CD1">
        <w:rPr>
          <w:b/>
          <w:sz w:val="22"/>
          <w:szCs w:val="22"/>
        </w:rPr>
        <w:t>:</w:t>
      </w:r>
      <w:r>
        <w:rPr>
          <w:sz w:val="22"/>
          <w:szCs w:val="22"/>
        </w:rPr>
        <w:t xml:space="preserve"> Büntető feljelentés kell tenni, és azzal a céggel szemben eljárást kell indítani, vizsgálat kell, hogy ezek a pénzek hová kerültek. Amikor egyértelművé vált, hogy az ígért beruházások elmaradtak miért fizették tovább a pénzt. </w:t>
      </w:r>
    </w:p>
    <w:p w:rsidR="00084F98" w:rsidRDefault="00084F98" w:rsidP="00747B94">
      <w:pPr>
        <w:widowControl w:val="0"/>
        <w:tabs>
          <w:tab w:val="left" w:pos="3544"/>
          <w:tab w:val="left" w:pos="4820"/>
        </w:tabs>
        <w:spacing w:before="60"/>
        <w:jc w:val="both"/>
        <w:rPr>
          <w:sz w:val="22"/>
          <w:szCs w:val="22"/>
        </w:rPr>
      </w:pPr>
      <w:r w:rsidRPr="00B93CD1">
        <w:rPr>
          <w:b/>
          <w:sz w:val="22"/>
          <w:szCs w:val="22"/>
        </w:rPr>
        <w:t>Deák István György polgármester:</w:t>
      </w:r>
      <w:r>
        <w:rPr>
          <w:sz w:val="22"/>
          <w:szCs w:val="22"/>
        </w:rPr>
        <w:t xml:space="preserve"> Ha volt pályázati forrás, akkor mi a teendő.</w:t>
      </w:r>
    </w:p>
    <w:p w:rsidR="00084F98" w:rsidRDefault="00084F98" w:rsidP="00747B94">
      <w:pPr>
        <w:widowControl w:val="0"/>
        <w:tabs>
          <w:tab w:val="left" w:pos="3544"/>
          <w:tab w:val="left" w:pos="4820"/>
        </w:tabs>
        <w:spacing w:before="60"/>
        <w:jc w:val="both"/>
        <w:rPr>
          <w:sz w:val="22"/>
          <w:szCs w:val="22"/>
        </w:rPr>
      </w:pPr>
      <w:r w:rsidRPr="00B93CD1">
        <w:rPr>
          <w:b/>
          <w:sz w:val="22"/>
          <w:szCs w:val="22"/>
        </w:rPr>
        <w:t>Karsai Katalin telefonon keresztül</w:t>
      </w:r>
      <w:r>
        <w:rPr>
          <w:b/>
          <w:sz w:val="22"/>
          <w:szCs w:val="22"/>
        </w:rPr>
        <w:t xml:space="preserve"> kihangosítva</w:t>
      </w:r>
      <w:r w:rsidRPr="00B93CD1">
        <w:rPr>
          <w:b/>
          <w:sz w:val="22"/>
          <w:szCs w:val="22"/>
        </w:rPr>
        <w:t>:</w:t>
      </w:r>
      <w:r>
        <w:rPr>
          <w:sz w:val="22"/>
          <w:szCs w:val="22"/>
        </w:rPr>
        <w:t xml:space="preserve"> Az Olafhoz kell fordulni.</w:t>
      </w:r>
    </w:p>
    <w:p w:rsidR="00084F98" w:rsidRDefault="00084F98" w:rsidP="00747B94">
      <w:pPr>
        <w:widowControl w:val="0"/>
        <w:tabs>
          <w:tab w:val="left" w:pos="3544"/>
          <w:tab w:val="left" w:pos="4820"/>
        </w:tabs>
        <w:spacing w:before="60"/>
        <w:jc w:val="both"/>
        <w:rPr>
          <w:sz w:val="22"/>
          <w:szCs w:val="22"/>
        </w:rPr>
      </w:pPr>
      <w:r w:rsidRPr="00B93CD1">
        <w:rPr>
          <w:b/>
          <w:sz w:val="22"/>
          <w:szCs w:val="22"/>
        </w:rPr>
        <w:t>Deák István György polgármester:</w:t>
      </w:r>
      <w:r>
        <w:rPr>
          <w:sz w:val="22"/>
          <w:szCs w:val="22"/>
        </w:rPr>
        <w:t xml:space="preserve"> Ez politika mentes szervezet?</w:t>
      </w:r>
    </w:p>
    <w:p w:rsidR="00084F98" w:rsidRDefault="00084F98" w:rsidP="00747B94">
      <w:pPr>
        <w:widowControl w:val="0"/>
        <w:tabs>
          <w:tab w:val="left" w:pos="3544"/>
          <w:tab w:val="left" w:pos="4820"/>
        </w:tabs>
        <w:spacing w:before="60"/>
        <w:jc w:val="both"/>
        <w:rPr>
          <w:sz w:val="22"/>
          <w:szCs w:val="22"/>
        </w:rPr>
      </w:pPr>
      <w:r w:rsidRPr="00B93CD1">
        <w:rPr>
          <w:b/>
          <w:sz w:val="22"/>
          <w:szCs w:val="22"/>
        </w:rPr>
        <w:t>Karsai Katalin telefonon keresztül</w:t>
      </w:r>
      <w:r>
        <w:rPr>
          <w:b/>
          <w:sz w:val="22"/>
          <w:szCs w:val="22"/>
        </w:rPr>
        <w:t xml:space="preserve"> kihangosítva</w:t>
      </w:r>
      <w:r w:rsidRPr="00B93CD1">
        <w:rPr>
          <w:b/>
          <w:sz w:val="22"/>
          <w:szCs w:val="22"/>
        </w:rPr>
        <w:t>:</w:t>
      </w:r>
      <w:r>
        <w:rPr>
          <w:sz w:val="22"/>
          <w:szCs w:val="22"/>
        </w:rPr>
        <w:t xml:space="preserve"> Igen</w:t>
      </w:r>
    </w:p>
    <w:p w:rsidR="00084F98" w:rsidRDefault="00084F98" w:rsidP="00747B94">
      <w:pPr>
        <w:widowControl w:val="0"/>
        <w:tabs>
          <w:tab w:val="left" w:pos="3544"/>
          <w:tab w:val="left" w:pos="4820"/>
        </w:tabs>
        <w:spacing w:before="60"/>
        <w:jc w:val="both"/>
        <w:rPr>
          <w:sz w:val="22"/>
          <w:szCs w:val="22"/>
        </w:rPr>
      </w:pPr>
      <w:r w:rsidRPr="00B93CD1">
        <w:rPr>
          <w:b/>
          <w:sz w:val="22"/>
          <w:szCs w:val="22"/>
        </w:rPr>
        <w:t>Deák István György polgármester:</w:t>
      </w:r>
      <w:r>
        <w:rPr>
          <w:sz w:val="22"/>
          <w:szCs w:val="22"/>
        </w:rPr>
        <w:t xml:space="preserve"> Beszéltél államtitkárral?</w:t>
      </w:r>
    </w:p>
    <w:p w:rsidR="00084F98" w:rsidRDefault="00084F98" w:rsidP="00747B94">
      <w:pPr>
        <w:widowControl w:val="0"/>
        <w:tabs>
          <w:tab w:val="left" w:pos="3544"/>
          <w:tab w:val="left" w:pos="4820"/>
        </w:tabs>
        <w:spacing w:before="60"/>
        <w:jc w:val="both"/>
        <w:rPr>
          <w:sz w:val="22"/>
          <w:szCs w:val="22"/>
        </w:rPr>
      </w:pPr>
      <w:r>
        <w:rPr>
          <w:b/>
          <w:sz w:val="22"/>
          <w:szCs w:val="22"/>
        </w:rPr>
        <w:t>Karsai Katalin telefonon keresztül kihangosítva:</w:t>
      </w:r>
      <w:r>
        <w:rPr>
          <w:sz w:val="22"/>
          <w:szCs w:val="22"/>
        </w:rPr>
        <w:t xml:space="preserve"> Igen, ők is azt mondták, hogy vizsgálat kell és büntető feljelentés.</w:t>
      </w:r>
    </w:p>
    <w:p w:rsidR="00084F98" w:rsidRDefault="00084F98" w:rsidP="00747B94">
      <w:pPr>
        <w:widowControl w:val="0"/>
        <w:tabs>
          <w:tab w:val="left" w:pos="3544"/>
          <w:tab w:val="left" w:pos="4820"/>
        </w:tabs>
        <w:spacing w:before="60"/>
        <w:jc w:val="both"/>
        <w:rPr>
          <w:sz w:val="22"/>
          <w:szCs w:val="22"/>
        </w:rPr>
      </w:pPr>
      <w:r w:rsidRPr="00B93CD1">
        <w:rPr>
          <w:b/>
          <w:sz w:val="22"/>
          <w:szCs w:val="22"/>
        </w:rPr>
        <w:t>Deák István György polgármester:</w:t>
      </w:r>
      <w:r>
        <w:rPr>
          <w:sz w:val="22"/>
          <w:szCs w:val="22"/>
        </w:rPr>
        <w:t xml:space="preserve"> Én úgy érzem, hogy Nagypáli nem érti meg ez a helyzetet. Nem kívánok több frontot nyitni, de szerintem ez a 200.000 Ft visszafizetése nem jelent nekik semmit. Szerintem a sajtó nyilvánossága nem kell nekik.</w:t>
      </w:r>
    </w:p>
    <w:p w:rsidR="00084F98" w:rsidRDefault="00084F98" w:rsidP="00992CFD">
      <w:pPr>
        <w:widowControl w:val="0"/>
        <w:tabs>
          <w:tab w:val="left" w:pos="3544"/>
          <w:tab w:val="left" w:pos="4820"/>
        </w:tabs>
        <w:spacing w:before="60"/>
        <w:jc w:val="both"/>
        <w:rPr>
          <w:sz w:val="22"/>
          <w:szCs w:val="22"/>
        </w:rPr>
      </w:pPr>
      <w:r>
        <w:rPr>
          <w:b/>
          <w:sz w:val="22"/>
          <w:szCs w:val="22"/>
        </w:rPr>
        <w:t>Karsai Katalin telefonon keresztül kihangosítva:</w:t>
      </w:r>
      <w:r>
        <w:rPr>
          <w:sz w:val="22"/>
          <w:szCs w:val="22"/>
        </w:rPr>
        <w:t xml:space="preserve"> Véleménye szerint is sajtó nyilvánosság szükséges, hiszen az aggályokat meg kell osztani a médiával. Több sajtó is arra vár, hogy azokat az ügyeket, dokumentumokat a sajtó nyilvánosságra hozzák.</w:t>
      </w:r>
    </w:p>
    <w:p w:rsidR="00084F98" w:rsidRDefault="00084F98" w:rsidP="002351AB">
      <w:pPr>
        <w:widowControl w:val="0"/>
        <w:tabs>
          <w:tab w:val="left" w:pos="3544"/>
          <w:tab w:val="left" w:pos="4820"/>
        </w:tabs>
        <w:spacing w:after="60"/>
        <w:jc w:val="both"/>
        <w:rPr>
          <w:sz w:val="22"/>
          <w:szCs w:val="22"/>
        </w:rPr>
      </w:pPr>
      <w:r w:rsidRPr="00B93CD1">
        <w:rPr>
          <w:b/>
          <w:sz w:val="22"/>
          <w:szCs w:val="22"/>
        </w:rPr>
        <w:t>Deák István György polgármester:</w:t>
      </w:r>
      <w:r>
        <w:rPr>
          <w:sz w:val="22"/>
          <w:szCs w:val="22"/>
        </w:rPr>
        <w:t xml:space="preserve"> Akkor Frigyes jelenleg ennyi az ügy. Holnap akkor írok még egy levelet a Kft-nek, hogy amennyiben nem fizetik vissza, akkor kénytelenek leszünk az elmondottakat megtenni. Még Marika is ezen nevetett, hát adják vissza egy rendezvény támogatásra. Tudjuk, hogy ez az a pénz és visszakaptuk. Ha ez nem ér meg annyit ennek a KFt-nek, hogy ne a Rauters foglalkozzon az üggyel. Az nem igaz, hogy annyit nem érdemlünk meg, amikor havonta fizettünk, és a dolgozó lelépett. Akkor is megérdemeltük volna, amikor a Húsipari részvény nem ért semmit egyik napról a másikra.</w:t>
      </w:r>
    </w:p>
    <w:p w:rsidR="00084F98" w:rsidRDefault="00084F98" w:rsidP="002351AB">
      <w:pPr>
        <w:widowControl w:val="0"/>
        <w:tabs>
          <w:tab w:val="left" w:pos="3544"/>
          <w:tab w:val="left" w:pos="4820"/>
        </w:tabs>
        <w:spacing w:after="60"/>
        <w:jc w:val="both"/>
        <w:rPr>
          <w:sz w:val="22"/>
          <w:szCs w:val="22"/>
        </w:rPr>
      </w:pPr>
      <w:r w:rsidRPr="003174EB">
        <w:rPr>
          <w:b/>
          <w:sz w:val="22"/>
          <w:szCs w:val="22"/>
        </w:rPr>
        <w:t>Kövesi Ferencné képviselő:</w:t>
      </w:r>
      <w:r>
        <w:rPr>
          <w:sz w:val="22"/>
          <w:szCs w:val="22"/>
        </w:rPr>
        <w:t xml:space="preserve"> Szerinte számlával is vissza lehet fizetni.</w:t>
      </w:r>
    </w:p>
    <w:p w:rsidR="00084F98" w:rsidRDefault="00084F98" w:rsidP="002351AB">
      <w:pPr>
        <w:widowControl w:val="0"/>
        <w:tabs>
          <w:tab w:val="left" w:pos="3544"/>
          <w:tab w:val="left" w:pos="4820"/>
        </w:tabs>
        <w:spacing w:after="60"/>
        <w:jc w:val="both"/>
        <w:rPr>
          <w:sz w:val="22"/>
          <w:szCs w:val="22"/>
        </w:rPr>
      </w:pPr>
      <w:r w:rsidRPr="00B93CD1">
        <w:rPr>
          <w:b/>
          <w:sz w:val="22"/>
          <w:szCs w:val="22"/>
        </w:rPr>
        <w:t>Deák István György polgármester:</w:t>
      </w:r>
      <w:r>
        <w:rPr>
          <w:sz w:val="22"/>
          <w:szCs w:val="22"/>
        </w:rPr>
        <w:t xml:space="preserve"> A munkákkal kapcsolatosan a Kornéllal beszéltünk, és nem tudtak dűlőre jutni a létrákkal kapcsolatosan.</w:t>
      </w:r>
    </w:p>
    <w:p w:rsidR="00084F98" w:rsidRDefault="00084F98" w:rsidP="002351AB">
      <w:pPr>
        <w:widowControl w:val="0"/>
        <w:tabs>
          <w:tab w:val="left" w:pos="3544"/>
          <w:tab w:val="left" w:pos="4820"/>
        </w:tabs>
        <w:spacing w:after="60"/>
        <w:jc w:val="both"/>
        <w:rPr>
          <w:sz w:val="22"/>
          <w:szCs w:val="22"/>
        </w:rPr>
      </w:pPr>
      <w:r w:rsidRPr="003174EB">
        <w:rPr>
          <w:b/>
          <w:sz w:val="22"/>
          <w:szCs w:val="22"/>
        </w:rPr>
        <w:t>Kövesi Ferencné képviselő:</w:t>
      </w:r>
      <w:r>
        <w:rPr>
          <w:sz w:val="22"/>
          <w:szCs w:val="22"/>
        </w:rPr>
        <w:t xml:space="preserve"> Milyen létra?</w:t>
      </w:r>
    </w:p>
    <w:p w:rsidR="00084F98" w:rsidRDefault="00084F98" w:rsidP="002351AB">
      <w:pPr>
        <w:widowControl w:val="0"/>
        <w:tabs>
          <w:tab w:val="left" w:pos="3544"/>
          <w:tab w:val="left" w:pos="4820"/>
        </w:tabs>
        <w:spacing w:after="60"/>
        <w:jc w:val="both"/>
        <w:rPr>
          <w:sz w:val="22"/>
          <w:szCs w:val="22"/>
        </w:rPr>
      </w:pPr>
      <w:r w:rsidRPr="00B93CD1">
        <w:rPr>
          <w:b/>
          <w:sz w:val="22"/>
          <w:szCs w:val="22"/>
        </w:rPr>
        <w:t>Deák István György polgármester:</w:t>
      </w:r>
      <w:r>
        <w:rPr>
          <w:sz w:val="22"/>
          <w:szCs w:val="22"/>
        </w:rPr>
        <w:t xml:space="preserve"> A torony. Úgy néz ki, hogy az összes cserepet le kell csavarozni. </w:t>
      </w:r>
    </w:p>
    <w:p w:rsidR="00084F98" w:rsidRDefault="00084F98" w:rsidP="002351AB">
      <w:pPr>
        <w:widowControl w:val="0"/>
        <w:tabs>
          <w:tab w:val="left" w:pos="3544"/>
          <w:tab w:val="left" w:pos="4820"/>
        </w:tabs>
        <w:spacing w:after="60"/>
        <w:jc w:val="both"/>
        <w:rPr>
          <w:sz w:val="22"/>
          <w:szCs w:val="22"/>
        </w:rPr>
      </w:pPr>
      <w:r>
        <w:rPr>
          <w:sz w:val="22"/>
          <w:szCs w:val="22"/>
        </w:rPr>
        <w:t>Meg kérdezte a jelenlévőket van-e közérdekű hozzászólásuk.</w:t>
      </w:r>
    </w:p>
    <w:p w:rsidR="00084F98" w:rsidRDefault="00084F98" w:rsidP="002351AB">
      <w:pPr>
        <w:widowControl w:val="0"/>
        <w:tabs>
          <w:tab w:val="left" w:pos="3544"/>
          <w:tab w:val="left" w:pos="4820"/>
        </w:tabs>
        <w:spacing w:after="60"/>
        <w:jc w:val="both"/>
        <w:rPr>
          <w:sz w:val="22"/>
          <w:szCs w:val="22"/>
        </w:rPr>
      </w:pPr>
      <w:r w:rsidRPr="00B93CD1">
        <w:rPr>
          <w:b/>
          <w:sz w:val="22"/>
          <w:szCs w:val="22"/>
        </w:rPr>
        <w:t>Porpáczy Andrásné képviselő:</w:t>
      </w:r>
      <w:r>
        <w:rPr>
          <w:sz w:val="22"/>
          <w:szCs w:val="22"/>
        </w:rPr>
        <w:t xml:space="preserve"> Elmondta, hogy a paprika beteg, vennie kellett rá kálciumot, amivel holnap meg kell a növényeket permetezni. Elmondta, hogy 6500 Ft-ot tudott a paprikából árusítani. Két láda volt púposan, egy pedig félig. Javasolja, hogy jövőre csak halványzöld paprikát ültessenek.</w:t>
      </w:r>
    </w:p>
    <w:p w:rsidR="00084F98" w:rsidRDefault="00084F98" w:rsidP="002351AB">
      <w:pPr>
        <w:widowControl w:val="0"/>
        <w:tabs>
          <w:tab w:val="left" w:pos="3544"/>
          <w:tab w:val="left" w:pos="4820"/>
        </w:tabs>
        <w:spacing w:after="60"/>
        <w:jc w:val="both"/>
        <w:rPr>
          <w:sz w:val="22"/>
          <w:szCs w:val="22"/>
        </w:rPr>
      </w:pPr>
      <w:r w:rsidRPr="00B93CD1">
        <w:rPr>
          <w:b/>
          <w:sz w:val="22"/>
          <w:szCs w:val="22"/>
        </w:rPr>
        <w:t>Deák István György polgármester:</w:t>
      </w:r>
      <w:r>
        <w:rPr>
          <w:sz w:val="22"/>
          <w:szCs w:val="22"/>
        </w:rPr>
        <w:t xml:space="preserve"> Felhívta telefonon Balaskó Árpádot, akit kért, hogy mondja el mit hallott.</w:t>
      </w:r>
    </w:p>
    <w:p w:rsidR="00084F98" w:rsidRDefault="00084F98" w:rsidP="002351AB">
      <w:pPr>
        <w:widowControl w:val="0"/>
        <w:tabs>
          <w:tab w:val="left" w:pos="3544"/>
          <w:tab w:val="left" w:pos="4820"/>
        </w:tabs>
        <w:spacing w:after="60"/>
        <w:jc w:val="both"/>
        <w:rPr>
          <w:sz w:val="22"/>
          <w:szCs w:val="22"/>
        </w:rPr>
      </w:pPr>
      <w:r w:rsidRPr="002351AB">
        <w:rPr>
          <w:b/>
          <w:sz w:val="22"/>
          <w:szCs w:val="22"/>
        </w:rPr>
        <w:t>Balaskó Árpád telefonon</w:t>
      </w:r>
      <w:r>
        <w:rPr>
          <w:b/>
          <w:sz w:val="22"/>
          <w:szCs w:val="22"/>
        </w:rPr>
        <w:t xml:space="preserve"> keresztül kihangosítva</w:t>
      </w:r>
      <w:r w:rsidRPr="002351AB">
        <w:rPr>
          <w:b/>
          <w:sz w:val="22"/>
          <w:szCs w:val="22"/>
        </w:rPr>
        <w:t>:</w:t>
      </w:r>
      <w:r>
        <w:rPr>
          <w:sz w:val="22"/>
          <w:szCs w:val="22"/>
        </w:rPr>
        <w:t xml:space="preserve"> Elmondta, hogy egy közmunkás személy azt mondta, őt nem érdekli akkor is elviszi a paprikát.</w:t>
      </w:r>
    </w:p>
    <w:p w:rsidR="00084F98" w:rsidRDefault="00084F98" w:rsidP="002351AB">
      <w:pPr>
        <w:widowControl w:val="0"/>
        <w:tabs>
          <w:tab w:val="left" w:pos="3544"/>
          <w:tab w:val="left" w:pos="4820"/>
        </w:tabs>
        <w:jc w:val="both"/>
        <w:rPr>
          <w:sz w:val="22"/>
          <w:szCs w:val="22"/>
        </w:rPr>
      </w:pPr>
      <w:r w:rsidRPr="00B93CD1">
        <w:rPr>
          <w:b/>
          <w:sz w:val="22"/>
          <w:szCs w:val="22"/>
        </w:rPr>
        <w:t>Deák István György polgármester:</w:t>
      </w:r>
      <w:r>
        <w:rPr>
          <w:sz w:val="22"/>
          <w:szCs w:val="22"/>
        </w:rPr>
        <w:t xml:space="preserve"> Megpróbál hozni egy szobamérleget és mindig le kell mérni az árusításra kerülő terméket. </w:t>
      </w:r>
    </w:p>
    <w:p w:rsidR="00084F98" w:rsidRDefault="00084F98" w:rsidP="002351AB">
      <w:pPr>
        <w:widowControl w:val="0"/>
        <w:tabs>
          <w:tab w:val="left" w:pos="3544"/>
          <w:tab w:val="left" w:pos="4820"/>
        </w:tabs>
        <w:spacing w:after="60"/>
        <w:jc w:val="both"/>
        <w:rPr>
          <w:sz w:val="22"/>
          <w:szCs w:val="22"/>
        </w:rPr>
      </w:pPr>
      <w:r>
        <w:rPr>
          <w:sz w:val="22"/>
          <w:szCs w:val="22"/>
        </w:rPr>
        <w:t xml:space="preserve">Tájékoztatta a képviselőket, hogy a Római Katolikus Templom műemlékként történő nyilvántartásba vétele megtörtént. Elmondta, hogy egy műemléki nyilvántartásba vett épületre mindig biztosítanak anyagi forrást. </w:t>
      </w:r>
    </w:p>
    <w:p w:rsidR="00084F98" w:rsidRDefault="00084F98" w:rsidP="002351AB">
      <w:pPr>
        <w:widowControl w:val="0"/>
        <w:tabs>
          <w:tab w:val="left" w:pos="3544"/>
          <w:tab w:val="left" w:pos="4820"/>
        </w:tabs>
        <w:spacing w:after="60"/>
        <w:jc w:val="both"/>
        <w:rPr>
          <w:sz w:val="22"/>
          <w:szCs w:val="22"/>
        </w:rPr>
      </w:pPr>
      <w:r>
        <w:rPr>
          <w:sz w:val="22"/>
          <w:szCs w:val="22"/>
        </w:rPr>
        <w:t>A napirenddel kapcsolatosan egyéb nem hangzott el, az ülést levezető polgármester a napirend tárgyalását lezárta, a képviselő-testület áttért a következő napirend tárgyalására.</w:t>
      </w:r>
    </w:p>
    <w:p w:rsidR="00084F98" w:rsidRPr="00B63D14" w:rsidRDefault="00084F98" w:rsidP="00B14919">
      <w:pPr>
        <w:widowControl w:val="0"/>
        <w:numPr>
          <w:ilvl w:val="0"/>
          <w:numId w:val="16"/>
        </w:numPr>
        <w:tabs>
          <w:tab w:val="clear" w:pos="1440"/>
          <w:tab w:val="num" w:pos="851"/>
        </w:tabs>
        <w:ind w:left="851" w:hanging="425"/>
        <w:rPr>
          <w:b/>
          <w:sz w:val="22"/>
          <w:szCs w:val="22"/>
        </w:rPr>
      </w:pPr>
      <w:r>
        <w:rPr>
          <w:b/>
          <w:sz w:val="22"/>
          <w:szCs w:val="22"/>
        </w:rPr>
        <w:t>MNV Zrt válasz levelének ismertetése</w:t>
      </w:r>
      <w:r>
        <w:rPr>
          <w:b/>
          <w:sz w:val="22"/>
          <w:szCs w:val="22"/>
        </w:rPr>
        <w:br/>
      </w:r>
      <w:r w:rsidRPr="00B63D14">
        <w:rPr>
          <w:b/>
          <w:sz w:val="22"/>
          <w:szCs w:val="22"/>
          <w:u w:val="single"/>
        </w:rPr>
        <w:t>Előadó</w:t>
      </w:r>
      <w:r w:rsidRPr="00B63D14">
        <w:rPr>
          <w:b/>
          <w:sz w:val="22"/>
          <w:szCs w:val="22"/>
        </w:rPr>
        <w:t>: Deák István György polgármester</w:t>
      </w:r>
    </w:p>
    <w:p w:rsidR="00084F98" w:rsidRPr="00B14919" w:rsidRDefault="00084F98" w:rsidP="00B14919">
      <w:pPr>
        <w:widowControl w:val="0"/>
        <w:tabs>
          <w:tab w:val="left" w:pos="3544"/>
          <w:tab w:val="left" w:pos="4820"/>
        </w:tabs>
        <w:spacing w:after="60"/>
        <w:jc w:val="both"/>
        <w:rPr>
          <w:sz w:val="22"/>
          <w:szCs w:val="22"/>
        </w:rPr>
      </w:pPr>
      <w:r w:rsidRPr="00023C12">
        <w:rPr>
          <w:b/>
          <w:sz w:val="22"/>
          <w:szCs w:val="22"/>
        </w:rPr>
        <w:t>Deák István György polgármester:</w:t>
      </w:r>
      <w:r>
        <w:rPr>
          <w:b/>
          <w:sz w:val="22"/>
          <w:szCs w:val="22"/>
        </w:rPr>
        <w:t xml:space="preserve"> </w:t>
      </w:r>
      <w:r>
        <w:rPr>
          <w:sz w:val="22"/>
          <w:szCs w:val="22"/>
        </w:rPr>
        <w:t xml:space="preserve">Ismertette a gazmentesítési felhívásra érkezett választ. </w:t>
      </w:r>
    </w:p>
    <w:p w:rsidR="00084F98" w:rsidRPr="00B63D14" w:rsidRDefault="00084F98" w:rsidP="002351AB">
      <w:pPr>
        <w:pStyle w:val="BodyText2"/>
        <w:widowControl w:val="0"/>
        <w:spacing w:before="60" w:after="0" w:line="240" w:lineRule="auto"/>
        <w:jc w:val="both"/>
        <w:rPr>
          <w:sz w:val="22"/>
          <w:szCs w:val="22"/>
        </w:rPr>
      </w:pPr>
      <w:r w:rsidRPr="00B63D14">
        <w:rPr>
          <w:sz w:val="22"/>
          <w:szCs w:val="22"/>
        </w:rPr>
        <w:t>Egyéb nem hangzott el, a polgármester bejelentette, h</w:t>
      </w:r>
      <w:bookmarkStart w:id="0" w:name="_GoBack"/>
      <w:bookmarkEnd w:id="0"/>
      <w:r w:rsidRPr="00B63D14">
        <w:rPr>
          <w:sz w:val="22"/>
          <w:szCs w:val="22"/>
        </w:rPr>
        <w:t xml:space="preserve">ogy az elfogadott napirendet a képviselő-testület megtárgyalta, megkérdezte a képviselőket, van-e egyéb közérdeket érintő kérdésük, vagy bejelentésük. </w:t>
      </w:r>
    </w:p>
    <w:p w:rsidR="00084F98" w:rsidRPr="00F62F0D" w:rsidRDefault="00084F98" w:rsidP="002351AB">
      <w:pPr>
        <w:pStyle w:val="BodyText2"/>
        <w:widowControl w:val="0"/>
        <w:spacing w:line="240" w:lineRule="auto"/>
        <w:jc w:val="both"/>
        <w:rPr>
          <w:sz w:val="22"/>
          <w:szCs w:val="22"/>
        </w:rPr>
      </w:pPr>
      <w:r w:rsidRPr="00B63D14">
        <w:rPr>
          <w:sz w:val="22"/>
          <w:szCs w:val="22"/>
        </w:rPr>
        <w:t xml:space="preserve">Egyéb közérdeket érintő kérdés, bejelentés nem hangzott el, a polgármester megköszönte a megjelenést és az ülést </w:t>
      </w:r>
      <w:r>
        <w:rPr>
          <w:sz w:val="22"/>
          <w:szCs w:val="22"/>
        </w:rPr>
        <w:t>20,05</w:t>
      </w:r>
      <w:r w:rsidRPr="00B63D14">
        <w:rPr>
          <w:sz w:val="22"/>
          <w:szCs w:val="22"/>
        </w:rPr>
        <w:t xml:space="preserve"> órakor bezárta.</w:t>
      </w:r>
    </w:p>
    <w:p w:rsidR="00084F98" w:rsidRPr="00F62F0D" w:rsidRDefault="00084F98" w:rsidP="00B63D14">
      <w:pPr>
        <w:pStyle w:val="BodyText2"/>
        <w:widowControl w:val="0"/>
        <w:tabs>
          <w:tab w:val="center" w:pos="1620"/>
          <w:tab w:val="left" w:pos="3180"/>
          <w:tab w:val="center" w:pos="5245"/>
          <w:tab w:val="center" w:pos="8460"/>
        </w:tabs>
        <w:spacing w:after="0" w:line="240" w:lineRule="auto"/>
        <w:ind w:right="-51"/>
        <w:jc w:val="center"/>
        <w:rPr>
          <w:b/>
          <w:sz w:val="22"/>
          <w:szCs w:val="22"/>
        </w:rPr>
      </w:pPr>
      <w:r w:rsidRPr="00F62F0D">
        <w:rPr>
          <w:b/>
          <w:sz w:val="22"/>
          <w:szCs w:val="22"/>
        </w:rPr>
        <w:t>K.m.f.</w:t>
      </w:r>
    </w:p>
    <w:p w:rsidR="00084F98" w:rsidRPr="00B63D14" w:rsidRDefault="00084F98" w:rsidP="00B63D14">
      <w:pPr>
        <w:pStyle w:val="BodyText2"/>
        <w:widowControl w:val="0"/>
        <w:tabs>
          <w:tab w:val="center" w:pos="1701"/>
          <w:tab w:val="center" w:pos="8460"/>
        </w:tabs>
        <w:spacing w:after="0" w:line="240" w:lineRule="auto"/>
        <w:ind w:right="-51"/>
        <w:rPr>
          <w:b/>
          <w:sz w:val="22"/>
          <w:szCs w:val="22"/>
        </w:rPr>
      </w:pPr>
      <w:r w:rsidRPr="00B63D14">
        <w:rPr>
          <w:b/>
          <w:sz w:val="22"/>
          <w:szCs w:val="22"/>
        </w:rPr>
        <w:tab/>
        <w:t xml:space="preserve">Deák István György </w:t>
      </w:r>
      <w:r w:rsidRPr="00B63D14">
        <w:rPr>
          <w:b/>
          <w:sz w:val="22"/>
          <w:szCs w:val="22"/>
        </w:rPr>
        <w:tab/>
        <w:t>Szita Gabriella</w:t>
      </w:r>
      <w:r w:rsidRPr="00B63D14">
        <w:rPr>
          <w:b/>
          <w:sz w:val="22"/>
          <w:szCs w:val="22"/>
        </w:rPr>
        <w:br/>
      </w:r>
      <w:r w:rsidRPr="00B63D14">
        <w:rPr>
          <w:b/>
          <w:sz w:val="22"/>
          <w:szCs w:val="22"/>
        </w:rPr>
        <w:tab/>
        <w:t>polgármester</w:t>
      </w:r>
      <w:r w:rsidRPr="00B63D14">
        <w:rPr>
          <w:b/>
          <w:sz w:val="22"/>
          <w:szCs w:val="22"/>
        </w:rPr>
        <w:tab/>
        <w:t>jegyző</w:t>
      </w:r>
    </w:p>
    <w:sectPr w:rsidR="00084F98" w:rsidRPr="00B63D14" w:rsidSect="00747B94">
      <w:footerReference w:type="even" r:id="rId7"/>
      <w:footerReference w:type="default" r:id="rId8"/>
      <w:pgSz w:w="11906" w:h="16838"/>
      <w:pgMar w:top="1079" w:right="746" w:bottom="107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98" w:rsidRDefault="00084F98">
      <w:r>
        <w:separator/>
      </w:r>
    </w:p>
  </w:endnote>
  <w:endnote w:type="continuationSeparator" w:id="0">
    <w:p w:rsidR="00084F98" w:rsidRDefault="00084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98" w:rsidRDefault="00084F98" w:rsidP="00A74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F98" w:rsidRDefault="00084F98" w:rsidP="00196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98" w:rsidRPr="00196298" w:rsidRDefault="00084F98" w:rsidP="00A74C28">
    <w:pPr>
      <w:pStyle w:val="Footer"/>
      <w:framePr w:wrap="around" w:vAnchor="text" w:hAnchor="margin" w:xAlign="right" w:y="1"/>
      <w:rPr>
        <w:rStyle w:val="PageNumber"/>
        <w:sz w:val="20"/>
        <w:szCs w:val="20"/>
      </w:rPr>
    </w:pPr>
    <w:r w:rsidRPr="00196298">
      <w:rPr>
        <w:rStyle w:val="PageNumber"/>
        <w:sz w:val="20"/>
        <w:szCs w:val="20"/>
      </w:rPr>
      <w:fldChar w:fldCharType="begin"/>
    </w:r>
    <w:r w:rsidRPr="00196298">
      <w:rPr>
        <w:rStyle w:val="PageNumber"/>
        <w:sz w:val="20"/>
        <w:szCs w:val="20"/>
      </w:rPr>
      <w:instrText xml:space="preserve">PAGE  </w:instrText>
    </w:r>
    <w:r w:rsidRPr="00196298">
      <w:rPr>
        <w:rStyle w:val="PageNumber"/>
        <w:sz w:val="20"/>
        <w:szCs w:val="20"/>
      </w:rPr>
      <w:fldChar w:fldCharType="separate"/>
    </w:r>
    <w:r>
      <w:rPr>
        <w:rStyle w:val="PageNumber"/>
        <w:noProof/>
        <w:sz w:val="20"/>
        <w:szCs w:val="20"/>
      </w:rPr>
      <w:t>7</w:t>
    </w:r>
    <w:r w:rsidRPr="00196298">
      <w:rPr>
        <w:rStyle w:val="PageNumber"/>
        <w:sz w:val="20"/>
        <w:szCs w:val="20"/>
      </w:rPr>
      <w:fldChar w:fldCharType="end"/>
    </w:r>
  </w:p>
  <w:p w:rsidR="00084F98" w:rsidRDefault="00084F98" w:rsidP="00196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98" w:rsidRDefault="00084F98">
      <w:r>
        <w:separator/>
      </w:r>
    </w:p>
  </w:footnote>
  <w:footnote w:type="continuationSeparator" w:id="0">
    <w:p w:rsidR="00084F98" w:rsidRDefault="00084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BDF"/>
    <w:multiLevelType w:val="hybridMultilevel"/>
    <w:tmpl w:val="BDB41BF0"/>
    <w:lvl w:ilvl="0" w:tplc="01B6DD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4A279C2"/>
    <w:multiLevelType w:val="multilevel"/>
    <w:tmpl w:val="7C681BAA"/>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293B75"/>
    <w:multiLevelType w:val="hybridMultilevel"/>
    <w:tmpl w:val="9DD44976"/>
    <w:lvl w:ilvl="0" w:tplc="C76C312E">
      <w:start w:val="1"/>
      <w:numFmt w:val="decimal"/>
      <w:lvlText w:val="%1.)"/>
      <w:lvlJc w:val="left"/>
      <w:pPr>
        <w:tabs>
          <w:tab w:val="num" w:pos="360"/>
        </w:tabs>
        <w:ind w:left="360" w:hanging="360"/>
      </w:pPr>
      <w:rPr>
        <w:rFonts w:cs="Times New Roman" w:hint="default"/>
        <w:b/>
        <w:i w:val="0"/>
      </w:rPr>
    </w:lvl>
    <w:lvl w:ilvl="1" w:tplc="B1C41BD8">
      <w:start w:val="1"/>
      <w:numFmt w:val="decimal"/>
      <w:lvlText w:val="%2.)"/>
      <w:lvlJc w:val="left"/>
      <w:pPr>
        <w:tabs>
          <w:tab w:val="num" w:pos="1440"/>
        </w:tabs>
        <w:ind w:left="1440" w:hanging="360"/>
      </w:pPr>
      <w:rPr>
        <w:rFonts w:cs="Times New Roman" w:hint="default"/>
        <w:b/>
        <w:i w:val="0"/>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1B78042A"/>
    <w:multiLevelType w:val="hybridMultilevel"/>
    <w:tmpl w:val="E8DE2B28"/>
    <w:lvl w:ilvl="0" w:tplc="5A8C4190">
      <w:start w:val="6"/>
      <w:numFmt w:val="bullet"/>
      <w:lvlText w:val=""/>
      <w:lvlJc w:val="left"/>
      <w:pPr>
        <w:tabs>
          <w:tab w:val="num" w:pos="1866"/>
        </w:tabs>
        <w:ind w:left="1866" w:hanging="360"/>
      </w:pPr>
      <w:rPr>
        <w:rFonts w:ascii="Wingdings" w:hAnsi="Wingdings" w:hint="default"/>
        <w:b w:val="0"/>
        <w:i w:val="0"/>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4">
    <w:nsid w:val="204D6E43"/>
    <w:multiLevelType w:val="hybridMultilevel"/>
    <w:tmpl w:val="B54495E2"/>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37C2652"/>
    <w:multiLevelType w:val="hybridMultilevel"/>
    <w:tmpl w:val="DB6201B8"/>
    <w:lvl w:ilvl="0" w:tplc="C7488B0C">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46F9789A"/>
    <w:multiLevelType w:val="hybridMultilevel"/>
    <w:tmpl w:val="BAEC6762"/>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4AB37321"/>
    <w:multiLevelType w:val="hybridMultilevel"/>
    <w:tmpl w:val="06D6ACB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5261201D"/>
    <w:multiLevelType w:val="hybridMultilevel"/>
    <w:tmpl w:val="3E7692C2"/>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567A4C35"/>
    <w:multiLevelType w:val="hybridMultilevel"/>
    <w:tmpl w:val="9B86E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9AA2666"/>
    <w:multiLevelType w:val="hybridMultilevel"/>
    <w:tmpl w:val="728A7890"/>
    <w:lvl w:ilvl="0" w:tplc="E2F0A27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C7C397C"/>
    <w:multiLevelType w:val="hybridMultilevel"/>
    <w:tmpl w:val="71BCB47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E9B0FB0"/>
    <w:multiLevelType w:val="hybridMultilevel"/>
    <w:tmpl w:val="545483BE"/>
    <w:lvl w:ilvl="0" w:tplc="08F04C04">
      <w:start w:val="1"/>
      <w:numFmt w:val="decimal"/>
      <w:lvlText w:val="%1.)"/>
      <w:lvlJc w:val="left"/>
      <w:pPr>
        <w:tabs>
          <w:tab w:val="num" w:pos="873"/>
        </w:tabs>
        <w:ind w:left="873" w:hanging="360"/>
      </w:pPr>
      <w:rPr>
        <w:rFonts w:cs="Times New Roman" w:hint="default"/>
        <w:b/>
        <w:i w:val="0"/>
      </w:rPr>
    </w:lvl>
    <w:lvl w:ilvl="1" w:tplc="7EA8996C">
      <w:start w:val="1"/>
      <w:numFmt w:val="decimal"/>
      <w:lvlText w:val="%2.)"/>
      <w:lvlJc w:val="left"/>
      <w:pPr>
        <w:tabs>
          <w:tab w:val="num" w:pos="1440"/>
        </w:tabs>
        <w:ind w:left="1440" w:hanging="360"/>
      </w:pPr>
      <w:rPr>
        <w:rFonts w:cs="Times New Roman" w:hint="default"/>
        <w:b/>
        <w:i w:val="0"/>
      </w:rPr>
    </w:lvl>
    <w:lvl w:ilvl="2" w:tplc="5A8C4190">
      <w:start w:val="6"/>
      <w:numFmt w:val="bullet"/>
      <w:lvlText w:val=""/>
      <w:lvlJc w:val="left"/>
      <w:pPr>
        <w:tabs>
          <w:tab w:val="num" w:pos="2340"/>
        </w:tabs>
        <w:ind w:left="2340" w:hanging="360"/>
      </w:pPr>
      <w:rPr>
        <w:rFonts w:ascii="Wingdings" w:hAnsi="Wingdings" w:hint="default"/>
        <w:b w:val="0"/>
        <w:i w:val="0"/>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76A2783A"/>
    <w:multiLevelType w:val="hybridMultilevel"/>
    <w:tmpl w:val="7C681BAA"/>
    <w:lvl w:ilvl="0" w:tplc="C76C312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79062B4F"/>
    <w:multiLevelType w:val="hybridMultilevel"/>
    <w:tmpl w:val="C6F8D620"/>
    <w:lvl w:ilvl="0" w:tplc="01B6DD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7ACE0757"/>
    <w:multiLevelType w:val="hybridMultilevel"/>
    <w:tmpl w:val="9AF06244"/>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7D701592"/>
    <w:multiLevelType w:val="hybridMultilevel"/>
    <w:tmpl w:val="C1A44BB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0"/>
  </w:num>
  <w:num w:numId="4">
    <w:abstractNumId w:val="13"/>
  </w:num>
  <w:num w:numId="5">
    <w:abstractNumId w:val="15"/>
  </w:num>
  <w:num w:numId="6">
    <w:abstractNumId w:val="1"/>
  </w:num>
  <w:num w:numId="7">
    <w:abstractNumId w:val="8"/>
  </w:num>
  <w:num w:numId="8">
    <w:abstractNumId w:val="6"/>
  </w:num>
  <w:num w:numId="9">
    <w:abstractNumId w:val="0"/>
  </w:num>
  <w:num w:numId="10">
    <w:abstractNumId w:val="14"/>
  </w:num>
  <w:num w:numId="11">
    <w:abstractNumId w:val="5"/>
  </w:num>
  <w:num w:numId="12">
    <w:abstractNumId w:val="7"/>
  </w:num>
  <w:num w:numId="13">
    <w:abstractNumId w:val="12"/>
  </w:num>
  <w:num w:numId="14">
    <w:abstractNumId w:val="9"/>
  </w:num>
  <w:num w:numId="15">
    <w:abstractNumId w:val="11"/>
  </w:num>
  <w:num w:numId="16">
    <w:abstractNumId w:val="4"/>
  </w:num>
  <w:num w:numId="1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C63"/>
    <w:rsid w:val="0000111F"/>
    <w:rsid w:val="00005285"/>
    <w:rsid w:val="000054C4"/>
    <w:rsid w:val="00007291"/>
    <w:rsid w:val="00007461"/>
    <w:rsid w:val="0001020A"/>
    <w:rsid w:val="000109DE"/>
    <w:rsid w:val="00012231"/>
    <w:rsid w:val="00012AEF"/>
    <w:rsid w:val="00012C30"/>
    <w:rsid w:val="000164A2"/>
    <w:rsid w:val="00017F93"/>
    <w:rsid w:val="00020776"/>
    <w:rsid w:val="000209A4"/>
    <w:rsid w:val="00020DC9"/>
    <w:rsid w:val="0002149A"/>
    <w:rsid w:val="0002195C"/>
    <w:rsid w:val="000223DC"/>
    <w:rsid w:val="00022DE5"/>
    <w:rsid w:val="00023C12"/>
    <w:rsid w:val="000243F9"/>
    <w:rsid w:val="000254EB"/>
    <w:rsid w:val="00027233"/>
    <w:rsid w:val="00031723"/>
    <w:rsid w:val="0003185F"/>
    <w:rsid w:val="0003390D"/>
    <w:rsid w:val="000353E1"/>
    <w:rsid w:val="0003756C"/>
    <w:rsid w:val="0003787F"/>
    <w:rsid w:val="00040322"/>
    <w:rsid w:val="00046854"/>
    <w:rsid w:val="00051D62"/>
    <w:rsid w:val="00052273"/>
    <w:rsid w:val="00052C9C"/>
    <w:rsid w:val="000545A5"/>
    <w:rsid w:val="00055C93"/>
    <w:rsid w:val="00056873"/>
    <w:rsid w:val="00060981"/>
    <w:rsid w:val="000613C7"/>
    <w:rsid w:val="0006303E"/>
    <w:rsid w:val="000634E9"/>
    <w:rsid w:val="00063ACB"/>
    <w:rsid w:val="000666AF"/>
    <w:rsid w:val="00070CD1"/>
    <w:rsid w:val="00073ED4"/>
    <w:rsid w:val="00074006"/>
    <w:rsid w:val="00074DDE"/>
    <w:rsid w:val="00080057"/>
    <w:rsid w:val="00080FFF"/>
    <w:rsid w:val="00081869"/>
    <w:rsid w:val="00082B43"/>
    <w:rsid w:val="00083C35"/>
    <w:rsid w:val="0008431A"/>
    <w:rsid w:val="00084F98"/>
    <w:rsid w:val="00086DFF"/>
    <w:rsid w:val="00087AE6"/>
    <w:rsid w:val="0009062F"/>
    <w:rsid w:val="000908D0"/>
    <w:rsid w:val="00090D97"/>
    <w:rsid w:val="00092C3E"/>
    <w:rsid w:val="00094E3A"/>
    <w:rsid w:val="00097714"/>
    <w:rsid w:val="000A09E6"/>
    <w:rsid w:val="000A0EDA"/>
    <w:rsid w:val="000A1EA9"/>
    <w:rsid w:val="000A3B3D"/>
    <w:rsid w:val="000A3E72"/>
    <w:rsid w:val="000A4644"/>
    <w:rsid w:val="000A7580"/>
    <w:rsid w:val="000B15DE"/>
    <w:rsid w:val="000B3298"/>
    <w:rsid w:val="000B4BB5"/>
    <w:rsid w:val="000B4DEC"/>
    <w:rsid w:val="000B4FDA"/>
    <w:rsid w:val="000B67E4"/>
    <w:rsid w:val="000B6DFE"/>
    <w:rsid w:val="000B7B53"/>
    <w:rsid w:val="000B7F43"/>
    <w:rsid w:val="000C08BB"/>
    <w:rsid w:val="000C32FD"/>
    <w:rsid w:val="000C491D"/>
    <w:rsid w:val="000C5117"/>
    <w:rsid w:val="000C5C58"/>
    <w:rsid w:val="000D0628"/>
    <w:rsid w:val="000D2F89"/>
    <w:rsid w:val="000D511F"/>
    <w:rsid w:val="000D5866"/>
    <w:rsid w:val="000D76D7"/>
    <w:rsid w:val="000E0143"/>
    <w:rsid w:val="000E38C2"/>
    <w:rsid w:val="000F009C"/>
    <w:rsid w:val="000F087F"/>
    <w:rsid w:val="000F0A73"/>
    <w:rsid w:val="000F1165"/>
    <w:rsid w:val="000F203E"/>
    <w:rsid w:val="000F62FA"/>
    <w:rsid w:val="000F6F11"/>
    <w:rsid w:val="000F7BEB"/>
    <w:rsid w:val="001017E2"/>
    <w:rsid w:val="00103079"/>
    <w:rsid w:val="0010463E"/>
    <w:rsid w:val="00105A66"/>
    <w:rsid w:val="00105C8C"/>
    <w:rsid w:val="00106FEC"/>
    <w:rsid w:val="00107D51"/>
    <w:rsid w:val="0011064E"/>
    <w:rsid w:val="00110C0D"/>
    <w:rsid w:val="0011230C"/>
    <w:rsid w:val="001126EF"/>
    <w:rsid w:val="00113E1D"/>
    <w:rsid w:val="00115C48"/>
    <w:rsid w:val="0011601D"/>
    <w:rsid w:val="00120838"/>
    <w:rsid w:val="00123419"/>
    <w:rsid w:val="00123736"/>
    <w:rsid w:val="00127344"/>
    <w:rsid w:val="0013090C"/>
    <w:rsid w:val="00132CC7"/>
    <w:rsid w:val="001331B9"/>
    <w:rsid w:val="0013413A"/>
    <w:rsid w:val="00134C61"/>
    <w:rsid w:val="00134E24"/>
    <w:rsid w:val="0013540F"/>
    <w:rsid w:val="00142B91"/>
    <w:rsid w:val="00143E7A"/>
    <w:rsid w:val="00144292"/>
    <w:rsid w:val="0014432E"/>
    <w:rsid w:val="00145BF1"/>
    <w:rsid w:val="00147AC0"/>
    <w:rsid w:val="001514D8"/>
    <w:rsid w:val="00151DD7"/>
    <w:rsid w:val="00151F73"/>
    <w:rsid w:val="001528A5"/>
    <w:rsid w:val="00154735"/>
    <w:rsid w:val="001549E3"/>
    <w:rsid w:val="00155A08"/>
    <w:rsid w:val="001563DD"/>
    <w:rsid w:val="0015656B"/>
    <w:rsid w:val="00156663"/>
    <w:rsid w:val="0016046A"/>
    <w:rsid w:val="001626BF"/>
    <w:rsid w:val="00166087"/>
    <w:rsid w:val="00171399"/>
    <w:rsid w:val="00172460"/>
    <w:rsid w:val="00172D36"/>
    <w:rsid w:val="00174E7D"/>
    <w:rsid w:val="00175093"/>
    <w:rsid w:val="001834B8"/>
    <w:rsid w:val="0018368D"/>
    <w:rsid w:val="0018618E"/>
    <w:rsid w:val="00186BDF"/>
    <w:rsid w:val="0019031B"/>
    <w:rsid w:val="0019139B"/>
    <w:rsid w:val="00192C79"/>
    <w:rsid w:val="00193790"/>
    <w:rsid w:val="00193DFE"/>
    <w:rsid w:val="00194C47"/>
    <w:rsid w:val="00194DF4"/>
    <w:rsid w:val="00195A53"/>
    <w:rsid w:val="00196298"/>
    <w:rsid w:val="00196D28"/>
    <w:rsid w:val="00197269"/>
    <w:rsid w:val="001A07CD"/>
    <w:rsid w:val="001A09E7"/>
    <w:rsid w:val="001A21A6"/>
    <w:rsid w:val="001A4B5A"/>
    <w:rsid w:val="001A59FE"/>
    <w:rsid w:val="001A5B00"/>
    <w:rsid w:val="001A6DC5"/>
    <w:rsid w:val="001A7847"/>
    <w:rsid w:val="001B3668"/>
    <w:rsid w:val="001B395B"/>
    <w:rsid w:val="001B7A2D"/>
    <w:rsid w:val="001C06CF"/>
    <w:rsid w:val="001C09A2"/>
    <w:rsid w:val="001C0FA8"/>
    <w:rsid w:val="001C3119"/>
    <w:rsid w:val="001C4403"/>
    <w:rsid w:val="001C547B"/>
    <w:rsid w:val="001C5E26"/>
    <w:rsid w:val="001C5F5E"/>
    <w:rsid w:val="001C79FA"/>
    <w:rsid w:val="001D01F0"/>
    <w:rsid w:val="001D1000"/>
    <w:rsid w:val="001D14F8"/>
    <w:rsid w:val="001D215C"/>
    <w:rsid w:val="001D5547"/>
    <w:rsid w:val="001D6C04"/>
    <w:rsid w:val="001D760D"/>
    <w:rsid w:val="001E0E96"/>
    <w:rsid w:val="001E0F96"/>
    <w:rsid w:val="001E15E9"/>
    <w:rsid w:val="001E1748"/>
    <w:rsid w:val="001E21A4"/>
    <w:rsid w:val="001E21D1"/>
    <w:rsid w:val="001E22BD"/>
    <w:rsid w:val="001E254F"/>
    <w:rsid w:val="001E4E17"/>
    <w:rsid w:val="001E619B"/>
    <w:rsid w:val="001E701B"/>
    <w:rsid w:val="001E7650"/>
    <w:rsid w:val="00202B12"/>
    <w:rsid w:val="00203391"/>
    <w:rsid w:val="00203B12"/>
    <w:rsid w:val="002048FA"/>
    <w:rsid w:val="00204B25"/>
    <w:rsid w:val="002061B8"/>
    <w:rsid w:val="00213AE9"/>
    <w:rsid w:val="00215381"/>
    <w:rsid w:val="00221788"/>
    <w:rsid w:val="002245F8"/>
    <w:rsid w:val="002259E3"/>
    <w:rsid w:val="0022612A"/>
    <w:rsid w:val="002261FF"/>
    <w:rsid w:val="00226533"/>
    <w:rsid w:val="00227AAC"/>
    <w:rsid w:val="00230DD8"/>
    <w:rsid w:val="002315FE"/>
    <w:rsid w:val="002351AB"/>
    <w:rsid w:val="00235F6D"/>
    <w:rsid w:val="00236A34"/>
    <w:rsid w:val="00240D8E"/>
    <w:rsid w:val="00241E25"/>
    <w:rsid w:val="0024425B"/>
    <w:rsid w:val="00244FCE"/>
    <w:rsid w:val="00246774"/>
    <w:rsid w:val="002476AC"/>
    <w:rsid w:val="0024777B"/>
    <w:rsid w:val="00250B70"/>
    <w:rsid w:val="00250B93"/>
    <w:rsid w:val="00250BEC"/>
    <w:rsid w:val="0025172A"/>
    <w:rsid w:val="002522F0"/>
    <w:rsid w:val="0025668C"/>
    <w:rsid w:val="002575FF"/>
    <w:rsid w:val="00257E1E"/>
    <w:rsid w:val="00262627"/>
    <w:rsid w:val="002628A9"/>
    <w:rsid w:val="00262D71"/>
    <w:rsid w:val="00263B2B"/>
    <w:rsid w:val="002645F7"/>
    <w:rsid w:val="00267ACC"/>
    <w:rsid w:val="00267B92"/>
    <w:rsid w:val="00267C10"/>
    <w:rsid w:val="00267D43"/>
    <w:rsid w:val="00270E06"/>
    <w:rsid w:val="002736D3"/>
    <w:rsid w:val="002747AA"/>
    <w:rsid w:val="00276762"/>
    <w:rsid w:val="00281947"/>
    <w:rsid w:val="002820E7"/>
    <w:rsid w:val="00283532"/>
    <w:rsid w:val="00283DC0"/>
    <w:rsid w:val="00285860"/>
    <w:rsid w:val="0028610C"/>
    <w:rsid w:val="00286EFF"/>
    <w:rsid w:val="00291391"/>
    <w:rsid w:val="0029140D"/>
    <w:rsid w:val="002927F1"/>
    <w:rsid w:val="002940C2"/>
    <w:rsid w:val="0029512D"/>
    <w:rsid w:val="00295E65"/>
    <w:rsid w:val="002963A2"/>
    <w:rsid w:val="00297F1B"/>
    <w:rsid w:val="002A1428"/>
    <w:rsid w:val="002A19D7"/>
    <w:rsid w:val="002A26DA"/>
    <w:rsid w:val="002A5A34"/>
    <w:rsid w:val="002A62B9"/>
    <w:rsid w:val="002A64F9"/>
    <w:rsid w:val="002A65BA"/>
    <w:rsid w:val="002A6DAB"/>
    <w:rsid w:val="002A6DDB"/>
    <w:rsid w:val="002A6FE2"/>
    <w:rsid w:val="002A7B9C"/>
    <w:rsid w:val="002B0AF8"/>
    <w:rsid w:val="002B1E2A"/>
    <w:rsid w:val="002B2788"/>
    <w:rsid w:val="002B2A02"/>
    <w:rsid w:val="002B4495"/>
    <w:rsid w:val="002B4FEA"/>
    <w:rsid w:val="002B7FCB"/>
    <w:rsid w:val="002C1AD8"/>
    <w:rsid w:val="002C2865"/>
    <w:rsid w:val="002C4BB5"/>
    <w:rsid w:val="002C4D22"/>
    <w:rsid w:val="002C566B"/>
    <w:rsid w:val="002C632A"/>
    <w:rsid w:val="002C7BFF"/>
    <w:rsid w:val="002C7D28"/>
    <w:rsid w:val="002D0444"/>
    <w:rsid w:val="002D14DA"/>
    <w:rsid w:val="002D2E35"/>
    <w:rsid w:val="002D363E"/>
    <w:rsid w:val="002D3863"/>
    <w:rsid w:val="002D3B3D"/>
    <w:rsid w:val="002D4355"/>
    <w:rsid w:val="002D6513"/>
    <w:rsid w:val="002E1D64"/>
    <w:rsid w:val="002E2374"/>
    <w:rsid w:val="002E4B15"/>
    <w:rsid w:val="002F64BE"/>
    <w:rsid w:val="003057CF"/>
    <w:rsid w:val="00306C9B"/>
    <w:rsid w:val="003077A8"/>
    <w:rsid w:val="00310B42"/>
    <w:rsid w:val="00310C3E"/>
    <w:rsid w:val="00311459"/>
    <w:rsid w:val="0031166C"/>
    <w:rsid w:val="00311CCA"/>
    <w:rsid w:val="00313D96"/>
    <w:rsid w:val="003174EB"/>
    <w:rsid w:val="00317F06"/>
    <w:rsid w:val="00322055"/>
    <w:rsid w:val="00322EEB"/>
    <w:rsid w:val="00323221"/>
    <w:rsid w:val="003261A9"/>
    <w:rsid w:val="003263E6"/>
    <w:rsid w:val="00326BBD"/>
    <w:rsid w:val="00331E80"/>
    <w:rsid w:val="00332607"/>
    <w:rsid w:val="00333F36"/>
    <w:rsid w:val="00334296"/>
    <w:rsid w:val="00334371"/>
    <w:rsid w:val="00334702"/>
    <w:rsid w:val="00335CC8"/>
    <w:rsid w:val="00335E47"/>
    <w:rsid w:val="003361C6"/>
    <w:rsid w:val="00336E4B"/>
    <w:rsid w:val="003422DE"/>
    <w:rsid w:val="00344167"/>
    <w:rsid w:val="00344310"/>
    <w:rsid w:val="00345296"/>
    <w:rsid w:val="00346662"/>
    <w:rsid w:val="00346BD9"/>
    <w:rsid w:val="00346C24"/>
    <w:rsid w:val="0034709B"/>
    <w:rsid w:val="00351E5C"/>
    <w:rsid w:val="00355BD8"/>
    <w:rsid w:val="003610D2"/>
    <w:rsid w:val="00361666"/>
    <w:rsid w:val="00361E54"/>
    <w:rsid w:val="00362414"/>
    <w:rsid w:val="003633B4"/>
    <w:rsid w:val="0036414A"/>
    <w:rsid w:val="0036463B"/>
    <w:rsid w:val="00364FD4"/>
    <w:rsid w:val="00367198"/>
    <w:rsid w:val="00370121"/>
    <w:rsid w:val="00370665"/>
    <w:rsid w:val="003714D8"/>
    <w:rsid w:val="00371C95"/>
    <w:rsid w:val="003806CD"/>
    <w:rsid w:val="00381E54"/>
    <w:rsid w:val="00384366"/>
    <w:rsid w:val="00385374"/>
    <w:rsid w:val="00386607"/>
    <w:rsid w:val="00390599"/>
    <w:rsid w:val="00394FFB"/>
    <w:rsid w:val="0039664A"/>
    <w:rsid w:val="00396E6E"/>
    <w:rsid w:val="0039787A"/>
    <w:rsid w:val="0039791B"/>
    <w:rsid w:val="00397D00"/>
    <w:rsid w:val="003A0496"/>
    <w:rsid w:val="003A16DE"/>
    <w:rsid w:val="003A207F"/>
    <w:rsid w:val="003A3C41"/>
    <w:rsid w:val="003A3D12"/>
    <w:rsid w:val="003A4589"/>
    <w:rsid w:val="003A72B7"/>
    <w:rsid w:val="003B0812"/>
    <w:rsid w:val="003B11AA"/>
    <w:rsid w:val="003B312F"/>
    <w:rsid w:val="003B42B2"/>
    <w:rsid w:val="003B42D5"/>
    <w:rsid w:val="003B44C9"/>
    <w:rsid w:val="003B4C5A"/>
    <w:rsid w:val="003B4F89"/>
    <w:rsid w:val="003B5A1B"/>
    <w:rsid w:val="003C2122"/>
    <w:rsid w:val="003C2424"/>
    <w:rsid w:val="003C2CE6"/>
    <w:rsid w:val="003C467E"/>
    <w:rsid w:val="003C6A59"/>
    <w:rsid w:val="003C7898"/>
    <w:rsid w:val="003D0F8C"/>
    <w:rsid w:val="003D190F"/>
    <w:rsid w:val="003D2AD2"/>
    <w:rsid w:val="003D2FD0"/>
    <w:rsid w:val="003D38F2"/>
    <w:rsid w:val="003D3DF9"/>
    <w:rsid w:val="003D5E64"/>
    <w:rsid w:val="003D6711"/>
    <w:rsid w:val="003E06BD"/>
    <w:rsid w:val="003E0BF9"/>
    <w:rsid w:val="003E2BEB"/>
    <w:rsid w:val="003E3F05"/>
    <w:rsid w:val="003E56FE"/>
    <w:rsid w:val="003E5EFC"/>
    <w:rsid w:val="003E75A7"/>
    <w:rsid w:val="003E7E52"/>
    <w:rsid w:val="003F517A"/>
    <w:rsid w:val="003F7F45"/>
    <w:rsid w:val="00401774"/>
    <w:rsid w:val="00403FD0"/>
    <w:rsid w:val="00406DAA"/>
    <w:rsid w:val="004101C8"/>
    <w:rsid w:val="004105AE"/>
    <w:rsid w:val="00411018"/>
    <w:rsid w:val="00411C1B"/>
    <w:rsid w:val="00412172"/>
    <w:rsid w:val="004142A2"/>
    <w:rsid w:val="00414DED"/>
    <w:rsid w:val="0041545A"/>
    <w:rsid w:val="0041661A"/>
    <w:rsid w:val="00416BAC"/>
    <w:rsid w:val="004173E0"/>
    <w:rsid w:val="0042302F"/>
    <w:rsid w:val="0042380C"/>
    <w:rsid w:val="00425055"/>
    <w:rsid w:val="00426096"/>
    <w:rsid w:val="00430E98"/>
    <w:rsid w:val="00431734"/>
    <w:rsid w:val="00431E5F"/>
    <w:rsid w:val="00432E7E"/>
    <w:rsid w:val="004336D9"/>
    <w:rsid w:val="00433D5F"/>
    <w:rsid w:val="00433F6A"/>
    <w:rsid w:val="0043424D"/>
    <w:rsid w:val="00436196"/>
    <w:rsid w:val="0043760C"/>
    <w:rsid w:val="00440177"/>
    <w:rsid w:val="0044116D"/>
    <w:rsid w:val="004414B8"/>
    <w:rsid w:val="004414D6"/>
    <w:rsid w:val="0044185F"/>
    <w:rsid w:val="004444C5"/>
    <w:rsid w:val="004446FB"/>
    <w:rsid w:val="00444B5F"/>
    <w:rsid w:val="004456AC"/>
    <w:rsid w:val="004465E4"/>
    <w:rsid w:val="00446A4B"/>
    <w:rsid w:val="0044771D"/>
    <w:rsid w:val="00451C01"/>
    <w:rsid w:val="00453050"/>
    <w:rsid w:val="0045413A"/>
    <w:rsid w:val="004554E5"/>
    <w:rsid w:val="00456D4D"/>
    <w:rsid w:val="004641D6"/>
    <w:rsid w:val="004649D5"/>
    <w:rsid w:val="00466D1A"/>
    <w:rsid w:val="0046711B"/>
    <w:rsid w:val="00472CC5"/>
    <w:rsid w:val="00472F6E"/>
    <w:rsid w:val="0047317B"/>
    <w:rsid w:val="0047333C"/>
    <w:rsid w:val="00473CBA"/>
    <w:rsid w:val="004747D1"/>
    <w:rsid w:val="0047631C"/>
    <w:rsid w:val="00476999"/>
    <w:rsid w:val="004814A7"/>
    <w:rsid w:val="004819D4"/>
    <w:rsid w:val="00481CC7"/>
    <w:rsid w:val="00482AC3"/>
    <w:rsid w:val="00485157"/>
    <w:rsid w:val="0048567D"/>
    <w:rsid w:val="004856C6"/>
    <w:rsid w:val="00485FDE"/>
    <w:rsid w:val="004907DF"/>
    <w:rsid w:val="00493D25"/>
    <w:rsid w:val="00496012"/>
    <w:rsid w:val="00496F0B"/>
    <w:rsid w:val="00497A15"/>
    <w:rsid w:val="004A04C3"/>
    <w:rsid w:val="004A0730"/>
    <w:rsid w:val="004A1043"/>
    <w:rsid w:val="004A59FD"/>
    <w:rsid w:val="004A5A8E"/>
    <w:rsid w:val="004A5C23"/>
    <w:rsid w:val="004A5F32"/>
    <w:rsid w:val="004A7064"/>
    <w:rsid w:val="004B0B5E"/>
    <w:rsid w:val="004B1705"/>
    <w:rsid w:val="004B18E4"/>
    <w:rsid w:val="004B346F"/>
    <w:rsid w:val="004B4DD9"/>
    <w:rsid w:val="004B4F91"/>
    <w:rsid w:val="004B61E1"/>
    <w:rsid w:val="004C060A"/>
    <w:rsid w:val="004C2673"/>
    <w:rsid w:val="004C35B1"/>
    <w:rsid w:val="004C4B4C"/>
    <w:rsid w:val="004C53EC"/>
    <w:rsid w:val="004C567C"/>
    <w:rsid w:val="004D0F60"/>
    <w:rsid w:val="004D1D54"/>
    <w:rsid w:val="004D7203"/>
    <w:rsid w:val="004D7CAA"/>
    <w:rsid w:val="004D7F77"/>
    <w:rsid w:val="004E0DA8"/>
    <w:rsid w:val="004E1CC5"/>
    <w:rsid w:val="004E290B"/>
    <w:rsid w:val="004E36BE"/>
    <w:rsid w:val="004E37A7"/>
    <w:rsid w:val="004E7395"/>
    <w:rsid w:val="004F210C"/>
    <w:rsid w:val="004F320B"/>
    <w:rsid w:val="004F459B"/>
    <w:rsid w:val="004F5AF2"/>
    <w:rsid w:val="004F67AB"/>
    <w:rsid w:val="004F6BFA"/>
    <w:rsid w:val="004F6EE8"/>
    <w:rsid w:val="004F7D5D"/>
    <w:rsid w:val="0050096E"/>
    <w:rsid w:val="00501851"/>
    <w:rsid w:val="00501F0A"/>
    <w:rsid w:val="00505D7B"/>
    <w:rsid w:val="00510223"/>
    <w:rsid w:val="005105C8"/>
    <w:rsid w:val="00510CC1"/>
    <w:rsid w:val="00511475"/>
    <w:rsid w:val="00511555"/>
    <w:rsid w:val="00512474"/>
    <w:rsid w:val="00516A1E"/>
    <w:rsid w:val="0051727D"/>
    <w:rsid w:val="00520024"/>
    <w:rsid w:val="005248E5"/>
    <w:rsid w:val="005252F1"/>
    <w:rsid w:val="00525447"/>
    <w:rsid w:val="00525677"/>
    <w:rsid w:val="00526FE2"/>
    <w:rsid w:val="00530187"/>
    <w:rsid w:val="00530CD3"/>
    <w:rsid w:val="005321E7"/>
    <w:rsid w:val="00532C73"/>
    <w:rsid w:val="00534451"/>
    <w:rsid w:val="00534761"/>
    <w:rsid w:val="00540C7F"/>
    <w:rsid w:val="0054151E"/>
    <w:rsid w:val="0054297F"/>
    <w:rsid w:val="005439A0"/>
    <w:rsid w:val="0054471D"/>
    <w:rsid w:val="005451F7"/>
    <w:rsid w:val="00545C97"/>
    <w:rsid w:val="0054683F"/>
    <w:rsid w:val="00547E4B"/>
    <w:rsid w:val="005513E5"/>
    <w:rsid w:val="005524B7"/>
    <w:rsid w:val="00552968"/>
    <w:rsid w:val="005545CB"/>
    <w:rsid w:val="005546A7"/>
    <w:rsid w:val="00554F2C"/>
    <w:rsid w:val="00555370"/>
    <w:rsid w:val="005563BF"/>
    <w:rsid w:val="00557D13"/>
    <w:rsid w:val="00560878"/>
    <w:rsid w:val="00564372"/>
    <w:rsid w:val="00564F9E"/>
    <w:rsid w:val="005669A9"/>
    <w:rsid w:val="00566ADD"/>
    <w:rsid w:val="005676D2"/>
    <w:rsid w:val="00571BD2"/>
    <w:rsid w:val="00571F98"/>
    <w:rsid w:val="0057355D"/>
    <w:rsid w:val="00575E4F"/>
    <w:rsid w:val="00576263"/>
    <w:rsid w:val="00577189"/>
    <w:rsid w:val="0057793D"/>
    <w:rsid w:val="00577D04"/>
    <w:rsid w:val="00577EB2"/>
    <w:rsid w:val="00581712"/>
    <w:rsid w:val="00581B0E"/>
    <w:rsid w:val="00582C5C"/>
    <w:rsid w:val="0058545B"/>
    <w:rsid w:val="00587645"/>
    <w:rsid w:val="0059067B"/>
    <w:rsid w:val="00590906"/>
    <w:rsid w:val="00590A28"/>
    <w:rsid w:val="00590C9B"/>
    <w:rsid w:val="00591CAC"/>
    <w:rsid w:val="00592D69"/>
    <w:rsid w:val="005933D1"/>
    <w:rsid w:val="0059544F"/>
    <w:rsid w:val="0059547B"/>
    <w:rsid w:val="005956D6"/>
    <w:rsid w:val="005966FC"/>
    <w:rsid w:val="00596BA1"/>
    <w:rsid w:val="005974FA"/>
    <w:rsid w:val="005A0062"/>
    <w:rsid w:val="005A0364"/>
    <w:rsid w:val="005A2D7C"/>
    <w:rsid w:val="005A3AD6"/>
    <w:rsid w:val="005A401F"/>
    <w:rsid w:val="005A5FB8"/>
    <w:rsid w:val="005A6968"/>
    <w:rsid w:val="005B06ED"/>
    <w:rsid w:val="005B0706"/>
    <w:rsid w:val="005B0F20"/>
    <w:rsid w:val="005B1DEE"/>
    <w:rsid w:val="005B2879"/>
    <w:rsid w:val="005B3F1B"/>
    <w:rsid w:val="005B46F0"/>
    <w:rsid w:val="005B75FC"/>
    <w:rsid w:val="005C0DE8"/>
    <w:rsid w:val="005C102B"/>
    <w:rsid w:val="005C310A"/>
    <w:rsid w:val="005C3931"/>
    <w:rsid w:val="005C3D29"/>
    <w:rsid w:val="005C530A"/>
    <w:rsid w:val="005C61B7"/>
    <w:rsid w:val="005D13F9"/>
    <w:rsid w:val="005D1F6A"/>
    <w:rsid w:val="005D473A"/>
    <w:rsid w:val="005D5F7D"/>
    <w:rsid w:val="005D78E1"/>
    <w:rsid w:val="005E0710"/>
    <w:rsid w:val="005E359F"/>
    <w:rsid w:val="005E5017"/>
    <w:rsid w:val="005F0641"/>
    <w:rsid w:val="005F55F3"/>
    <w:rsid w:val="005F775C"/>
    <w:rsid w:val="005F78AC"/>
    <w:rsid w:val="00600530"/>
    <w:rsid w:val="00600DE1"/>
    <w:rsid w:val="00601D31"/>
    <w:rsid w:val="0060240F"/>
    <w:rsid w:val="00603206"/>
    <w:rsid w:val="006058A1"/>
    <w:rsid w:val="0060622A"/>
    <w:rsid w:val="006062AF"/>
    <w:rsid w:val="0060668B"/>
    <w:rsid w:val="00606B4F"/>
    <w:rsid w:val="00607E04"/>
    <w:rsid w:val="006144A3"/>
    <w:rsid w:val="00615208"/>
    <w:rsid w:val="00616885"/>
    <w:rsid w:val="006177D8"/>
    <w:rsid w:val="006214D8"/>
    <w:rsid w:val="006257D9"/>
    <w:rsid w:val="00625BF1"/>
    <w:rsid w:val="00626376"/>
    <w:rsid w:val="00626515"/>
    <w:rsid w:val="00626653"/>
    <w:rsid w:val="00626836"/>
    <w:rsid w:val="00626AB8"/>
    <w:rsid w:val="00626BE3"/>
    <w:rsid w:val="00630F11"/>
    <w:rsid w:val="0063145D"/>
    <w:rsid w:val="0063203B"/>
    <w:rsid w:val="00635F84"/>
    <w:rsid w:val="00640B0F"/>
    <w:rsid w:val="00642FA0"/>
    <w:rsid w:val="0064319A"/>
    <w:rsid w:val="00643870"/>
    <w:rsid w:val="00651570"/>
    <w:rsid w:val="00652CE8"/>
    <w:rsid w:val="00655049"/>
    <w:rsid w:val="00656364"/>
    <w:rsid w:val="006600BB"/>
    <w:rsid w:val="00661A94"/>
    <w:rsid w:val="006624C5"/>
    <w:rsid w:val="00663695"/>
    <w:rsid w:val="00663C50"/>
    <w:rsid w:val="00663FAD"/>
    <w:rsid w:val="006641EB"/>
    <w:rsid w:val="006662D2"/>
    <w:rsid w:val="00667F05"/>
    <w:rsid w:val="0067039D"/>
    <w:rsid w:val="00670A9D"/>
    <w:rsid w:val="006724BC"/>
    <w:rsid w:val="0067267B"/>
    <w:rsid w:val="00675D47"/>
    <w:rsid w:val="0068412E"/>
    <w:rsid w:val="006847C6"/>
    <w:rsid w:val="0068584A"/>
    <w:rsid w:val="00686B44"/>
    <w:rsid w:val="00686EF3"/>
    <w:rsid w:val="00687711"/>
    <w:rsid w:val="00691177"/>
    <w:rsid w:val="0069431E"/>
    <w:rsid w:val="006943E7"/>
    <w:rsid w:val="00696411"/>
    <w:rsid w:val="00697312"/>
    <w:rsid w:val="006A3C6A"/>
    <w:rsid w:val="006A6BC2"/>
    <w:rsid w:val="006A7CFB"/>
    <w:rsid w:val="006B0271"/>
    <w:rsid w:val="006B03F5"/>
    <w:rsid w:val="006B05BA"/>
    <w:rsid w:val="006B1677"/>
    <w:rsid w:val="006B18F6"/>
    <w:rsid w:val="006B22DD"/>
    <w:rsid w:val="006B29F2"/>
    <w:rsid w:val="006B5B16"/>
    <w:rsid w:val="006B6A32"/>
    <w:rsid w:val="006C115F"/>
    <w:rsid w:val="006C28B9"/>
    <w:rsid w:val="006C4083"/>
    <w:rsid w:val="006D05AC"/>
    <w:rsid w:val="006D0AF8"/>
    <w:rsid w:val="006D19C7"/>
    <w:rsid w:val="006D2886"/>
    <w:rsid w:val="006D29DD"/>
    <w:rsid w:val="006D630B"/>
    <w:rsid w:val="006D6A27"/>
    <w:rsid w:val="006D6BB9"/>
    <w:rsid w:val="006E2213"/>
    <w:rsid w:val="006E24DD"/>
    <w:rsid w:val="006E2551"/>
    <w:rsid w:val="006E3FBA"/>
    <w:rsid w:val="006E5148"/>
    <w:rsid w:val="006E660B"/>
    <w:rsid w:val="006E72AB"/>
    <w:rsid w:val="006F05D4"/>
    <w:rsid w:val="006F170D"/>
    <w:rsid w:val="006F2368"/>
    <w:rsid w:val="006F3460"/>
    <w:rsid w:val="006F44BF"/>
    <w:rsid w:val="006F4E21"/>
    <w:rsid w:val="006F5180"/>
    <w:rsid w:val="006F537A"/>
    <w:rsid w:val="006F708A"/>
    <w:rsid w:val="006F79EF"/>
    <w:rsid w:val="00700D40"/>
    <w:rsid w:val="00705725"/>
    <w:rsid w:val="00711237"/>
    <w:rsid w:val="007119AA"/>
    <w:rsid w:val="00711F94"/>
    <w:rsid w:val="00712DD6"/>
    <w:rsid w:val="00713857"/>
    <w:rsid w:val="00720BE3"/>
    <w:rsid w:val="007215CE"/>
    <w:rsid w:val="00721B47"/>
    <w:rsid w:val="00722C43"/>
    <w:rsid w:val="00723E6C"/>
    <w:rsid w:val="00724AF2"/>
    <w:rsid w:val="00727EBA"/>
    <w:rsid w:val="00730095"/>
    <w:rsid w:val="00730E3B"/>
    <w:rsid w:val="00733224"/>
    <w:rsid w:val="00733C63"/>
    <w:rsid w:val="00734484"/>
    <w:rsid w:val="00735893"/>
    <w:rsid w:val="0073617C"/>
    <w:rsid w:val="007405B1"/>
    <w:rsid w:val="00742D2E"/>
    <w:rsid w:val="007434B0"/>
    <w:rsid w:val="00744922"/>
    <w:rsid w:val="007454F7"/>
    <w:rsid w:val="00747251"/>
    <w:rsid w:val="00747B94"/>
    <w:rsid w:val="00750EB0"/>
    <w:rsid w:val="007539AD"/>
    <w:rsid w:val="00753B6E"/>
    <w:rsid w:val="0075775C"/>
    <w:rsid w:val="00761120"/>
    <w:rsid w:val="007644B6"/>
    <w:rsid w:val="007644DC"/>
    <w:rsid w:val="00764894"/>
    <w:rsid w:val="0076495B"/>
    <w:rsid w:val="00764A46"/>
    <w:rsid w:val="0076570A"/>
    <w:rsid w:val="00765CE3"/>
    <w:rsid w:val="007731D5"/>
    <w:rsid w:val="007734CE"/>
    <w:rsid w:val="00773547"/>
    <w:rsid w:val="007755EB"/>
    <w:rsid w:val="0077618C"/>
    <w:rsid w:val="00776852"/>
    <w:rsid w:val="00776D20"/>
    <w:rsid w:val="0078015D"/>
    <w:rsid w:val="00780235"/>
    <w:rsid w:val="00781AB8"/>
    <w:rsid w:val="007831B9"/>
    <w:rsid w:val="007838D6"/>
    <w:rsid w:val="00783A91"/>
    <w:rsid w:val="00783CE3"/>
    <w:rsid w:val="0078402A"/>
    <w:rsid w:val="00785072"/>
    <w:rsid w:val="007873C9"/>
    <w:rsid w:val="007938BF"/>
    <w:rsid w:val="00794745"/>
    <w:rsid w:val="00794C99"/>
    <w:rsid w:val="00795303"/>
    <w:rsid w:val="00796E7F"/>
    <w:rsid w:val="00796FE7"/>
    <w:rsid w:val="007A5195"/>
    <w:rsid w:val="007A536E"/>
    <w:rsid w:val="007A6416"/>
    <w:rsid w:val="007A6EC1"/>
    <w:rsid w:val="007A7545"/>
    <w:rsid w:val="007A7D83"/>
    <w:rsid w:val="007B052A"/>
    <w:rsid w:val="007B06BD"/>
    <w:rsid w:val="007B123F"/>
    <w:rsid w:val="007B144A"/>
    <w:rsid w:val="007B342B"/>
    <w:rsid w:val="007B58DA"/>
    <w:rsid w:val="007C017A"/>
    <w:rsid w:val="007C07EB"/>
    <w:rsid w:val="007C0CE5"/>
    <w:rsid w:val="007C30A2"/>
    <w:rsid w:val="007C444E"/>
    <w:rsid w:val="007C56F4"/>
    <w:rsid w:val="007C6B39"/>
    <w:rsid w:val="007C6D70"/>
    <w:rsid w:val="007C7324"/>
    <w:rsid w:val="007C79C0"/>
    <w:rsid w:val="007D0F9B"/>
    <w:rsid w:val="007D10E8"/>
    <w:rsid w:val="007D29F2"/>
    <w:rsid w:val="007D4B53"/>
    <w:rsid w:val="007D6CC3"/>
    <w:rsid w:val="007D7D3C"/>
    <w:rsid w:val="007E14CB"/>
    <w:rsid w:val="007E491F"/>
    <w:rsid w:val="007E6D7A"/>
    <w:rsid w:val="007F268C"/>
    <w:rsid w:val="007F30CA"/>
    <w:rsid w:val="007F66BD"/>
    <w:rsid w:val="007F682F"/>
    <w:rsid w:val="007F6E8E"/>
    <w:rsid w:val="00800197"/>
    <w:rsid w:val="0080083A"/>
    <w:rsid w:val="00801095"/>
    <w:rsid w:val="00801EAB"/>
    <w:rsid w:val="00801FD0"/>
    <w:rsid w:val="0080646F"/>
    <w:rsid w:val="00806930"/>
    <w:rsid w:val="00807671"/>
    <w:rsid w:val="008078C4"/>
    <w:rsid w:val="00807986"/>
    <w:rsid w:val="00810A80"/>
    <w:rsid w:val="0081122E"/>
    <w:rsid w:val="008115F6"/>
    <w:rsid w:val="00811EF7"/>
    <w:rsid w:val="00812467"/>
    <w:rsid w:val="00813862"/>
    <w:rsid w:val="00813BA2"/>
    <w:rsid w:val="008144C4"/>
    <w:rsid w:val="00814A66"/>
    <w:rsid w:val="00815174"/>
    <w:rsid w:val="00815239"/>
    <w:rsid w:val="008155E1"/>
    <w:rsid w:val="00815692"/>
    <w:rsid w:val="00815F01"/>
    <w:rsid w:val="00815F54"/>
    <w:rsid w:val="008208C5"/>
    <w:rsid w:val="0082195B"/>
    <w:rsid w:val="008239DC"/>
    <w:rsid w:val="00823E6C"/>
    <w:rsid w:val="00824460"/>
    <w:rsid w:val="00825BBF"/>
    <w:rsid w:val="00827E06"/>
    <w:rsid w:val="0083000B"/>
    <w:rsid w:val="00831961"/>
    <w:rsid w:val="00832E69"/>
    <w:rsid w:val="008412CB"/>
    <w:rsid w:val="00841634"/>
    <w:rsid w:val="00842A24"/>
    <w:rsid w:val="0084383C"/>
    <w:rsid w:val="00844D67"/>
    <w:rsid w:val="008472D9"/>
    <w:rsid w:val="0085061D"/>
    <w:rsid w:val="00850D74"/>
    <w:rsid w:val="00851F72"/>
    <w:rsid w:val="00852F78"/>
    <w:rsid w:val="00853557"/>
    <w:rsid w:val="00854660"/>
    <w:rsid w:val="008546A2"/>
    <w:rsid w:val="00854E55"/>
    <w:rsid w:val="008556C7"/>
    <w:rsid w:val="008557E3"/>
    <w:rsid w:val="00855DE1"/>
    <w:rsid w:val="0085772C"/>
    <w:rsid w:val="00857E79"/>
    <w:rsid w:val="00860FD3"/>
    <w:rsid w:val="00861A82"/>
    <w:rsid w:val="008628AD"/>
    <w:rsid w:val="00864D04"/>
    <w:rsid w:val="00865A4D"/>
    <w:rsid w:val="00865E15"/>
    <w:rsid w:val="00866CED"/>
    <w:rsid w:val="0086764A"/>
    <w:rsid w:val="00871065"/>
    <w:rsid w:val="00875E80"/>
    <w:rsid w:val="00875FAF"/>
    <w:rsid w:val="00876D9C"/>
    <w:rsid w:val="00877E3A"/>
    <w:rsid w:val="008808F3"/>
    <w:rsid w:val="0088172D"/>
    <w:rsid w:val="00882716"/>
    <w:rsid w:val="008837FF"/>
    <w:rsid w:val="00884264"/>
    <w:rsid w:val="008870B3"/>
    <w:rsid w:val="00890FC0"/>
    <w:rsid w:val="0089115A"/>
    <w:rsid w:val="0089259D"/>
    <w:rsid w:val="00893AB8"/>
    <w:rsid w:val="00894F9A"/>
    <w:rsid w:val="008A1DD7"/>
    <w:rsid w:val="008A37B6"/>
    <w:rsid w:val="008A5D4F"/>
    <w:rsid w:val="008A6452"/>
    <w:rsid w:val="008A6DED"/>
    <w:rsid w:val="008A7BF9"/>
    <w:rsid w:val="008A7D31"/>
    <w:rsid w:val="008B1EA8"/>
    <w:rsid w:val="008B3D7F"/>
    <w:rsid w:val="008B49AB"/>
    <w:rsid w:val="008B5BE7"/>
    <w:rsid w:val="008B66E1"/>
    <w:rsid w:val="008C0212"/>
    <w:rsid w:val="008C0267"/>
    <w:rsid w:val="008C0425"/>
    <w:rsid w:val="008C43E2"/>
    <w:rsid w:val="008C445B"/>
    <w:rsid w:val="008D0364"/>
    <w:rsid w:val="008D1320"/>
    <w:rsid w:val="008D5B83"/>
    <w:rsid w:val="008E2C73"/>
    <w:rsid w:val="008E34D4"/>
    <w:rsid w:val="008E55C3"/>
    <w:rsid w:val="008F0B27"/>
    <w:rsid w:val="008F1529"/>
    <w:rsid w:val="008F1C1E"/>
    <w:rsid w:val="008F43E5"/>
    <w:rsid w:val="008F50B0"/>
    <w:rsid w:val="008F51E2"/>
    <w:rsid w:val="008F53F1"/>
    <w:rsid w:val="008F6C52"/>
    <w:rsid w:val="008F7B7B"/>
    <w:rsid w:val="00901B98"/>
    <w:rsid w:val="009027A0"/>
    <w:rsid w:val="00903693"/>
    <w:rsid w:val="00904B5E"/>
    <w:rsid w:val="00906222"/>
    <w:rsid w:val="00907331"/>
    <w:rsid w:val="00907CCE"/>
    <w:rsid w:val="009111FC"/>
    <w:rsid w:val="009131CA"/>
    <w:rsid w:val="009135B2"/>
    <w:rsid w:val="0092063B"/>
    <w:rsid w:val="00920F73"/>
    <w:rsid w:val="00921D1B"/>
    <w:rsid w:val="00923916"/>
    <w:rsid w:val="00924896"/>
    <w:rsid w:val="009248A6"/>
    <w:rsid w:val="00925A7B"/>
    <w:rsid w:val="00925C1D"/>
    <w:rsid w:val="009267EC"/>
    <w:rsid w:val="00930419"/>
    <w:rsid w:val="00936C1F"/>
    <w:rsid w:val="0094064B"/>
    <w:rsid w:val="009407B4"/>
    <w:rsid w:val="009407F5"/>
    <w:rsid w:val="00941B06"/>
    <w:rsid w:val="00942FA5"/>
    <w:rsid w:val="009430E1"/>
    <w:rsid w:val="009445C2"/>
    <w:rsid w:val="00946D18"/>
    <w:rsid w:val="009475CD"/>
    <w:rsid w:val="00947887"/>
    <w:rsid w:val="0095011B"/>
    <w:rsid w:val="00950BDD"/>
    <w:rsid w:val="00951970"/>
    <w:rsid w:val="00952FE7"/>
    <w:rsid w:val="0095525C"/>
    <w:rsid w:val="009600EA"/>
    <w:rsid w:val="0096059C"/>
    <w:rsid w:val="00960693"/>
    <w:rsid w:val="00961C11"/>
    <w:rsid w:val="00964E1D"/>
    <w:rsid w:val="009726D4"/>
    <w:rsid w:val="00973CF3"/>
    <w:rsid w:val="00976CF9"/>
    <w:rsid w:val="00980B3F"/>
    <w:rsid w:val="0098251B"/>
    <w:rsid w:val="009929D5"/>
    <w:rsid w:val="00992CFD"/>
    <w:rsid w:val="00993BBD"/>
    <w:rsid w:val="00993D1F"/>
    <w:rsid w:val="009979EF"/>
    <w:rsid w:val="009A146E"/>
    <w:rsid w:val="009A2D27"/>
    <w:rsid w:val="009A4F53"/>
    <w:rsid w:val="009A70FA"/>
    <w:rsid w:val="009A74E4"/>
    <w:rsid w:val="009B3213"/>
    <w:rsid w:val="009B42EB"/>
    <w:rsid w:val="009B66D2"/>
    <w:rsid w:val="009B7D6E"/>
    <w:rsid w:val="009C23B1"/>
    <w:rsid w:val="009C3552"/>
    <w:rsid w:val="009C4BFE"/>
    <w:rsid w:val="009C5627"/>
    <w:rsid w:val="009C5FC5"/>
    <w:rsid w:val="009C6A94"/>
    <w:rsid w:val="009C73A4"/>
    <w:rsid w:val="009D0964"/>
    <w:rsid w:val="009D2912"/>
    <w:rsid w:val="009D3ACF"/>
    <w:rsid w:val="009D42C5"/>
    <w:rsid w:val="009D68BE"/>
    <w:rsid w:val="009D6956"/>
    <w:rsid w:val="009D700F"/>
    <w:rsid w:val="009E3BA1"/>
    <w:rsid w:val="009E4AA5"/>
    <w:rsid w:val="009E5A1D"/>
    <w:rsid w:val="009E6A58"/>
    <w:rsid w:val="009F0082"/>
    <w:rsid w:val="009F0F39"/>
    <w:rsid w:val="009F185D"/>
    <w:rsid w:val="009F2C56"/>
    <w:rsid w:val="009F33E0"/>
    <w:rsid w:val="009F3A5F"/>
    <w:rsid w:val="00A03375"/>
    <w:rsid w:val="00A04833"/>
    <w:rsid w:val="00A04877"/>
    <w:rsid w:val="00A059D1"/>
    <w:rsid w:val="00A06FCE"/>
    <w:rsid w:val="00A076D1"/>
    <w:rsid w:val="00A07942"/>
    <w:rsid w:val="00A125BD"/>
    <w:rsid w:val="00A12B18"/>
    <w:rsid w:val="00A1310C"/>
    <w:rsid w:val="00A1485A"/>
    <w:rsid w:val="00A16026"/>
    <w:rsid w:val="00A17ED4"/>
    <w:rsid w:val="00A23B0B"/>
    <w:rsid w:val="00A24365"/>
    <w:rsid w:val="00A24623"/>
    <w:rsid w:val="00A24FF5"/>
    <w:rsid w:val="00A26049"/>
    <w:rsid w:val="00A27C20"/>
    <w:rsid w:val="00A307FF"/>
    <w:rsid w:val="00A341D9"/>
    <w:rsid w:val="00A3421F"/>
    <w:rsid w:val="00A34838"/>
    <w:rsid w:val="00A3584D"/>
    <w:rsid w:val="00A35F86"/>
    <w:rsid w:val="00A360F7"/>
    <w:rsid w:val="00A371C5"/>
    <w:rsid w:val="00A401A5"/>
    <w:rsid w:val="00A41501"/>
    <w:rsid w:val="00A416EB"/>
    <w:rsid w:val="00A4312D"/>
    <w:rsid w:val="00A437E1"/>
    <w:rsid w:val="00A4435E"/>
    <w:rsid w:val="00A443B0"/>
    <w:rsid w:val="00A4657D"/>
    <w:rsid w:val="00A506B9"/>
    <w:rsid w:val="00A50E49"/>
    <w:rsid w:val="00A5152D"/>
    <w:rsid w:val="00A55251"/>
    <w:rsid w:val="00A56DB3"/>
    <w:rsid w:val="00A6012C"/>
    <w:rsid w:val="00A61B66"/>
    <w:rsid w:val="00A6257B"/>
    <w:rsid w:val="00A62590"/>
    <w:rsid w:val="00A62E6A"/>
    <w:rsid w:val="00A6351B"/>
    <w:rsid w:val="00A636D6"/>
    <w:rsid w:val="00A63E35"/>
    <w:rsid w:val="00A64643"/>
    <w:rsid w:val="00A64E4F"/>
    <w:rsid w:val="00A65728"/>
    <w:rsid w:val="00A664B2"/>
    <w:rsid w:val="00A66E5D"/>
    <w:rsid w:val="00A675FC"/>
    <w:rsid w:val="00A67CC2"/>
    <w:rsid w:val="00A67EB1"/>
    <w:rsid w:val="00A709C2"/>
    <w:rsid w:val="00A7188D"/>
    <w:rsid w:val="00A71ED5"/>
    <w:rsid w:val="00A735C1"/>
    <w:rsid w:val="00A73A70"/>
    <w:rsid w:val="00A7461D"/>
    <w:rsid w:val="00A74C28"/>
    <w:rsid w:val="00A74FFA"/>
    <w:rsid w:val="00A75A60"/>
    <w:rsid w:val="00A7755A"/>
    <w:rsid w:val="00A81639"/>
    <w:rsid w:val="00A83969"/>
    <w:rsid w:val="00A86313"/>
    <w:rsid w:val="00A8658A"/>
    <w:rsid w:val="00A8762C"/>
    <w:rsid w:val="00A903B7"/>
    <w:rsid w:val="00A96F14"/>
    <w:rsid w:val="00A9767E"/>
    <w:rsid w:val="00AA21D1"/>
    <w:rsid w:val="00AA2FA5"/>
    <w:rsid w:val="00AA4778"/>
    <w:rsid w:val="00AA6227"/>
    <w:rsid w:val="00AA650B"/>
    <w:rsid w:val="00AA7261"/>
    <w:rsid w:val="00AB1700"/>
    <w:rsid w:val="00AB1C33"/>
    <w:rsid w:val="00AB2982"/>
    <w:rsid w:val="00AB44CA"/>
    <w:rsid w:val="00AB5103"/>
    <w:rsid w:val="00AB57F8"/>
    <w:rsid w:val="00AB6EAE"/>
    <w:rsid w:val="00AB7F25"/>
    <w:rsid w:val="00AC0FE1"/>
    <w:rsid w:val="00AC4EF7"/>
    <w:rsid w:val="00AC501B"/>
    <w:rsid w:val="00AC6705"/>
    <w:rsid w:val="00AC6924"/>
    <w:rsid w:val="00AC7A9D"/>
    <w:rsid w:val="00AD24E8"/>
    <w:rsid w:val="00AD29D1"/>
    <w:rsid w:val="00AD2A3F"/>
    <w:rsid w:val="00AD3CDF"/>
    <w:rsid w:val="00AD5743"/>
    <w:rsid w:val="00AD59D3"/>
    <w:rsid w:val="00AD7F1C"/>
    <w:rsid w:val="00AE36F2"/>
    <w:rsid w:val="00AE398C"/>
    <w:rsid w:val="00AE4648"/>
    <w:rsid w:val="00AE5F61"/>
    <w:rsid w:val="00AE603C"/>
    <w:rsid w:val="00AE6A5C"/>
    <w:rsid w:val="00AF32BD"/>
    <w:rsid w:val="00AF3BF0"/>
    <w:rsid w:val="00AF4910"/>
    <w:rsid w:val="00AF55E3"/>
    <w:rsid w:val="00AF6CC4"/>
    <w:rsid w:val="00B01883"/>
    <w:rsid w:val="00B02475"/>
    <w:rsid w:val="00B02C89"/>
    <w:rsid w:val="00B0300F"/>
    <w:rsid w:val="00B05F9C"/>
    <w:rsid w:val="00B10B8A"/>
    <w:rsid w:val="00B112B2"/>
    <w:rsid w:val="00B11DBA"/>
    <w:rsid w:val="00B12569"/>
    <w:rsid w:val="00B12593"/>
    <w:rsid w:val="00B14919"/>
    <w:rsid w:val="00B17D59"/>
    <w:rsid w:val="00B258BD"/>
    <w:rsid w:val="00B259C8"/>
    <w:rsid w:val="00B3000C"/>
    <w:rsid w:val="00B307B1"/>
    <w:rsid w:val="00B323F3"/>
    <w:rsid w:val="00B3276C"/>
    <w:rsid w:val="00B337CA"/>
    <w:rsid w:val="00B348B4"/>
    <w:rsid w:val="00B3580A"/>
    <w:rsid w:val="00B3664A"/>
    <w:rsid w:val="00B37524"/>
    <w:rsid w:val="00B40CDF"/>
    <w:rsid w:val="00B419F5"/>
    <w:rsid w:val="00B41C26"/>
    <w:rsid w:val="00B42323"/>
    <w:rsid w:val="00B42338"/>
    <w:rsid w:val="00B425D2"/>
    <w:rsid w:val="00B43D94"/>
    <w:rsid w:val="00B45E5D"/>
    <w:rsid w:val="00B4788F"/>
    <w:rsid w:val="00B51BF5"/>
    <w:rsid w:val="00B52789"/>
    <w:rsid w:val="00B5288A"/>
    <w:rsid w:val="00B54BB7"/>
    <w:rsid w:val="00B553A3"/>
    <w:rsid w:val="00B55DBE"/>
    <w:rsid w:val="00B55FA4"/>
    <w:rsid w:val="00B57913"/>
    <w:rsid w:val="00B5792A"/>
    <w:rsid w:val="00B611F9"/>
    <w:rsid w:val="00B61604"/>
    <w:rsid w:val="00B616A1"/>
    <w:rsid w:val="00B62E13"/>
    <w:rsid w:val="00B63D14"/>
    <w:rsid w:val="00B642BE"/>
    <w:rsid w:val="00B6726C"/>
    <w:rsid w:val="00B676E0"/>
    <w:rsid w:val="00B73688"/>
    <w:rsid w:val="00B76BBC"/>
    <w:rsid w:val="00B76D5A"/>
    <w:rsid w:val="00B80F76"/>
    <w:rsid w:val="00B812FE"/>
    <w:rsid w:val="00B81D87"/>
    <w:rsid w:val="00B82566"/>
    <w:rsid w:val="00B82BBD"/>
    <w:rsid w:val="00B85613"/>
    <w:rsid w:val="00B85A02"/>
    <w:rsid w:val="00B85F21"/>
    <w:rsid w:val="00B86E42"/>
    <w:rsid w:val="00B92B51"/>
    <w:rsid w:val="00B93CD1"/>
    <w:rsid w:val="00B93F8D"/>
    <w:rsid w:val="00B94068"/>
    <w:rsid w:val="00B94C5E"/>
    <w:rsid w:val="00B95B51"/>
    <w:rsid w:val="00B9641D"/>
    <w:rsid w:val="00B96F62"/>
    <w:rsid w:val="00B97ED1"/>
    <w:rsid w:val="00BA0D93"/>
    <w:rsid w:val="00BA3CB8"/>
    <w:rsid w:val="00BA3FEE"/>
    <w:rsid w:val="00BA5747"/>
    <w:rsid w:val="00BB08AB"/>
    <w:rsid w:val="00BB0DAD"/>
    <w:rsid w:val="00BB5CE9"/>
    <w:rsid w:val="00BB7C5B"/>
    <w:rsid w:val="00BC0698"/>
    <w:rsid w:val="00BC1FEA"/>
    <w:rsid w:val="00BC2024"/>
    <w:rsid w:val="00BC21E9"/>
    <w:rsid w:val="00BC268A"/>
    <w:rsid w:val="00BC2B9E"/>
    <w:rsid w:val="00BC4B56"/>
    <w:rsid w:val="00BD1419"/>
    <w:rsid w:val="00BD2C63"/>
    <w:rsid w:val="00BD3DB6"/>
    <w:rsid w:val="00BD42A3"/>
    <w:rsid w:val="00BD5723"/>
    <w:rsid w:val="00BD65FF"/>
    <w:rsid w:val="00BD7795"/>
    <w:rsid w:val="00BD79FE"/>
    <w:rsid w:val="00BD7C2F"/>
    <w:rsid w:val="00BE0B0A"/>
    <w:rsid w:val="00BE1354"/>
    <w:rsid w:val="00BE1EDC"/>
    <w:rsid w:val="00BE2DB0"/>
    <w:rsid w:val="00BE3C36"/>
    <w:rsid w:val="00BE410E"/>
    <w:rsid w:val="00BE5EF0"/>
    <w:rsid w:val="00BE726B"/>
    <w:rsid w:val="00BF0F89"/>
    <w:rsid w:val="00BF1C70"/>
    <w:rsid w:val="00BF391C"/>
    <w:rsid w:val="00BF3AB2"/>
    <w:rsid w:val="00BF3AB5"/>
    <w:rsid w:val="00BF50B2"/>
    <w:rsid w:val="00BF7550"/>
    <w:rsid w:val="00BF7981"/>
    <w:rsid w:val="00BF7F3A"/>
    <w:rsid w:val="00C011E3"/>
    <w:rsid w:val="00C05616"/>
    <w:rsid w:val="00C06AF0"/>
    <w:rsid w:val="00C1054D"/>
    <w:rsid w:val="00C10877"/>
    <w:rsid w:val="00C114F9"/>
    <w:rsid w:val="00C140F7"/>
    <w:rsid w:val="00C143BF"/>
    <w:rsid w:val="00C16154"/>
    <w:rsid w:val="00C16B0B"/>
    <w:rsid w:val="00C22AAA"/>
    <w:rsid w:val="00C24624"/>
    <w:rsid w:val="00C274C5"/>
    <w:rsid w:val="00C3092D"/>
    <w:rsid w:val="00C30D13"/>
    <w:rsid w:val="00C311C4"/>
    <w:rsid w:val="00C319CB"/>
    <w:rsid w:val="00C32D1A"/>
    <w:rsid w:val="00C32D81"/>
    <w:rsid w:val="00C340FC"/>
    <w:rsid w:val="00C3533D"/>
    <w:rsid w:val="00C35AFC"/>
    <w:rsid w:val="00C366A2"/>
    <w:rsid w:val="00C36954"/>
    <w:rsid w:val="00C3701F"/>
    <w:rsid w:val="00C4273D"/>
    <w:rsid w:val="00C42D36"/>
    <w:rsid w:val="00C436ED"/>
    <w:rsid w:val="00C44761"/>
    <w:rsid w:val="00C46C1F"/>
    <w:rsid w:val="00C4778E"/>
    <w:rsid w:val="00C4793D"/>
    <w:rsid w:val="00C52C75"/>
    <w:rsid w:val="00C54D62"/>
    <w:rsid w:val="00C608D1"/>
    <w:rsid w:val="00C60999"/>
    <w:rsid w:val="00C6288D"/>
    <w:rsid w:val="00C628D3"/>
    <w:rsid w:val="00C62A64"/>
    <w:rsid w:val="00C64AFB"/>
    <w:rsid w:val="00C656E1"/>
    <w:rsid w:val="00C65957"/>
    <w:rsid w:val="00C66AF5"/>
    <w:rsid w:val="00C66BAE"/>
    <w:rsid w:val="00C72373"/>
    <w:rsid w:val="00C754C5"/>
    <w:rsid w:val="00C75CA4"/>
    <w:rsid w:val="00C767C1"/>
    <w:rsid w:val="00C7797C"/>
    <w:rsid w:val="00C77FF7"/>
    <w:rsid w:val="00C809BD"/>
    <w:rsid w:val="00C80D8E"/>
    <w:rsid w:val="00C82131"/>
    <w:rsid w:val="00C8315D"/>
    <w:rsid w:val="00C831B3"/>
    <w:rsid w:val="00C831C0"/>
    <w:rsid w:val="00C85532"/>
    <w:rsid w:val="00C85F77"/>
    <w:rsid w:val="00C87C92"/>
    <w:rsid w:val="00C903D5"/>
    <w:rsid w:val="00C911A7"/>
    <w:rsid w:val="00C92ED9"/>
    <w:rsid w:val="00C93B3F"/>
    <w:rsid w:val="00C94C0F"/>
    <w:rsid w:val="00C94F01"/>
    <w:rsid w:val="00C96DFA"/>
    <w:rsid w:val="00C96E5D"/>
    <w:rsid w:val="00CA02D3"/>
    <w:rsid w:val="00CA05DD"/>
    <w:rsid w:val="00CA6E0C"/>
    <w:rsid w:val="00CB0318"/>
    <w:rsid w:val="00CB1064"/>
    <w:rsid w:val="00CB152E"/>
    <w:rsid w:val="00CB1EE2"/>
    <w:rsid w:val="00CB25B3"/>
    <w:rsid w:val="00CB2664"/>
    <w:rsid w:val="00CB2ED7"/>
    <w:rsid w:val="00CB3AF1"/>
    <w:rsid w:val="00CB602A"/>
    <w:rsid w:val="00CB6323"/>
    <w:rsid w:val="00CB71A6"/>
    <w:rsid w:val="00CC14C6"/>
    <w:rsid w:val="00CC1B13"/>
    <w:rsid w:val="00CC4460"/>
    <w:rsid w:val="00CC51BD"/>
    <w:rsid w:val="00CC72E5"/>
    <w:rsid w:val="00CC75BA"/>
    <w:rsid w:val="00CD3ACB"/>
    <w:rsid w:val="00CD3FBA"/>
    <w:rsid w:val="00CD5052"/>
    <w:rsid w:val="00CD6546"/>
    <w:rsid w:val="00CD6DEB"/>
    <w:rsid w:val="00CE1143"/>
    <w:rsid w:val="00CE2633"/>
    <w:rsid w:val="00CE6F38"/>
    <w:rsid w:val="00CF0140"/>
    <w:rsid w:val="00CF0AF2"/>
    <w:rsid w:val="00CF1CD7"/>
    <w:rsid w:val="00CF1E4A"/>
    <w:rsid w:val="00CF20E9"/>
    <w:rsid w:val="00CF46F1"/>
    <w:rsid w:val="00CF4823"/>
    <w:rsid w:val="00CF5D01"/>
    <w:rsid w:val="00D02B81"/>
    <w:rsid w:val="00D033B6"/>
    <w:rsid w:val="00D03BD6"/>
    <w:rsid w:val="00D042A1"/>
    <w:rsid w:val="00D04522"/>
    <w:rsid w:val="00D11CB6"/>
    <w:rsid w:val="00D13518"/>
    <w:rsid w:val="00D1425B"/>
    <w:rsid w:val="00D15D01"/>
    <w:rsid w:val="00D15F51"/>
    <w:rsid w:val="00D175FA"/>
    <w:rsid w:val="00D21339"/>
    <w:rsid w:val="00D214C9"/>
    <w:rsid w:val="00D25795"/>
    <w:rsid w:val="00D27CF9"/>
    <w:rsid w:val="00D32AB5"/>
    <w:rsid w:val="00D33714"/>
    <w:rsid w:val="00D344BF"/>
    <w:rsid w:val="00D355BC"/>
    <w:rsid w:val="00D36563"/>
    <w:rsid w:val="00D40A9A"/>
    <w:rsid w:val="00D40C17"/>
    <w:rsid w:val="00D41271"/>
    <w:rsid w:val="00D422D7"/>
    <w:rsid w:val="00D4459D"/>
    <w:rsid w:val="00D462C5"/>
    <w:rsid w:val="00D470D2"/>
    <w:rsid w:val="00D470F5"/>
    <w:rsid w:val="00D476EE"/>
    <w:rsid w:val="00D50107"/>
    <w:rsid w:val="00D53EDC"/>
    <w:rsid w:val="00D56C12"/>
    <w:rsid w:val="00D60165"/>
    <w:rsid w:val="00D60A38"/>
    <w:rsid w:val="00D60CD6"/>
    <w:rsid w:val="00D613BE"/>
    <w:rsid w:val="00D618E9"/>
    <w:rsid w:val="00D63480"/>
    <w:rsid w:val="00D635F2"/>
    <w:rsid w:val="00D63926"/>
    <w:rsid w:val="00D65267"/>
    <w:rsid w:val="00D67AA1"/>
    <w:rsid w:val="00D711ED"/>
    <w:rsid w:val="00D73592"/>
    <w:rsid w:val="00D73D53"/>
    <w:rsid w:val="00D751A4"/>
    <w:rsid w:val="00D7583C"/>
    <w:rsid w:val="00D76FCB"/>
    <w:rsid w:val="00D76FFB"/>
    <w:rsid w:val="00D810E8"/>
    <w:rsid w:val="00D82B01"/>
    <w:rsid w:val="00D84557"/>
    <w:rsid w:val="00D84F9B"/>
    <w:rsid w:val="00D8536F"/>
    <w:rsid w:val="00D85758"/>
    <w:rsid w:val="00D87C8C"/>
    <w:rsid w:val="00D87EDD"/>
    <w:rsid w:val="00D901BB"/>
    <w:rsid w:val="00D91D0D"/>
    <w:rsid w:val="00D93976"/>
    <w:rsid w:val="00D940B4"/>
    <w:rsid w:val="00D94B17"/>
    <w:rsid w:val="00DA227C"/>
    <w:rsid w:val="00DA2921"/>
    <w:rsid w:val="00DA2D31"/>
    <w:rsid w:val="00DA3083"/>
    <w:rsid w:val="00DA3697"/>
    <w:rsid w:val="00DA3C27"/>
    <w:rsid w:val="00DA3C84"/>
    <w:rsid w:val="00DA5D68"/>
    <w:rsid w:val="00DA5E47"/>
    <w:rsid w:val="00DA5E8A"/>
    <w:rsid w:val="00DA6675"/>
    <w:rsid w:val="00DA798A"/>
    <w:rsid w:val="00DB0477"/>
    <w:rsid w:val="00DB21E8"/>
    <w:rsid w:val="00DB28BF"/>
    <w:rsid w:val="00DB2D55"/>
    <w:rsid w:val="00DB35D3"/>
    <w:rsid w:val="00DB3BDB"/>
    <w:rsid w:val="00DB491D"/>
    <w:rsid w:val="00DB62D5"/>
    <w:rsid w:val="00DC0E49"/>
    <w:rsid w:val="00DC12C2"/>
    <w:rsid w:val="00DC2436"/>
    <w:rsid w:val="00DC244A"/>
    <w:rsid w:val="00DC540B"/>
    <w:rsid w:val="00DC54C4"/>
    <w:rsid w:val="00DC5C43"/>
    <w:rsid w:val="00DD019B"/>
    <w:rsid w:val="00DD0E88"/>
    <w:rsid w:val="00DD2104"/>
    <w:rsid w:val="00DD5C5E"/>
    <w:rsid w:val="00DD7EC5"/>
    <w:rsid w:val="00DE12F1"/>
    <w:rsid w:val="00DE2DC4"/>
    <w:rsid w:val="00DE3DAB"/>
    <w:rsid w:val="00DE7DAE"/>
    <w:rsid w:val="00DF02C0"/>
    <w:rsid w:val="00DF0B6D"/>
    <w:rsid w:val="00DF1CB1"/>
    <w:rsid w:val="00DF28E6"/>
    <w:rsid w:val="00DF2DA9"/>
    <w:rsid w:val="00DF634D"/>
    <w:rsid w:val="00DF6F50"/>
    <w:rsid w:val="00DF74B3"/>
    <w:rsid w:val="00E00955"/>
    <w:rsid w:val="00E0180F"/>
    <w:rsid w:val="00E01938"/>
    <w:rsid w:val="00E036F4"/>
    <w:rsid w:val="00E065B6"/>
    <w:rsid w:val="00E074E4"/>
    <w:rsid w:val="00E10866"/>
    <w:rsid w:val="00E109CB"/>
    <w:rsid w:val="00E11CDE"/>
    <w:rsid w:val="00E11DC9"/>
    <w:rsid w:val="00E1284E"/>
    <w:rsid w:val="00E1405A"/>
    <w:rsid w:val="00E14A59"/>
    <w:rsid w:val="00E1715A"/>
    <w:rsid w:val="00E200EB"/>
    <w:rsid w:val="00E21225"/>
    <w:rsid w:val="00E229F1"/>
    <w:rsid w:val="00E23A28"/>
    <w:rsid w:val="00E244A3"/>
    <w:rsid w:val="00E24853"/>
    <w:rsid w:val="00E24A3E"/>
    <w:rsid w:val="00E264DD"/>
    <w:rsid w:val="00E2654E"/>
    <w:rsid w:val="00E274FC"/>
    <w:rsid w:val="00E27651"/>
    <w:rsid w:val="00E30129"/>
    <w:rsid w:val="00E32078"/>
    <w:rsid w:val="00E32532"/>
    <w:rsid w:val="00E331CF"/>
    <w:rsid w:val="00E3361D"/>
    <w:rsid w:val="00E33EC8"/>
    <w:rsid w:val="00E360DB"/>
    <w:rsid w:val="00E37340"/>
    <w:rsid w:val="00E41755"/>
    <w:rsid w:val="00E41B9D"/>
    <w:rsid w:val="00E42C5C"/>
    <w:rsid w:val="00E43219"/>
    <w:rsid w:val="00E43C3E"/>
    <w:rsid w:val="00E44278"/>
    <w:rsid w:val="00E446BE"/>
    <w:rsid w:val="00E46A38"/>
    <w:rsid w:val="00E46A98"/>
    <w:rsid w:val="00E479B8"/>
    <w:rsid w:val="00E53BD2"/>
    <w:rsid w:val="00E540E7"/>
    <w:rsid w:val="00E55DC9"/>
    <w:rsid w:val="00E5711D"/>
    <w:rsid w:val="00E577A9"/>
    <w:rsid w:val="00E6130F"/>
    <w:rsid w:val="00E61BB0"/>
    <w:rsid w:val="00E624D6"/>
    <w:rsid w:val="00E62BD6"/>
    <w:rsid w:val="00E63688"/>
    <w:rsid w:val="00E63A3D"/>
    <w:rsid w:val="00E6411A"/>
    <w:rsid w:val="00E644F1"/>
    <w:rsid w:val="00E66FBF"/>
    <w:rsid w:val="00E676B1"/>
    <w:rsid w:val="00E700E2"/>
    <w:rsid w:val="00E71394"/>
    <w:rsid w:val="00E7197C"/>
    <w:rsid w:val="00E7301E"/>
    <w:rsid w:val="00E736DD"/>
    <w:rsid w:val="00E73883"/>
    <w:rsid w:val="00E73944"/>
    <w:rsid w:val="00E755CD"/>
    <w:rsid w:val="00E805EA"/>
    <w:rsid w:val="00E80D9D"/>
    <w:rsid w:val="00E813D2"/>
    <w:rsid w:val="00E826B7"/>
    <w:rsid w:val="00E85456"/>
    <w:rsid w:val="00E901B9"/>
    <w:rsid w:val="00E90298"/>
    <w:rsid w:val="00E93B32"/>
    <w:rsid w:val="00E9542A"/>
    <w:rsid w:val="00E955CC"/>
    <w:rsid w:val="00E96B08"/>
    <w:rsid w:val="00E97CE3"/>
    <w:rsid w:val="00EA1440"/>
    <w:rsid w:val="00EA27CD"/>
    <w:rsid w:val="00EA2E8E"/>
    <w:rsid w:val="00EA3969"/>
    <w:rsid w:val="00EA5306"/>
    <w:rsid w:val="00EA6537"/>
    <w:rsid w:val="00EA6D01"/>
    <w:rsid w:val="00EB37ED"/>
    <w:rsid w:val="00EB4813"/>
    <w:rsid w:val="00EB4889"/>
    <w:rsid w:val="00EB5167"/>
    <w:rsid w:val="00EB57CF"/>
    <w:rsid w:val="00EB6940"/>
    <w:rsid w:val="00EC12B1"/>
    <w:rsid w:val="00EC2ED9"/>
    <w:rsid w:val="00EC3DDE"/>
    <w:rsid w:val="00EC5300"/>
    <w:rsid w:val="00EC7DEE"/>
    <w:rsid w:val="00ED05ED"/>
    <w:rsid w:val="00ED19D4"/>
    <w:rsid w:val="00ED37ED"/>
    <w:rsid w:val="00ED4B6D"/>
    <w:rsid w:val="00ED65C6"/>
    <w:rsid w:val="00EE0184"/>
    <w:rsid w:val="00EE0324"/>
    <w:rsid w:val="00EE2DE5"/>
    <w:rsid w:val="00EE5897"/>
    <w:rsid w:val="00EF29D8"/>
    <w:rsid w:val="00EF58F0"/>
    <w:rsid w:val="00EF73B3"/>
    <w:rsid w:val="00EF7F5F"/>
    <w:rsid w:val="00F009FD"/>
    <w:rsid w:val="00F01F32"/>
    <w:rsid w:val="00F03484"/>
    <w:rsid w:val="00F044E3"/>
    <w:rsid w:val="00F050A7"/>
    <w:rsid w:val="00F05FCF"/>
    <w:rsid w:val="00F065AE"/>
    <w:rsid w:val="00F06A76"/>
    <w:rsid w:val="00F10BC6"/>
    <w:rsid w:val="00F125F9"/>
    <w:rsid w:val="00F138EB"/>
    <w:rsid w:val="00F14DF5"/>
    <w:rsid w:val="00F156BE"/>
    <w:rsid w:val="00F15915"/>
    <w:rsid w:val="00F223E1"/>
    <w:rsid w:val="00F223FB"/>
    <w:rsid w:val="00F3009E"/>
    <w:rsid w:val="00F31D3E"/>
    <w:rsid w:val="00F32255"/>
    <w:rsid w:val="00F330A5"/>
    <w:rsid w:val="00F334BF"/>
    <w:rsid w:val="00F3356B"/>
    <w:rsid w:val="00F33871"/>
    <w:rsid w:val="00F33E3F"/>
    <w:rsid w:val="00F34F4C"/>
    <w:rsid w:val="00F35A1D"/>
    <w:rsid w:val="00F36F57"/>
    <w:rsid w:val="00F40AD1"/>
    <w:rsid w:val="00F41865"/>
    <w:rsid w:val="00F42A19"/>
    <w:rsid w:val="00F42E9F"/>
    <w:rsid w:val="00F4481D"/>
    <w:rsid w:val="00F44C2C"/>
    <w:rsid w:val="00F44F6A"/>
    <w:rsid w:val="00F45913"/>
    <w:rsid w:val="00F47B07"/>
    <w:rsid w:val="00F50E72"/>
    <w:rsid w:val="00F54B8E"/>
    <w:rsid w:val="00F55C95"/>
    <w:rsid w:val="00F56ABF"/>
    <w:rsid w:val="00F57E87"/>
    <w:rsid w:val="00F60046"/>
    <w:rsid w:val="00F61164"/>
    <w:rsid w:val="00F628BF"/>
    <w:rsid w:val="00F62F0D"/>
    <w:rsid w:val="00F6308F"/>
    <w:rsid w:val="00F63DFF"/>
    <w:rsid w:val="00F63FE6"/>
    <w:rsid w:val="00F64D60"/>
    <w:rsid w:val="00F65EDF"/>
    <w:rsid w:val="00F71E81"/>
    <w:rsid w:val="00F75AD4"/>
    <w:rsid w:val="00F77AB4"/>
    <w:rsid w:val="00F822B0"/>
    <w:rsid w:val="00F82739"/>
    <w:rsid w:val="00F9108E"/>
    <w:rsid w:val="00F9308F"/>
    <w:rsid w:val="00F939A2"/>
    <w:rsid w:val="00F93A72"/>
    <w:rsid w:val="00F95D24"/>
    <w:rsid w:val="00F96523"/>
    <w:rsid w:val="00F971A6"/>
    <w:rsid w:val="00FA011F"/>
    <w:rsid w:val="00FA2004"/>
    <w:rsid w:val="00FA2019"/>
    <w:rsid w:val="00FA3113"/>
    <w:rsid w:val="00FA368D"/>
    <w:rsid w:val="00FA3961"/>
    <w:rsid w:val="00FA3E88"/>
    <w:rsid w:val="00FA3F9D"/>
    <w:rsid w:val="00FA4FCE"/>
    <w:rsid w:val="00FA5096"/>
    <w:rsid w:val="00FA65FD"/>
    <w:rsid w:val="00FA7077"/>
    <w:rsid w:val="00FB13E8"/>
    <w:rsid w:val="00FB2FAC"/>
    <w:rsid w:val="00FB3D90"/>
    <w:rsid w:val="00FB462E"/>
    <w:rsid w:val="00FB53BF"/>
    <w:rsid w:val="00FB7D50"/>
    <w:rsid w:val="00FC2E4B"/>
    <w:rsid w:val="00FC3B72"/>
    <w:rsid w:val="00FC4A4D"/>
    <w:rsid w:val="00FC4F42"/>
    <w:rsid w:val="00FC6C46"/>
    <w:rsid w:val="00FC737C"/>
    <w:rsid w:val="00FD14EB"/>
    <w:rsid w:val="00FD1D98"/>
    <w:rsid w:val="00FD2346"/>
    <w:rsid w:val="00FD40AB"/>
    <w:rsid w:val="00FD4ADB"/>
    <w:rsid w:val="00FD6DD9"/>
    <w:rsid w:val="00FE27C4"/>
    <w:rsid w:val="00FE2D3B"/>
    <w:rsid w:val="00FE356A"/>
    <w:rsid w:val="00FE36D7"/>
    <w:rsid w:val="00FE503B"/>
    <w:rsid w:val="00FE7663"/>
    <w:rsid w:val="00FF0DC9"/>
    <w:rsid w:val="00FF10B6"/>
    <w:rsid w:val="00FF10B9"/>
    <w:rsid w:val="00FF2880"/>
    <w:rsid w:val="00FF30F7"/>
    <w:rsid w:val="00FF3C2F"/>
    <w:rsid w:val="00FF4863"/>
    <w:rsid w:val="00FF48BA"/>
    <w:rsid w:val="00FF49F0"/>
    <w:rsid w:val="00FF5188"/>
    <w:rsid w:val="00FF5AF8"/>
    <w:rsid w:val="00FF67F2"/>
    <w:rsid w:val="00FF7436"/>
    <w:rsid w:val="00FF7A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B9"/>
    <w:rPr>
      <w:sz w:val="24"/>
      <w:szCs w:val="24"/>
    </w:rPr>
  </w:style>
  <w:style w:type="paragraph" w:styleId="Heading1">
    <w:name w:val="heading 1"/>
    <w:basedOn w:val="Normal"/>
    <w:next w:val="Normal"/>
    <w:link w:val="Heading1Char"/>
    <w:uiPriority w:val="99"/>
    <w:qFormat/>
    <w:rsid w:val="005A401F"/>
    <w:pPr>
      <w:keepNext/>
      <w:jc w:val="cente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3BF"/>
    <w:rPr>
      <w:rFonts w:ascii="Cambria" w:hAnsi="Cambria" w:cs="Times New Roman"/>
      <w:b/>
      <w:bCs/>
      <w:kern w:val="32"/>
      <w:sz w:val="32"/>
      <w:szCs w:val="32"/>
    </w:rPr>
  </w:style>
  <w:style w:type="paragraph" w:styleId="BodyText">
    <w:name w:val="Body Text"/>
    <w:basedOn w:val="Normal"/>
    <w:link w:val="BodyTextChar"/>
    <w:uiPriority w:val="99"/>
    <w:rsid w:val="006D6BB9"/>
    <w:pPr>
      <w:spacing w:before="240" w:after="240"/>
    </w:pPr>
    <w:rPr>
      <w:szCs w:val="20"/>
    </w:rPr>
  </w:style>
  <w:style w:type="character" w:customStyle="1" w:styleId="BodyTextChar">
    <w:name w:val="Body Text Char"/>
    <w:basedOn w:val="DefaultParagraphFont"/>
    <w:link w:val="BodyText"/>
    <w:uiPriority w:val="99"/>
    <w:semiHidden/>
    <w:locked/>
    <w:rsid w:val="00C143BF"/>
    <w:rPr>
      <w:rFonts w:cs="Times New Roman"/>
      <w:sz w:val="24"/>
      <w:szCs w:val="24"/>
    </w:rPr>
  </w:style>
  <w:style w:type="paragraph" w:styleId="BodyText2">
    <w:name w:val="Body Text 2"/>
    <w:basedOn w:val="Normal"/>
    <w:link w:val="BodyText2Char"/>
    <w:uiPriority w:val="99"/>
    <w:rsid w:val="006D6BB9"/>
    <w:pPr>
      <w:spacing w:after="120" w:line="480" w:lineRule="auto"/>
    </w:pPr>
  </w:style>
  <w:style w:type="character" w:customStyle="1" w:styleId="BodyText2Char">
    <w:name w:val="Body Text 2 Char"/>
    <w:basedOn w:val="DefaultParagraphFont"/>
    <w:link w:val="BodyText2"/>
    <w:uiPriority w:val="99"/>
    <w:semiHidden/>
    <w:locked/>
    <w:rsid w:val="00C143BF"/>
    <w:rPr>
      <w:rFonts w:cs="Times New Roman"/>
      <w:sz w:val="24"/>
      <w:szCs w:val="24"/>
    </w:rPr>
  </w:style>
  <w:style w:type="paragraph" w:styleId="Title">
    <w:name w:val="Title"/>
    <w:basedOn w:val="Normal"/>
    <w:link w:val="TitleChar"/>
    <w:uiPriority w:val="99"/>
    <w:qFormat/>
    <w:rsid w:val="006D6BB9"/>
    <w:pPr>
      <w:jc w:val="center"/>
    </w:pPr>
    <w:rPr>
      <w:b/>
      <w:szCs w:val="22"/>
    </w:rPr>
  </w:style>
  <w:style w:type="character" w:customStyle="1" w:styleId="TitleChar">
    <w:name w:val="Title Char"/>
    <w:basedOn w:val="DefaultParagraphFont"/>
    <w:link w:val="Title"/>
    <w:uiPriority w:val="99"/>
    <w:locked/>
    <w:rsid w:val="00C143BF"/>
    <w:rPr>
      <w:rFonts w:ascii="Cambria" w:hAnsi="Cambria" w:cs="Times New Roman"/>
      <w:b/>
      <w:bCs/>
      <w:kern w:val="28"/>
      <w:sz w:val="32"/>
      <w:szCs w:val="32"/>
    </w:rPr>
  </w:style>
  <w:style w:type="paragraph" w:styleId="BodyText3">
    <w:name w:val="Body Text 3"/>
    <w:basedOn w:val="Normal"/>
    <w:link w:val="BodyText3Char"/>
    <w:uiPriority w:val="99"/>
    <w:rsid w:val="006D6BB9"/>
    <w:pPr>
      <w:jc w:val="both"/>
    </w:pPr>
    <w:rPr>
      <w:color w:val="FF0000"/>
    </w:rPr>
  </w:style>
  <w:style w:type="character" w:customStyle="1" w:styleId="BodyText3Char">
    <w:name w:val="Body Text 3 Char"/>
    <w:basedOn w:val="DefaultParagraphFont"/>
    <w:link w:val="BodyText3"/>
    <w:uiPriority w:val="99"/>
    <w:semiHidden/>
    <w:locked/>
    <w:rsid w:val="00C143BF"/>
    <w:rPr>
      <w:rFonts w:cs="Times New Roman"/>
      <w:sz w:val="16"/>
      <w:szCs w:val="16"/>
    </w:rPr>
  </w:style>
  <w:style w:type="paragraph" w:customStyle="1" w:styleId="Char">
    <w:name w:val="Char"/>
    <w:basedOn w:val="Normal"/>
    <w:uiPriority w:val="99"/>
    <w:rsid w:val="00B11DBA"/>
    <w:pPr>
      <w:spacing w:before="120" w:afterLines="50" w:line="240" w:lineRule="exact"/>
      <w:ind w:left="180"/>
    </w:pPr>
    <w:rPr>
      <w:rFonts w:ascii="Verdana" w:hAnsi="Verdana" w:cs="Verdana"/>
      <w:bCs/>
      <w:noProof/>
      <w:sz w:val="20"/>
      <w:szCs w:val="20"/>
      <w:lang w:val="en-US" w:eastAsia="en-US"/>
    </w:rPr>
  </w:style>
  <w:style w:type="paragraph" w:customStyle="1" w:styleId="Char3">
    <w:name w:val="Char3"/>
    <w:basedOn w:val="Normal"/>
    <w:uiPriority w:val="99"/>
    <w:rsid w:val="00155A08"/>
    <w:pPr>
      <w:spacing w:after="160" w:line="240" w:lineRule="exact"/>
    </w:pPr>
    <w:rPr>
      <w:rFonts w:ascii="Verdana" w:hAnsi="Verdana"/>
      <w:sz w:val="20"/>
      <w:szCs w:val="20"/>
      <w:lang w:val="en-US" w:eastAsia="en-US"/>
    </w:rPr>
  </w:style>
  <w:style w:type="paragraph" w:customStyle="1" w:styleId="Char2">
    <w:name w:val="Char2"/>
    <w:basedOn w:val="Normal"/>
    <w:uiPriority w:val="99"/>
    <w:rsid w:val="00941B06"/>
    <w:pPr>
      <w:spacing w:after="160" w:line="240" w:lineRule="exact"/>
    </w:pPr>
    <w:rPr>
      <w:rFonts w:ascii="Verdana" w:hAnsi="Verdana"/>
      <w:sz w:val="20"/>
      <w:szCs w:val="20"/>
      <w:lang w:val="en-US" w:eastAsia="en-US"/>
    </w:rPr>
  </w:style>
  <w:style w:type="paragraph" w:customStyle="1" w:styleId="Stlus-2">
    <w:name w:val="Stílus-2"/>
    <w:basedOn w:val="BodyText"/>
    <w:uiPriority w:val="99"/>
    <w:rsid w:val="00941B06"/>
    <w:pPr>
      <w:spacing w:before="0" w:after="0"/>
      <w:ind w:left="425" w:hanging="425"/>
      <w:jc w:val="both"/>
    </w:pPr>
    <w:rPr>
      <w:szCs w:val="22"/>
    </w:rPr>
  </w:style>
  <w:style w:type="paragraph" w:styleId="Footer">
    <w:name w:val="footer"/>
    <w:basedOn w:val="Normal"/>
    <w:link w:val="FooterChar"/>
    <w:uiPriority w:val="99"/>
    <w:rsid w:val="00196298"/>
    <w:pPr>
      <w:tabs>
        <w:tab w:val="center" w:pos="4536"/>
        <w:tab w:val="right" w:pos="9072"/>
      </w:tabs>
    </w:pPr>
  </w:style>
  <w:style w:type="character" w:customStyle="1" w:styleId="FooterChar">
    <w:name w:val="Footer Char"/>
    <w:basedOn w:val="DefaultParagraphFont"/>
    <w:link w:val="Footer"/>
    <w:uiPriority w:val="99"/>
    <w:semiHidden/>
    <w:locked/>
    <w:rsid w:val="00C143BF"/>
    <w:rPr>
      <w:rFonts w:cs="Times New Roman"/>
      <w:sz w:val="24"/>
      <w:szCs w:val="24"/>
    </w:rPr>
  </w:style>
  <w:style w:type="character" w:styleId="PageNumber">
    <w:name w:val="page number"/>
    <w:basedOn w:val="DefaultParagraphFont"/>
    <w:uiPriority w:val="99"/>
    <w:rsid w:val="00196298"/>
    <w:rPr>
      <w:rFonts w:cs="Times New Roman"/>
    </w:rPr>
  </w:style>
  <w:style w:type="paragraph" w:styleId="Header">
    <w:name w:val="header"/>
    <w:basedOn w:val="Normal"/>
    <w:link w:val="HeaderChar"/>
    <w:uiPriority w:val="99"/>
    <w:rsid w:val="00196298"/>
    <w:pPr>
      <w:tabs>
        <w:tab w:val="center" w:pos="4536"/>
        <w:tab w:val="right" w:pos="9072"/>
      </w:tabs>
    </w:pPr>
  </w:style>
  <w:style w:type="character" w:customStyle="1" w:styleId="HeaderChar">
    <w:name w:val="Header Char"/>
    <w:basedOn w:val="DefaultParagraphFont"/>
    <w:link w:val="Header"/>
    <w:uiPriority w:val="99"/>
    <w:semiHidden/>
    <w:locked/>
    <w:rsid w:val="00C143BF"/>
    <w:rPr>
      <w:rFonts w:cs="Times New Roman"/>
      <w:sz w:val="24"/>
      <w:szCs w:val="24"/>
    </w:rPr>
  </w:style>
  <w:style w:type="paragraph" w:styleId="BlockText">
    <w:name w:val="Block Text"/>
    <w:basedOn w:val="Normal"/>
    <w:uiPriority w:val="99"/>
    <w:rsid w:val="0044116D"/>
    <w:pPr>
      <w:spacing w:before="120"/>
      <w:ind w:left="1080" w:right="1260"/>
      <w:jc w:val="both"/>
    </w:pPr>
  </w:style>
  <w:style w:type="paragraph" w:styleId="BalloonText">
    <w:name w:val="Balloon Text"/>
    <w:basedOn w:val="Normal"/>
    <w:link w:val="BalloonTextChar"/>
    <w:uiPriority w:val="99"/>
    <w:semiHidden/>
    <w:rsid w:val="00BE1E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3BF"/>
    <w:rPr>
      <w:rFonts w:cs="Times New Roman"/>
      <w:sz w:val="2"/>
    </w:rPr>
  </w:style>
  <w:style w:type="paragraph" w:customStyle="1" w:styleId="CharCharCharChar">
    <w:name w:val="Char Char Char Char"/>
    <w:basedOn w:val="Normal"/>
    <w:uiPriority w:val="99"/>
    <w:rsid w:val="001E15E9"/>
    <w:pPr>
      <w:spacing w:after="160" w:line="240" w:lineRule="exact"/>
    </w:pPr>
    <w:rPr>
      <w:rFonts w:ascii="Verdana" w:hAnsi="Verdana"/>
      <w:sz w:val="20"/>
      <w:szCs w:val="20"/>
      <w:lang w:val="en-US" w:eastAsia="en-US"/>
    </w:rPr>
  </w:style>
  <w:style w:type="paragraph" w:customStyle="1" w:styleId="Char1">
    <w:name w:val="Char1"/>
    <w:basedOn w:val="Normal"/>
    <w:next w:val="Normal"/>
    <w:uiPriority w:val="99"/>
    <w:rsid w:val="00F334BF"/>
    <w:pPr>
      <w:spacing w:after="160" w:line="240" w:lineRule="exact"/>
    </w:pPr>
    <w:rPr>
      <w:rFonts w:ascii="Tahoma" w:hAnsi="Tahoma"/>
      <w:sz w:val="20"/>
      <w:szCs w:val="20"/>
      <w:lang w:val="en-US" w:eastAsia="en-US"/>
    </w:rPr>
  </w:style>
  <w:style w:type="paragraph" w:customStyle="1" w:styleId="1CharCharCharChar">
    <w:name w:val="1 Char Char Char Char"/>
    <w:basedOn w:val="Normal"/>
    <w:uiPriority w:val="99"/>
    <w:rsid w:val="00AA21D1"/>
    <w:pPr>
      <w:spacing w:before="120" w:afterLines="50" w:line="240" w:lineRule="exact"/>
      <w:ind w:left="180"/>
    </w:pPr>
    <w:rPr>
      <w:rFonts w:ascii="Verdana" w:eastAsia="SimSun" w:hAnsi="Verdana" w:cs="Verdana"/>
      <w:noProof/>
      <w:sz w:val="20"/>
      <w:szCs w:val="20"/>
      <w:lang w:val="en-US" w:eastAsia="en-US"/>
    </w:rPr>
  </w:style>
  <w:style w:type="paragraph" w:customStyle="1" w:styleId="CharCharCharChar1">
    <w:name w:val="Char Char Char Char1"/>
    <w:basedOn w:val="Normal"/>
    <w:uiPriority w:val="99"/>
    <w:rsid w:val="00CC51BD"/>
    <w:pPr>
      <w:spacing w:before="120" w:afterLines="50" w:line="240" w:lineRule="exact"/>
      <w:ind w:left="180"/>
    </w:pPr>
    <w:rPr>
      <w:rFonts w:ascii="Verdana" w:hAnsi="Verdana" w:cs="Verdana"/>
      <w:bCs/>
      <w:noProof/>
      <w:sz w:val="20"/>
      <w:szCs w:val="20"/>
      <w:lang w:val="en-US" w:eastAsia="en-US"/>
    </w:rPr>
  </w:style>
  <w:style w:type="paragraph" w:customStyle="1" w:styleId="Char11">
    <w:name w:val="Char11"/>
    <w:basedOn w:val="Normal"/>
    <w:next w:val="Normal"/>
    <w:uiPriority w:val="99"/>
    <w:rsid w:val="005A401F"/>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FD4ADB"/>
    <w:pPr>
      <w:ind w:left="720"/>
      <w:contextualSpacing/>
    </w:pPr>
  </w:style>
  <w:style w:type="paragraph" w:customStyle="1" w:styleId="Char12">
    <w:name w:val="Char12"/>
    <w:basedOn w:val="Normal"/>
    <w:next w:val="Normal"/>
    <w:uiPriority w:val="99"/>
    <w:rsid w:val="000A09E6"/>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254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30844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3694</Words>
  <Characters>25491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Gabi</cp:lastModifiedBy>
  <cp:revision>2</cp:revision>
  <cp:lastPrinted>2016-06-30T12:48:00Z</cp:lastPrinted>
  <dcterms:created xsi:type="dcterms:W3CDTF">2016-06-30T12:58:00Z</dcterms:created>
  <dcterms:modified xsi:type="dcterms:W3CDTF">2016-06-30T12:58:00Z</dcterms:modified>
</cp:coreProperties>
</file>