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1A" w:rsidRPr="00B63D14" w:rsidRDefault="000D031A" w:rsidP="006C2195">
      <w:pPr>
        <w:pStyle w:val="Title"/>
        <w:rPr>
          <w:spacing w:val="50"/>
          <w:sz w:val="22"/>
        </w:rPr>
      </w:pPr>
      <w:r w:rsidRPr="00B63D14">
        <w:rPr>
          <w:spacing w:val="50"/>
          <w:sz w:val="22"/>
        </w:rPr>
        <w:t>Jegyzőkönyv</w:t>
      </w:r>
    </w:p>
    <w:p w:rsidR="000D031A" w:rsidRPr="00B63D14" w:rsidRDefault="000D031A" w:rsidP="006C2195">
      <w:pPr>
        <w:pStyle w:val="BodyText"/>
        <w:tabs>
          <w:tab w:val="left" w:pos="3686"/>
        </w:tabs>
        <w:spacing w:before="120" w:after="0"/>
        <w:jc w:val="both"/>
        <w:rPr>
          <w:sz w:val="22"/>
          <w:szCs w:val="22"/>
        </w:rPr>
      </w:pPr>
      <w:r>
        <w:rPr>
          <w:sz w:val="22"/>
          <w:szCs w:val="22"/>
        </w:rPr>
        <w:t>2016. augusztus 15.</w:t>
      </w:r>
      <w:r w:rsidRPr="00B63D14">
        <w:rPr>
          <w:sz w:val="22"/>
          <w:szCs w:val="22"/>
        </w:rPr>
        <w:t xml:space="preserve"> napján </w:t>
      </w:r>
      <w:r>
        <w:rPr>
          <w:sz w:val="22"/>
          <w:szCs w:val="22"/>
        </w:rPr>
        <w:t>18,00</w:t>
      </w:r>
      <w:r w:rsidRPr="00B63D14">
        <w:rPr>
          <w:sz w:val="22"/>
          <w:szCs w:val="22"/>
        </w:rPr>
        <w:t xml:space="preserve"> órakor a Pethőhenye Faluház helyiségében megtartott </w:t>
      </w:r>
      <w:r>
        <w:rPr>
          <w:sz w:val="22"/>
          <w:szCs w:val="22"/>
        </w:rPr>
        <w:t>nyilvános</w:t>
      </w:r>
      <w:r w:rsidRPr="00B63D14">
        <w:rPr>
          <w:sz w:val="22"/>
          <w:szCs w:val="22"/>
        </w:rPr>
        <w:t xml:space="preserve"> képviselő-testületi ülésről.</w:t>
      </w:r>
    </w:p>
    <w:p w:rsidR="000D031A" w:rsidRPr="00B63D14" w:rsidRDefault="000D031A" w:rsidP="006C2195">
      <w:pPr>
        <w:tabs>
          <w:tab w:val="left" w:pos="1620"/>
          <w:tab w:val="left" w:pos="3780"/>
        </w:tabs>
        <w:jc w:val="both"/>
        <w:rPr>
          <w:sz w:val="22"/>
          <w:szCs w:val="22"/>
        </w:rPr>
      </w:pPr>
      <w:r w:rsidRPr="00B63D14">
        <w:rPr>
          <w:b/>
          <w:sz w:val="22"/>
          <w:szCs w:val="22"/>
        </w:rPr>
        <w:t>Jelen vannak</w:t>
      </w:r>
      <w:r>
        <w:rPr>
          <w:b/>
          <w:sz w:val="22"/>
          <w:szCs w:val="22"/>
        </w:rPr>
        <w:tab/>
      </w:r>
      <w:r w:rsidRPr="00B63D14">
        <w:rPr>
          <w:sz w:val="22"/>
          <w:szCs w:val="22"/>
        </w:rPr>
        <w:t>Deák István György</w:t>
      </w:r>
      <w:r w:rsidRPr="00B63D14">
        <w:rPr>
          <w:sz w:val="22"/>
          <w:szCs w:val="22"/>
        </w:rPr>
        <w:tab/>
        <w:t>polgármester</w:t>
      </w:r>
    </w:p>
    <w:p w:rsidR="000D031A" w:rsidRPr="00B63D14" w:rsidRDefault="000D031A" w:rsidP="006C2195">
      <w:pPr>
        <w:tabs>
          <w:tab w:val="left" w:pos="1620"/>
          <w:tab w:val="left" w:pos="3780"/>
        </w:tabs>
        <w:jc w:val="both"/>
        <w:rPr>
          <w:sz w:val="22"/>
          <w:szCs w:val="22"/>
        </w:rPr>
      </w:pPr>
      <w:r w:rsidRPr="00B63D14">
        <w:rPr>
          <w:sz w:val="22"/>
          <w:szCs w:val="22"/>
        </w:rPr>
        <w:tab/>
        <w:t>Szabó Frigyes</w:t>
      </w:r>
      <w:r w:rsidRPr="00B63D14">
        <w:rPr>
          <w:sz w:val="22"/>
          <w:szCs w:val="22"/>
        </w:rPr>
        <w:tab/>
        <w:t>alpolgármester</w:t>
      </w:r>
    </w:p>
    <w:p w:rsidR="000D031A" w:rsidRPr="00B63D14" w:rsidRDefault="000D031A" w:rsidP="006C2195">
      <w:pPr>
        <w:tabs>
          <w:tab w:val="left" w:pos="1620"/>
          <w:tab w:val="left" w:pos="3780"/>
        </w:tabs>
        <w:jc w:val="both"/>
        <w:rPr>
          <w:sz w:val="22"/>
          <w:szCs w:val="22"/>
        </w:rPr>
      </w:pPr>
      <w:r w:rsidRPr="00B63D14">
        <w:rPr>
          <w:sz w:val="22"/>
          <w:szCs w:val="22"/>
        </w:rPr>
        <w:tab/>
        <w:t>Porpáczy Andrásné</w:t>
      </w:r>
      <w:r w:rsidRPr="00B63D14">
        <w:rPr>
          <w:sz w:val="22"/>
          <w:szCs w:val="22"/>
        </w:rPr>
        <w:tab/>
        <w:t>képviselő</w:t>
      </w:r>
      <w:r>
        <w:rPr>
          <w:sz w:val="22"/>
          <w:szCs w:val="22"/>
        </w:rPr>
        <w:t xml:space="preserve"> 18,09 órakor érkeztek</w:t>
      </w:r>
    </w:p>
    <w:p w:rsidR="000D031A" w:rsidRPr="00B63D14" w:rsidRDefault="000D031A" w:rsidP="006C2195">
      <w:pPr>
        <w:tabs>
          <w:tab w:val="left" w:pos="1620"/>
          <w:tab w:val="left" w:pos="3780"/>
        </w:tabs>
        <w:jc w:val="both"/>
        <w:rPr>
          <w:sz w:val="22"/>
          <w:szCs w:val="22"/>
        </w:rPr>
      </w:pPr>
      <w:r w:rsidRPr="00B63D14">
        <w:rPr>
          <w:sz w:val="22"/>
          <w:szCs w:val="22"/>
        </w:rPr>
        <w:tab/>
        <w:t>Kövesi Ferencné</w:t>
      </w:r>
      <w:r w:rsidRPr="00B63D14">
        <w:rPr>
          <w:sz w:val="22"/>
          <w:szCs w:val="22"/>
        </w:rPr>
        <w:tab/>
        <w:t>képviselő</w:t>
      </w:r>
    </w:p>
    <w:p w:rsidR="000D031A" w:rsidRDefault="000D031A" w:rsidP="006C2195">
      <w:pPr>
        <w:tabs>
          <w:tab w:val="left" w:pos="1620"/>
          <w:tab w:val="left" w:pos="3780"/>
        </w:tabs>
        <w:jc w:val="both"/>
        <w:rPr>
          <w:sz w:val="22"/>
          <w:szCs w:val="22"/>
        </w:rPr>
      </w:pPr>
      <w:r w:rsidRPr="00B63D14">
        <w:rPr>
          <w:sz w:val="22"/>
          <w:szCs w:val="22"/>
        </w:rPr>
        <w:tab/>
        <w:t>Szita Gabriella</w:t>
      </w:r>
      <w:r w:rsidRPr="00B63D14">
        <w:rPr>
          <w:sz w:val="22"/>
          <w:szCs w:val="22"/>
        </w:rPr>
        <w:tab/>
        <w:t xml:space="preserve">jegyző </w:t>
      </w:r>
    </w:p>
    <w:p w:rsidR="000D031A" w:rsidRPr="00B63D14" w:rsidRDefault="000D031A" w:rsidP="006C2195">
      <w:pPr>
        <w:tabs>
          <w:tab w:val="left" w:pos="1620"/>
          <w:tab w:val="left" w:pos="3780"/>
        </w:tabs>
        <w:jc w:val="both"/>
        <w:rPr>
          <w:sz w:val="22"/>
          <w:szCs w:val="22"/>
        </w:rPr>
      </w:pPr>
      <w:r>
        <w:rPr>
          <w:b/>
          <w:sz w:val="22"/>
          <w:szCs w:val="22"/>
        </w:rPr>
        <w:tab/>
      </w:r>
      <w:r w:rsidRPr="00B63D14">
        <w:rPr>
          <w:sz w:val="22"/>
          <w:szCs w:val="22"/>
        </w:rPr>
        <w:t>Bartus Dávid</w:t>
      </w:r>
      <w:r w:rsidRPr="00B63D14">
        <w:rPr>
          <w:sz w:val="22"/>
          <w:szCs w:val="22"/>
        </w:rPr>
        <w:tab/>
        <w:t>képviselő</w:t>
      </w:r>
      <w:r>
        <w:rPr>
          <w:sz w:val="22"/>
          <w:szCs w:val="22"/>
        </w:rPr>
        <w:t xml:space="preserve"> 18,09 órakor érkeztek</w:t>
      </w:r>
    </w:p>
    <w:p w:rsidR="000D031A" w:rsidRPr="00B55FA4" w:rsidRDefault="000D031A" w:rsidP="006C2195">
      <w:pPr>
        <w:tabs>
          <w:tab w:val="left" w:pos="1620"/>
          <w:tab w:val="left" w:pos="3780"/>
        </w:tabs>
        <w:jc w:val="both"/>
        <w:rPr>
          <w:b/>
          <w:sz w:val="22"/>
          <w:szCs w:val="22"/>
        </w:rPr>
      </w:pPr>
      <w:r w:rsidRPr="00B55FA4">
        <w:rPr>
          <w:b/>
          <w:sz w:val="22"/>
          <w:szCs w:val="22"/>
        </w:rPr>
        <w:t>Tanácskozási Joggal meghívottak:</w:t>
      </w:r>
    </w:p>
    <w:p w:rsidR="000D031A" w:rsidRDefault="000D031A" w:rsidP="006C2195">
      <w:pPr>
        <w:tabs>
          <w:tab w:val="left" w:pos="1620"/>
          <w:tab w:val="left" w:pos="3780"/>
        </w:tabs>
        <w:jc w:val="both"/>
        <w:rPr>
          <w:sz w:val="22"/>
          <w:szCs w:val="22"/>
        </w:rPr>
      </w:pPr>
      <w:r>
        <w:rPr>
          <w:sz w:val="22"/>
          <w:szCs w:val="22"/>
        </w:rPr>
        <w:tab/>
        <w:t xml:space="preserve">Dr Koczka Csaba </w:t>
      </w:r>
      <w:r>
        <w:rPr>
          <w:sz w:val="22"/>
          <w:szCs w:val="22"/>
        </w:rPr>
        <w:tab/>
        <w:t>Zalaegerszegi Járási Hivatal Hivatalvezető</w:t>
      </w:r>
    </w:p>
    <w:p w:rsidR="000D031A" w:rsidRDefault="000D031A" w:rsidP="006C2195">
      <w:pPr>
        <w:tabs>
          <w:tab w:val="left" w:pos="1620"/>
          <w:tab w:val="left" w:pos="3780"/>
        </w:tabs>
        <w:jc w:val="both"/>
        <w:rPr>
          <w:sz w:val="22"/>
          <w:szCs w:val="22"/>
        </w:rPr>
      </w:pPr>
      <w:r>
        <w:rPr>
          <w:sz w:val="22"/>
          <w:szCs w:val="22"/>
        </w:rPr>
        <w:tab/>
        <w:t xml:space="preserve">Ribáné Pintér Judit </w:t>
      </w:r>
      <w:r>
        <w:rPr>
          <w:sz w:val="22"/>
          <w:szCs w:val="22"/>
        </w:rPr>
        <w:tab/>
        <w:t>Zala Megyei Kormányhivatal Törvényességi Ellenőrzési Osztály részéről</w:t>
      </w:r>
    </w:p>
    <w:p w:rsidR="000D031A" w:rsidRDefault="000D031A" w:rsidP="006C2195">
      <w:pPr>
        <w:tabs>
          <w:tab w:val="left" w:pos="1620"/>
          <w:tab w:val="left" w:pos="3780"/>
        </w:tabs>
        <w:jc w:val="both"/>
        <w:rPr>
          <w:sz w:val="22"/>
          <w:szCs w:val="22"/>
        </w:rPr>
      </w:pPr>
      <w:r>
        <w:rPr>
          <w:sz w:val="22"/>
          <w:szCs w:val="22"/>
        </w:rPr>
        <w:tab/>
        <w:t>Karsai Katalin</w:t>
      </w:r>
    </w:p>
    <w:p w:rsidR="000D031A" w:rsidRPr="00B63D14" w:rsidRDefault="000D031A" w:rsidP="006C2195">
      <w:pPr>
        <w:tabs>
          <w:tab w:val="left" w:pos="1440"/>
          <w:tab w:val="left" w:pos="3780"/>
        </w:tabs>
        <w:spacing w:before="60"/>
        <w:ind w:right="-50"/>
        <w:jc w:val="both"/>
        <w:rPr>
          <w:sz w:val="22"/>
          <w:szCs w:val="22"/>
        </w:rPr>
      </w:pPr>
      <w:r w:rsidRPr="00B63D14">
        <w:rPr>
          <w:b/>
          <w:sz w:val="22"/>
          <w:szCs w:val="22"/>
        </w:rPr>
        <w:t>Deák István György polgármester</w:t>
      </w:r>
      <w:r w:rsidRPr="00B63D14">
        <w:rPr>
          <w:sz w:val="22"/>
          <w:szCs w:val="22"/>
        </w:rPr>
        <w:t xml:space="preserve"> köszöntötte a megjelenteket,</w:t>
      </w:r>
      <w:r>
        <w:rPr>
          <w:sz w:val="22"/>
          <w:szCs w:val="22"/>
        </w:rPr>
        <w:t xml:space="preserve"> külön köszöntötte</w:t>
      </w:r>
      <w:r w:rsidRPr="00B63D14">
        <w:rPr>
          <w:sz w:val="22"/>
          <w:szCs w:val="22"/>
        </w:rPr>
        <w:t xml:space="preserve"> </w:t>
      </w:r>
      <w:r w:rsidRPr="00411018">
        <w:rPr>
          <w:sz w:val="22"/>
          <w:szCs w:val="22"/>
        </w:rPr>
        <w:t>a</w:t>
      </w:r>
      <w:r>
        <w:rPr>
          <w:sz w:val="22"/>
          <w:szCs w:val="22"/>
        </w:rPr>
        <w:t xml:space="preserve"> Zalaegerszegi Járási Hivatal vezetőjét Dr Koczka Csabát, és a Zala Megyei Kormányhivatal Törvényességi Ellenőrzési Osztályának munkatársát Ribáné Pintér Juditot, </w:t>
      </w:r>
      <w:r w:rsidRPr="00B63D14">
        <w:rPr>
          <w:sz w:val="22"/>
          <w:szCs w:val="22"/>
        </w:rPr>
        <w:t>ezt követően megállapította, hogy az ülés határozatképes, jelenlévő képviselők száma</w:t>
      </w:r>
      <w:r>
        <w:rPr>
          <w:sz w:val="22"/>
          <w:szCs w:val="22"/>
        </w:rPr>
        <w:t xml:space="preserve"> 3</w:t>
      </w:r>
      <w:r w:rsidRPr="00B63D14">
        <w:rPr>
          <w:sz w:val="22"/>
          <w:szCs w:val="22"/>
        </w:rPr>
        <w:t xml:space="preserve"> fő. </w:t>
      </w:r>
      <w:r w:rsidRPr="00C36A4A">
        <w:rPr>
          <w:sz w:val="22"/>
          <w:szCs w:val="22"/>
        </w:rPr>
        <w:t>majd javaslatot tett a napirendekre.</w:t>
      </w:r>
      <w:r>
        <w:rPr>
          <w:sz w:val="22"/>
          <w:szCs w:val="22"/>
        </w:rPr>
        <w:t xml:space="preserve"> A képviselő-testület 3 igen egyhangú szavazattal a kiküldött napirendtől eltérően az alábbi napirendet fogadta el.</w:t>
      </w:r>
    </w:p>
    <w:p w:rsidR="000D031A" w:rsidRPr="00B63D14" w:rsidRDefault="000D031A" w:rsidP="006C2195">
      <w:pPr>
        <w:spacing w:before="60"/>
        <w:jc w:val="both"/>
        <w:rPr>
          <w:sz w:val="22"/>
          <w:szCs w:val="22"/>
        </w:rPr>
      </w:pPr>
      <w:r w:rsidRPr="00B63D14">
        <w:rPr>
          <w:b/>
          <w:sz w:val="22"/>
          <w:szCs w:val="22"/>
          <w:u w:val="single"/>
        </w:rPr>
        <w:t>Napirend:</w:t>
      </w:r>
    </w:p>
    <w:p w:rsidR="000D031A" w:rsidRDefault="000D031A" w:rsidP="006C2195">
      <w:pPr>
        <w:numPr>
          <w:ilvl w:val="0"/>
          <w:numId w:val="8"/>
        </w:numPr>
        <w:tabs>
          <w:tab w:val="clear" w:pos="720"/>
          <w:tab w:val="num" w:pos="360"/>
        </w:tabs>
        <w:ind w:left="360"/>
        <w:rPr>
          <w:b/>
          <w:sz w:val="22"/>
          <w:szCs w:val="22"/>
        </w:rPr>
      </w:pPr>
      <w:r>
        <w:rPr>
          <w:b/>
          <w:sz w:val="22"/>
          <w:szCs w:val="22"/>
        </w:rPr>
        <w:t>2016. július 21. napján tartott képviselő-testületi ülés jegyzőkönyvének megtárgyalása</w:t>
      </w:r>
      <w:r>
        <w:rPr>
          <w:b/>
          <w:sz w:val="22"/>
          <w:szCs w:val="22"/>
        </w:rPr>
        <w:br/>
      </w:r>
      <w:r w:rsidRPr="00B63D14">
        <w:rPr>
          <w:b/>
          <w:sz w:val="22"/>
          <w:szCs w:val="22"/>
          <w:u w:val="single"/>
        </w:rPr>
        <w:t>Előadó</w:t>
      </w:r>
      <w:r w:rsidRPr="00B63D14">
        <w:rPr>
          <w:b/>
          <w:sz w:val="22"/>
          <w:szCs w:val="22"/>
        </w:rPr>
        <w:t>: Deák István György polgármester</w:t>
      </w:r>
    </w:p>
    <w:p w:rsidR="000D031A" w:rsidRPr="00B63D14" w:rsidRDefault="000D031A" w:rsidP="006C2195">
      <w:pPr>
        <w:numPr>
          <w:ilvl w:val="0"/>
          <w:numId w:val="8"/>
        </w:numPr>
        <w:tabs>
          <w:tab w:val="clear" w:pos="720"/>
          <w:tab w:val="num" w:pos="360"/>
        </w:tabs>
        <w:ind w:left="360"/>
        <w:rPr>
          <w:b/>
          <w:sz w:val="22"/>
          <w:szCs w:val="22"/>
        </w:rPr>
      </w:pPr>
      <w:r w:rsidRPr="00B63D14">
        <w:rPr>
          <w:b/>
          <w:sz w:val="22"/>
          <w:szCs w:val="22"/>
        </w:rPr>
        <w:t>Egyebek</w:t>
      </w:r>
    </w:p>
    <w:p w:rsidR="000D031A" w:rsidRPr="00B63D14" w:rsidRDefault="000D031A" w:rsidP="006C2195">
      <w:pPr>
        <w:keepNext/>
        <w:jc w:val="both"/>
        <w:rPr>
          <w:b/>
          <w:sz w:val="22"/>
          <w:szCs w:val="22"/>
          <w:u w:val="single"/>
        </w:rPr>
      </w:pPr>
      <w:r w:rsidRPr="00B63D14">
        <w:rPr>
          <w:b/>
          <w:sz w:val="22"/>
          <w:szCs w:val="22"/>
          <w:u w:val="single"/>
        </w:rPr>
        <w:t>Napirend tárgyalása:</w:t>
      </w:r>
    </w:p>
    <w:p w:rsidR="000D031A" w:rsidRPr="00B63D14" w:rsidRDefault="000D031A" w:rsidP="006C2195">
      <w:pPr>
        <w:numPr>
          <w:ilvl w:val="0"/>
          <w:numId w:val="13"/>
        </w:numPr>
        <w:tabs>
          <w:tab w:val="clear" w:pos="873"/>
          <w:tab w:val="num" w:pos="426"/>
        </w:tabs>
        <w:ind w:left="426" w:hanging="426"/>
        <w:rPr>
          <w:b/>
          <w:sz w:val="22"/>
          <w:szCs w:val="22"/>
        </w:rPr>
      </w:pPr>
      <w:r>
        <w:rPr>
          <w:b/>
          <w:sz w:val="22"/>
          <w:szCs w:val="22"/>
        </w:rPr>
        <w:t>2016. július 21. napján tartott képviselő-testületi ülés jegyzőkönyvének megtárgyalása</w:t>
      </w:r>
    </w:p>
    <w:p w:rsidR="000D031A" w:rsidRPr="00B63D14" w:rsidRDefault="000D031A" w:rsidP="006C2195">
      <w:pPr>
        <w:pStyle w:val="ListParagraph"/>
        <w:ind w:left="426" w:right="-51"/>
        <w:rPr>
          <w:b/>
          <w:sz w:val="22"/>
          <w:szCs w:val="22"/>
        </w:rPr>
      </w:pPr>
      <w:r w:rsidRPr="00B63D14">
        <w:rPr>
          <w:b/>
          <w:sz w:val="22"/>
          <w:szCs w:val="22"/>
          <w:u w:val="single"/>
        </w:rPr>
        <w:t>Előadó:</w:t>
      </w:r>
      <w:r w:rsidRPr="00B63D14">
        <w:rPr>
          <w:b/>
          <w:sz w:val="22"/>
          <w:szCs w:val="22"/>
        </w:rPr>
        <w:t xml:space="preserve"> Deák István György polgármester</w:t>
      </w:r>
    </w:p>
    <w:p w:rsidR="000D031A" w:rsidRDefault="000D031A" w:rsidP="006C2195">
      <w:pPr>
        <w:jc w:val="both"/>
        <w:rPr>
          <w:sz w:val="22"/>
          <w:szCs w:val="22"/>
        </w:rPr>
      </w:pPr>
      <w:r w:rsidRPr="00B63D14">
        <w:rPr>
          <w:b/>
          <w:sz w:val="22"/>
          <w:szCs w:val="22"/>
        </w:rPr>
        <w:t xml:space="preserve">Deák István György polgármester: </w:t>
      </w:r>
      <w:r w:rsidRPr="006917A0">
        <w:rPr>
          <w:sz w:val="22"/>
          <w:szCs w:val="22"/>
        </w:rPr>
        <w:t>Az előző testületi ülésen volt egy vita az iskola felújítás pályázatáról. Az iskolában tulajdon részü</w:t>
      </w:r>
      <w:r>
        <w:rPr>
          <w:sz w:val="22"/>
          <w:szCs w:val="22"/>
        </w:rPr>
        <w:t>n</w:t>
      </w:r>
      <w:r w:rsidRPr="006917A0">
        <w:rPr>
          <w:sz w:val="22"/>
          <w:szCs w:val="22"/>
        </w:rPr>
        <w:t>k van 19%. J</w:t>
      </w:r>
      <w:r>
        <w:rPr>
          <w:sz w:val="22"/>
          <w:szCs w:val="22"/>
        </w:rPr>
        <w:t xml:space="preserve">elenleg Zalaszentivánnal olyan </w:t>
      </w:r>
      <w:r w:rsidRPr="006917A0">
        <w:rPr>
          <w:sz w:val="22"/>
          <w:szCs w:val="22"/>
        </w:rPr>
        <w:t>a kapcsolat, hogy 2010 év óta nem adták át a legfontosabb anyagai</w:t>
      </w:r>
      <w:r>
        <w:rPr>
          <w:sz w:val="22"/>
          <w:szCs w:val="22"/>
        </w:rPr>
        <w:t>n</w:t>
      </w:r>
      <w:r w:rsidRPr="006917A0">
        <w:rPr>
          <w:sz w:val="22"/>
          <w:szCs w:val="22"/>
        </w:rPr>
        <w:t>kat</w:t>
      </w:r>
      <w:r>
        <w:rPr>
          <w:sz w:val="22"/>
          <w:szCs w:val="22"/>
        </w:rPr>
        <w:t>. Térképeinket, rendezési tervet illetve ahhoz kapcsolódó anyagokat, pedig akkor ők is fizettek érte. Mai napig nem adják át, ezeket az anyagokat a jegyző asszony hiába kéri. A Zalaszentivántól történő válás óta zajló játék odáig jutott, hogy az ezelőtti iskola felújítás tekintetében bírói aláírás pótlás történt, amely számunkra előnytelen volt, akaratunkkal ellentétes. A bontott anyaggal nem számoltak el a tulajdonos társakkal. Sérelmezik azt, hogy a felújítás során nem tekinthettek be semmibe, Szabó Frigyes alpolgármestert pl. elzavarták a felújítási munkaterületről. Nem hiszi, hogy így kell ezt lejátszani. A mostani újabb felújítás több mint 140 milliós játék. Az ezelőtti testületi ülés jegyzőkönyvét nem írta alá, mert szerinte a jegyző Szita Gabriella nem őket támogatta, képviselte. A Zalaszentiváni polgármester szép szavakkal elmondta, hogy mindent megígér. Ismertette a pályázat kapcsán tett nyilatkozatot. A testületi ülésen a pályázati nyilatkozat nem lett felolvasva. A vita hosszan zajlott, de az ingatlannak nem kezelői, nem tudnak felette rendelkezni stb. Nincsenek az ingatlan tekintetében joggyakorlási lehetőségben. Fő aggálya a nyilatkozat 5 éves fenntartási kötelezettségre vonatkozó része. Ezt nem tudják szavatolni, mivel birtokon kívül vannak. A fő aggály még, hogy az eredeti funkciót meg kell tartani a fenntartási időszak alatt, illetve garantálni kell az elért eredményt. Erről egy szó nem volt, hogy ilyen felelősségük is van. Elmondta, hogy az iskolában a felújítás után látogatást tettek, hatalmas ablakok vannak. Végig nézték az osztályokat az igazgató engedélyével. Verőfényes napban egy terem kivételével el voltak húzva a függönyök és égtek a villanyok. Ekkor arról szólt a vita, hogy 16 milliót hogyan adjanak össze a fenntartáshoz. Hol tudná biztosítani az előírtakat, aki nincs is ott az iskolában, senki nem tudja, hogy meddig működik a kazán. Ekkor aláírom a nyilatkozatot, és nem valósul meg aminek meg kell, akkor fizessük vissza a 25 millió Ftránk eső részt? Azért kérte a testületi ülést, hogy a nyilatkozat ezen részét a testület vonja vissza, mivel nem vagyunk az ingatlanon belül. A pályázat ezen részeit nem tudja biztosítani. Kérte az alpolgármestert ő is mondja el véleményét. Az a baj, hogy lehet, hogy pici falu vagyunk, de azért ne nézzenek senkit hülyének.</w:t>
      </w:r>
    </w:p>
    <w:p w:rsidR="000D031A" w:rsidRDefault="000D031A" w:rsidP="006C2195">
      <w:pPr>
        <w:spacing w:before="60"/>
        <w:jc w:val="both"/>
        <w:rPr>
          <w:sz w:val="22"/>
          <w:szCs w:val="22"/>
        </w:rPr>
      </w:pPr>
      <w:r w:rsidRPr="00414F8E">
        <w:rPr>
          <w:b/>
          <w:sz w:val="22"/>
          <w:szCs w:val="22"/>
        </w:rPr>
        <w:t>Porpáczy Andrásné képviselő:</w:t>
      </w:r>
      <w:r>
        <w:rPr>
          <w:sz w:val="22"/>
          <w:szCs w:val="22"/>
        </w:rPr>
        <w:t xml:space="preserve"> Nem mutatták meg a nyilatkozatot, nem ismertük meg annak tartalmát.</w:t>
      </w:r>
    </w:p>
    <w:p w:rsidR="000D031A" w:rsidRDefault="000D031A" w:rsidP="006C2195">
      <w:pPr>
        <w:spacing w:before="60"/>
        <w:jc w:val="both"/>
        <w:rPr>
          <w:sz w:val="22"/>
          <w:szCs w:val="22"/>
        </w:rPr>
      </w:pPr>
      <w:r>
        <w:rPr>
          <w:b/>
          <w:sz w:val="22"/>
          <w:szCs w:val="22"/>
        </w:rPr>
        <w:t xml:space="preserve">Karsai </w:t>
      </w:r>
      <w:r w:rsidRPr="00414F8E">
        <w:rPr>
          <w:b/>
          <w:sz w:val="22"/>
          <w:szCs w:val="22"/>
        </w:rPr>
        <w:t>Katalin:</w:t>
      </w:r>
      <w:r>
        <w:rPr>
          <w:sz w:val="22"/>
          <w:szCs w:val="22"/>
        </w:rPr>
        <w:t xml:space="preserve"> A képviselő-testület azért ült össze rendkívüli ülésként, mivel szerdán kaptán meg a szükséges papírokat. Pethőhenye Önkormányzat. nem vállal a pályázatból eredő erkölcsi és anyagi felelősséget.</w:t>
      </w:r>
    </w:p>
    <w:p w:rsidR="000D031A" w:rsidRDefault="000D031A" w:rsidP="006C2195">
      <w:pPr>
        <w:spacing w:before="60"/>
        <w:jc w:val="both"/>
        <w:rPr>
          <w:sz w:val="22"/>
          <w:szCs w:val="22"/>
        </w:rPr>
      </w:pPr>
      <w:r w:rsidRPr="00414F8E">
        <w:rPr>
          <w:b/>
          <w:sz w:val="22"/>
          <w:szCs w:val="22"/>
        </w:rPr>
        <w:t xml:space="preserve">Deák István György polgármester: </w:t>
      </w:r>
      <w:r>
        <w:rPr>
          <w:sz w:val="22"/>
          <w:szCs w:val="22"/>
        </w:rPr>
        <w:t>Titkolózás zajlott. Miután már többször is megjártuk, azért most óvatosak vagyunk. A felelősség nyilatkozat ezen része tekintetében Dr Koczka Csaba szerint igazuk van-e vagy sem. Dormán úr esküdözött, hogy az övé minden felelősség. De arról nem volt szó, hogy mi ilyen felelősség nyilatkozatot írunk alá. Annak tartalmát nem olvasta fel senki.</w:t>
      </w:r>
    </w:p>
    <w:p w:rsidR="000D031A" w:rsidRDefault="000D031A" w:rsidP="006C2195">
      <w:pPr>
        <w:spacing w:before="60"/>
        <w:jc w:val="both"/>
        <w:rPr>
          <w:sz w:val="22"/>
          <w:szCs w:val="22"/>
        </w:rPr>
      </w:pPr>
      <w:r>
        <w:rPr>
          <w:b/>
          <w:sz w:val="22"/>
          <w:szCs w:val="22"/>
        </w:rPr>
        <w:t xml:space="preserve">Karsai </w:t>
      </w:r>
      <w:r w:rsidRPr="00414F8E">
        <w:rPr>
          <w:b/>
          <w:sz w:val="22"/>
          <w:szCs w:val="22"/>
        </w:rPr>
        <w:t>Katalin:</w:t>
      </w:r>
      <w:r>
        <w:rPr>
          <w:sz w:val="22"/>
          <w:szCs w:val="22"/>
        </w:rPr>
        <w:t xml:space="preserve"> A vita azon zajlott, hogy a Mák szerint az első állásfoglalás alapján konzorciumban kell indulni, mivel 4 tulajdonos van. Azonban ők egyénileg kívántak indulni a pályázaton, és a tulajdonos társaktól hozzájáruló nyilatkozat kell, egyéb felelősséggel nem tartoznak.</w:t>
      </w:r>
    </w:p>
    <w:p w:rsidR="000D031A" w:rsidRDefault="000D031A" w:rsidP="006C2195">
      <w:pPr>
        <w:spacing w:before="60"/>
        <w:jc w:val="both"/>
        <w:rPr>
          <w:sz w:val="22"/>
          <w:szCs w:val="22"/>
        </w:rPr>
      </w:pPr>
      <w:r w:rsidRPr="007254F1">
        <w:rPr>
          <w:b/>
          <w:sz w:val="22"/>
          <w:szCs w:val="22"/>
        </w:rPr>
        <w:t>Szita Gabriella jegyző</w:t>
      </w:r>
      <w:r>
        <w:rPr>
          <w:sz w:val="22"/>
          <w:szCs w:val="22"/>
        </w:rPr>
        <w:t>: A határozat szövegék az ülésen fogalmazták meg, együtt, szóról-szóra, mondatról-mondatra egyeztetve.</w:t>
      </w:r>
    </w:p>
    <w:p w:rsidR="000D031A" w:rsidRDefault="000D031A" w:rsidP="006C2195">
      <w:pPr>
        <w:spacing w:before="60"/>
        <w:jc w:val="both"/>
        <w:rPr>
          <w:sz w:val="22"/>
          <w:szCs w:val="22"/>
        </w:rPr>
      </w:pPr>
      <w:r w:rsidRPr="00414F8E">
        <w:rPr>
          <w:b/>
          <w:sz w:val="22"/>
          <w:szCs w:val="22"/>
        </w:rPr>
        <w:t xml:space="preserve">Deák István György polgármester: </w:t>
      </w:r>
      <w:r>
        <w:rPr>
          <w:sz w:val="22"/>
          <w:szCs w:val="22"/>
        </w:rPr>
        <w:t>Később az iskolába nem engedték be őket, mert riasztó lett felszerelve az iskolára. A Zalaszentiváni hivatalban is az történt, hogy nem tudtak felmenni az emeletre a jegyzőhöz, mert riasztó volt, meg kód, amit ők sosem kaptak meg. Mivel nincsenek birtokon belül, így semmilyen ráhatással sincsenek a vállalásokra.</w:t>
      </w:r>
    </w:p>
    <w:p w:rsidR="000D031A" w:rsidRDefault="000D031A" w:rsidP="006C2195">
      <w:pPr>
        <w:spacing w:before="60"/>
        <w:jc w:val="both"/>
        <w:rPr>
          <w:sz w:val="22"/>
          <w:szCs w:val="22"/>
        </w:rPr>
      </w:pPr>
      <w:r w:rsidRPr="00487C10">
        <w:rPr>
          <w:b/>
          <w:sz w:val="22"/>
          <w:szCs w:val="22"/>
        </w:rPr>
        <w:t xml:space="preserve">Szabó Frigyes alpolgármester: </w:t>
      </w:r>
      <w:r w:rsidRPr="00487C10">
        <w:rPr>
          <w:sz w:val="22"/>
          <w:szCs w:val="22"/>
        </w:rPr>
        <w:t xml:space="preserve">Annyit fűzne hozzá, hogy a testületben szerepel a konzorciumi utalás. Szerinte azzal tudnák </w:t>
      </w:r>
      <w:r>
        <w:rPr>
          <w:sz w:val="22"/>
          <w:szCs w:val="22"/>
        </w:rPr>
        <w:t>ezt, ha kihagynák a határozatból a konzorciumra vonatkozó részt töröljék.</w:t>
      </w:r>
    </w:p>
    <w:p w:rsidR="000D031A" w:rsidRDefault="000D031A" w:rsidP="006C2195">
      <w:pPr>
        <w:spacing w:before="60"/>
        <w:jc w:val="both"/>
        <w:rPr>
          <w:sz w:val="22"/>
          <w:szCs w:val="22"/>
        </w:rPr>
      </w:pPr>
      <w:r w:rsidRPr="00F17089">
        <w:rPr>
          <w:b/>
          <w:sz w:val="22"/>
          <w:szCs w:val="22"/>
        </w:rPr>
        <w:t>Szita Gabriella jegyző</w:t>
      </w:r>
      <w:r>
        <w:rPr>
          <w:sz w:val="22"/>
          <w:szCs w:val="22"/>
        </w:rPr>
        <w:t>: A képviselő-testület ülésén egyeztetett, megszavazott határozatot utólag az alpolgármester úr által javasoltak szerint nem lehet módosítani. Arra van lehetőség, hogy a mai ülésen a határozatot megváltoztassák, módosítsák, visszavonják.</w:t>
      </w:r>
    </w:p>
    <w:p w:rsidR="000D031A" w:rsidRDefault="000D031A" w:rsidP="006C2195">
      <w:pPr>
        <w:spacing w:before="60"/>
        <w:jc w:val="both"/>
        <w:rPr>
          <w:sz w:val="22"/>
          <w:szCs w:val="22"/>
        </w:rPr>
      </w:pPr>
      <w:r>
        <w:rPr>
          <w:b/>
          <w:sz w:val="22"/>
          <w:szCs w:val="22"/>
        </w:rPr>
        <w:t xml:space="preserve">Karsai </w:t>
      </w:r>
      <w:r w:rsidRPr="00414F8E">
        <w:rPr>
          <w:b/>
          <w:sz w:val="22"/>
          <w:szCs w:val="22"/>
        </w:rPr>
        <w:t>Katalin:</w:t>
      </w:r>
      <w:r>
        <w:rPr>
          <w:sz w:val="22"/>
          <w:szCs w:val="22"/>
        </w:rPr>
        <w:t xml:space="preserve"> Amikor kérték, hogy a pályázati dokumentációt mutassák meg, akkor az a válasz érkezett Zalaszentiván részéről, hogy akkor tudják megmutatni, ha befogadták a pályázatot.</w:t>
      </w:r>
    </w:p>
    <w:p w:rsidR="000D031A" w:rsidRDefault="000D031A" w:rsidP="006C2195">
      <w:pPr>
        <w:spacing w:before="60"/>
        <w:jc w:val="both"/>
        <w:rPr>
          <w:sz w:val="22"/>
          <w:szCs w:val="22"/>
        </w:rPr>
      </w:pPr>
      <w:r w:rsidRPr="00414F8E">
        <w:rPr>
          <w:b/>
          <w:sz w:val="22"/>
          <w:szCs w:val="22"/>
        </w:rPr>
        <w:t xml:space="preserve">Deák István György polgármester: </w:t>
      </w:r>
      <w:r>
        <w:rPr>
          <w:sz w:val="22"/>
          <w:szCs w:val="22"/>
        </w:rPr>
        <w:t>A miniszterelnök úrhoz fog panasszal fordulni az eljárás miatt. Ez egyszerűen abszurd. Levél elkészítésére felkérte Karsai Katalint.</w:t>
      </w:r>
    </w:p>
    <w:p w:rsidR="000D031A" w:rsidRDefault="000D031A" w:rsidP="006C2195">
      <w:pPr>
        <w:ind w:right="91"/>
        <w:jc w:val="both"/>
        <w:rPr>
          <w:sz w:val="22"/>
          <w:szCs w:val="22"/>
        </w:rPr>
      </w:pPr>
      <w:r>
        <w:rPr>
          <w:sz w:val="22"/>
          <w:szCs w:val="22"/>
        </w:rPr>
        <w:t xml:space="preserve">Indítványozta, hogy Pethőhenye Község Önkormányzati Képviselő-testülete a </w:t>
      </w:r>
      <w:r w:rsidRPr="007D76A5">
        <w:rPr>
          <w:sz w:val="22"/>
          <w:szCs w:val="22"/>
        </w:rPr>
        <w:t>45</w:t>
      </w:r>
      <w:r w:rsidRPr="007D76A5">
        <w:rPr>
          <w:bCs/>
          <w:sz w:val="22"/>
          <w:szCs w:val="22"/>
        </w:rPr>
        <w:t>/2016.(VII.21</w:t>
      </w:r>
      <w:r>
        <w:rPr>
          <w:bCs/>
          <w:sz w:val="22"/>
          <w:szCs w:val="22"/>
        </w:rPr>
        <w:t>.) számú határozatát tartsa fenn, azonban az Önkormányzat az</w:t>
      </w:r>
      <w:r>
        <w:rPr>
          <w:sz w:val="22"/>
          <w:szCs w:val="22"/>
        </w:rPr>
        <w:t xml:space="preserve"> Egervári László Általános Iskola 8921 Zalaszentiván Kinizsi P. u. 2 (362 hrsz) alatti ingatlannal kapcsolatos TOP- 3.2.1-15 „Önkormányzati Épületek energetikai korszerűsítése” keretében benyújtásra került „Általános Iskola energetikai korszerűsítése Zalaszentivánon” című kérelemhez adott hozzájáruló nyilatkozat kötelező fenntartási időszakra vonatkozó részét biztosítani nem tudja, mivel tulajdonrésze ellenére nincs birtokon belül.</w:t>
      </w:r>
    </w:p>
    <w:p w:rsidR="000D031A" w:rsidRDefault="000D031A" w:rsidP="006C2195">
      <w:pPr>
        <w:ind w:right="91"/>
        <w:jc w:val="both"/>
        <w:rPr>
          <w:sz w:val="22"/>
          <w:szCs w:val="22"/>
        </w:rPr>
      </w:pPr>
      <w:r>
        <w:rPr>
          <w:sz w:val="22"/>
          <w:szCs w:val="22"/>
        </w:rPr>
        <w:t>Képviselő-testület felkéri a polgármestert, hogy a határozatról tájékoztassa a pályázatot kiíró hatóságot.</w:t>
      </w:r>
    </w:p>
    <w:p w:rsidR="000D031A" w:rsidRPr="007454F7" w:rsidRDefault="000D031A" w:rsidP="006C2195">
      <w:pPr>
        <w:spacing w:before="60"/>
        <w:jc w:val="both"/>
        <w:rPr>
          <w:sz w:val="22"/>
          <w:szCs w:val="22"/>
        </w:rPr>
      </w:pPr>
      <w:r>
        <w:rPr>
          <w:sz w:val="22"/>
          <w:szCs w:val="22"/>
        </w:rPr>
        <w:t>További k</w:t>
      </w:r>
      <w:r w:rsidRPr="007454F7">
        <w:rPr>
          <w:sz w:val="22"/>
          <w:szCs w:val="22"/>
        </w:rPr>
        <w:t>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5</w:t>
      </w:r>
      <w:r w:rsidRPr="007454F7">
        <w:rPr>
          <w:sz w:val="22"/>
          <w:szCs w:val="22"/>
        </w:rPr>
        <w:t xml:space="preserve"> fő, majd szavazásra bocsátotta a napirend tárgyában elhangzott indítványt.</w:t>
      </w:r>
    </w:p>
    <w:p w:rsidR="000D031A" w:rsidRPr="007454F7" w:rsidRDefault="000D031A" w:rsidP="006C2195">
      <w:pPr>
        <w:pStyle w:val="BodyText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5 igen egyhangú szavazattal</w:t>
      </w:r>
      <w:r w:rsidRPr="007454F7">
        <w:rPr>
          <w:color w:val="auto"/>
          <w:sz w:val="22"/>
          <w:szCs w:val="22"/>
        </w:rPr>
        <w:t xml:space="preserve"> a következő határozatot hozta: </w:t>
      </w:r>
    </w:p>
    <w:p w:rsidR="000D031A" w:rsidRPr="00023C12" w:rsidRDefault="000D031A" w:rsidP="006C2195">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56</w:t>
      </w:r>
      <w:r w:rsidRPr="00023C12">
        <w:rPr>
          <w:b/>
          <w:bCs/>
          <w:sz w:val="22"/>
          <w:szCs w:val="22"/>
          <w:u w:val="single"/>
        </w:rPr>
        <w:t>/2016.(</w:t>
      </w:r>
      <w:r>
        <w:rPr>
          <w:b/>
          <w:bCs/>
          <w:sz w:val="22"/>
          <w:szCs w:val="22"/>
          <w:u w:val="single"/>
        </w:rPr>
        <w:t>VIII.15</w:t>
      </w:r>
      <w:r w:rsidRPr="00023C12">
        <w:rPr>
          <w:b/>
          <w:bCs/>
          <w:sz w:val="22"/>
          <w:szCs w:val="22"/>
          <w:u w:val="single"/>
        </w:rPr>
        <w:t>.) számú határozata</w:t>
      </w:r>
    </w:p>
    <w:p w:rsidR="000D031A" w:rsidRDefault="000D031A" w:rsidP="0095531F">
      <w:pPr>
        <w:ind w:right="91"/>
        <w:jc w:val="both"/>
        <w:rPr>
          <w:sz w:val="22"/>
          <w:szCs w:val="22"/>
        </w:rPr>
      </w:pPr>
      <w:r>
        <w:rPr>
          <w:sz w:val="22"/>
          <w:szCs w:val="22"/>
        </w:rPr>
        <w:t xml:space="preserve">Pethőhenye Község Önkormányzati Képviselő-testülete a </w:t>
      </w:r>
      <w:r w:rsidRPr="007D76A5">
        <w:rPr>
          <w:sz w:val="22"/>
          <w:szCs w:val="22"/>
        </w:rPr>
        <w:t>45</w:t>
      </w:r>
      <w:r w:rsidRPr="007D76A5">
        <w:rPr>
          <w:bCs/>
          <w:sz w:val="22"/>
          <w:szCs w:val="22"/>
        </w:rPr>
        <w:t>/2016.(VII.21</w:t>
      </w:r>
      <w:r>
        <w:rPr>
          <w:bCs/>
          <w:sz w:val="22"/>
          <w:szCs w:val="22"/>
        </w:rPr>
        <w:t>.) számú határozatát fenntartja, azonban az</w:t>
      </w:r>
      <w:r>
        <w:rPr>
          <w:sz w:val="22"/>
          <w:szCs w:val="22"/>
        </w:rPr>
        <w:t xml:space="preserve"> Egervári László Általános Iskola 8921 Zalaszentiván Kinizsi P. u. 2 (362 hrsz) alatti ingatlannal kapcsolatos TOP- 3.2.1-15 „Önkormányzati Épületek energetikai korszerűsítése” keretében benyújtásra került „Általános Iskola energetikai korszerűsítése Zalaszentivánon” című kérelemhez adott hozzájáruló nyilatkozat kötelező fenntartási időszakra vonatkozó részét biztosítani nem tudja, mivel tulajdonrésze ellenére nincs birtokon belül.</w:t>
      </w:r>
    </w:p>
    <w:p w:rsidR="000D031A" w:rsidRDefault="000D031A" w:rsidP="0095531F">
      <w:pPr>
        <w:ind w:right="91"/>
        <w:jc w:val="both"/>
        <w:rPr>
          <w:sz w:val="22"/>
          <w:szCs w:val="22"/>
        </w:rPr>
      </w:pPr>
      <w:r>
        <w:rPr>
          <w:sz w:val="22"/>
          <w:szCs w:val="22"/>
        </w:rPr>
        <w:t>Képviselő-testület felkéri a polgármestert, hogy a határozatról tájékoztassa a pályázatot kiíró hatóságot.</w:t>
      </w:r>
    </w:p>
    <w:p w:rsidR="000D031A" w:rsidRPr="006C2195" w:rsidRDefault="000D031A" w:rsidP="006C2195">
      <w:pPr>
        <w:tabs>
          <w:tab w:val="left" w:pos="3544"/>
          <w:tab w:val="left" w:pos="4820"/>
        </w:tabs>
        <w:ind w:left="3544"/>
        <w:jc w:val="both"/>
        <w:rPr>
          <w:b/>
          <w:sz w:val="22"/>
          <w:szCs w:val="22"/>
        </w:rPr>
      </w:pPr>
      <w:r w:rsidRPr="006C2195">
        <w:rPr>
          <w:b/>
          <w:sz w:val="22"/>
          <w:szCs w:val="22"/>
        </w:rPr>
        <w:t xml:space="preserve">Határidő: </w:t>
      </w:r>
      <w:r w:rsidRPr="006C2195">
        <w:rPr>
          <w:b/>
          <w:sz w:val="22"/>
          <w:szCs w:val="22"/>
        </w:rPr>
        <w:tab/>
        <w:t xml:space="preserve">azonnal </w:t>
      </w:r>
    </w:p>
    <w:p w:rsidR="000D031A" w:rsidRPr="006C2195" w:rsidRDefault="000D031A" w:rsidP="006C2195">
      <w:pPr>
        <w:tabs>
          <w:tab w:val="left" w:pos="3544"/>
          <w:tab w:val="left" w:pos="4820"/>
        </w:tabs>
        <w:spacing w:after="120"/>
        <w:rPr>
          <w:b/>
          <w:sz w:val="22"/>
          <w:szCs w:val="22"/>
        </w:rPr>
      </w:pPr>
      <w:r w:rsidRPr="006C2195">
        <w:rPr>
          <w:b/>
          <w:sz w:val="22"/>
          <w:szCs w:val="22"/>
        </w:rPr>
        <w:tab/>
        <w:t xml:space="preserve">Felelős: </w:t>
      </w:r>
      <w:r w:rsidRPr="006C2195">
        <w:rPr>
          <w:b/>
          <w:sz w:val="22"/>
          <w:szCs w:val="22"/>
        </w:rPr>
        <w:tab/>
        <w:t>Deák István György polgármester</w:t>
      </w:r>
    </w:p>
    <w:p w:rsidR="000D031A" w:rsidRDefault="000D031A" w:rsidP="006C2195">
      <w:pPr>
        <w:keepNext/>
        <w:numPr>
          <w:ilvl w:val="0"/>
          <w:numId w:val="13"/>
        </w:numPr>
        <w:tabs>
          <w:tab w:val="clear" w:pos="873"/>
        </w:tabs>
        <w:spacing w:before="120"/>
        <w:ind w:left="425" w:hanging="357"/>
        <w:rPr>
          <w:b/>
          <w:sz w:val="22"/>
          <w:szCs w:val="22"/>
        </w:rPr>
      </w:pPr>
      <w:r>
        <w:rPr>
          <w:b/>
          <w:sz w:val="22"/>
          <w:szCs w:val="22"/>
        </w:rPr>
        <w:t>Egyebek</w:t>
      </w:r>
    </w:p>
    <w:p w:rsidR="000D031A" w:rsidRDefault="000D031A" w:rsidP="006C2195">
      <w:pPr>
        <w:numPr>
          <w:ilvl w:val="0"/>
          <w:numId w:val="17"/>
        </w:numPr>
        <w:tabs>
          <w:tab w:val="clear" w:pos="1866"/>
          <w:tab w:val="num" w:pos="900"/>
        </w:tabs>
        <w:ind w:left="896" w:hanging="539"/>
        <w:rPr>
          <w:b/>
          <w:sz w:val="22"/>
          <w:szCs w:val="22"/>
        </w:rPr>
      </w:pPr>
      <w:r>
        <w:rPr>
          <w:b/>
          <w:sz w:val="22"/>
          <w:szCs w:val="22"/>
        </w:rPr>
        <w:t>Tájékoztató</w:t>
      </w:r>
      <w:r>
        <w:rPr>
          <w:b/>
          <w:sz w:val="22"/>
          <w:szCs w:val="22"/>
        </w:rPr>
        <w:br/>
      </w:r>
      <w:r w:rsidRPr="00B63D14">
        <w:rPr>
          <w:b/>
          <w:sz w:val="22"/>
          <w:szCs w:val="22"/>
          <w:u w:val="single"/>
        </w:rPr>
        <w:t>Előadó</w:t>
      </w:r>
      <w:r w:rsidRPr="00B63D14">
        <w:rPr>
          <w:b/>
          <w:sz w:val="22"/>
          <w:szCs w:val="22"/>
        </w:rPr>
        <w:t>: Deák István György polgármester</w:t>
      </w:r>
    </w:p>
    <w:p w:rsidR="000D031A" w:rsidRDefault="000D031A" w:rsidP="006C2195">
      <w:pPr>
        <w:jc w:val="both"/>
        <w:rPr>
          <w:sz w:val="22"/>
          <w:szCs w:val="22"/>
        </w:rPr>
      </w:pPr>
      <w:r w:rsidRPr="00023C12">
        <w:rPr>
          <w:b/>
          <w:sz w:val="22"/>
          <w:szCs w:val="22"/>
        </w:rPr>
        <w:t xml:space="preserve">Deák István György polgármester: </w:t>
      </w:r>
      <w:r w:rsidRPr="00897A1F">
        <w:rPr>
          <w:sz w:val="22"/>
          <w:szCs w:val="22"/>
        </w:rPr>
        <w:t>Elmondta, hogy százezer forintot elfutkosott a tulajdonuk miatt.</w:t>
      </w:r>
      <w:r>
        <w:rPr>
          <w:sz w:val="22"/>
          <w:szCs w:val="22"/>
        </w:rPr>
        <w:t xml:space="preserve"> Az irodai helyiséget úgy rendezték be, hogy egy széket nem kaptak Zalaszentivántól. Azért kérték fel Karsai Katalint, mert ő nem főállású polgármester és nem tud ilyen ügyekben nap mint nap futkosni.</w:t>
      </w:r>
    </w:p>
    <w:p w:rsidR="000D031A" w:rsidRDefault="000D031A" w:rsidP="006C2195">
      <w:pPr>
        <w:spacing w:before="60"/>
        <w:jc w:val="both"/>
        <w:rPr>
          <w:sz w:val="22"/>
          <w:szCs w:val="22"/>
        </w:rPr>
      </w:pPr>
      <w:r>
        <w:rPr>
          <w:b/>
          <w:sz w:val="22"/>
          <w:szCs w:val="22"/>
        </w:rPr>
        <w:t xml:space="preserve">Karsai </w:t>
      </w:r>
      <w:r w:rsidRPr="00414F8E">
        <w:rPr>
          <w:b/>
          <w:sz w:val="22"/>
          <w:szCs w:val="22"/>
        </w:rPr>
        <w:t>Katalin:</w:t>
      </w:r>
      <w:r>
        <w:rPr>
          <w:sz w:val="22"/>
          <w:szCs w:val="22"/>
        </w:rPr>
        <w:t xml:space="preserve"> Nem hiszi el, hogy a saját irattárából egy adásvételi szerződést nem tud a hivatal átadni. Nem hiszi el, hogy a kifizetésről, amelyről a képviselő-testület határozott nem lehet két hónap alatt átadni.</w:t>
      </w:r>
    </w:p>
    <w:p w:rsidR="000D031A" w:rsidRDefault="000D031A" w:rsidP="006C2195">
      <w:pPr>
        <w:spacing w:before="60"/>
        <w:jc w:val="both"/>
        <w:rPr>
          <w:sz w:val="22"/>
          <w:szCs w:val="22"/>
        </w:rPr>
      </w:pPr>
      <w:r w:rsidRPr="00023C12">
        <w:rPr>
          <w:b/>
          <w:sz w:val="22"/>
          <w:szCs w:val="22"/>
        </w:rPr>
        <w:t xml:space="preserve">Deák István György polgármester: </w:t>
      </w:r>
      <w:r>
        <w:rPr>
          <w:sz w:val="22"/>
          <w:szCs w:val="22"/>
        </w:rPr>
        <w:t xml:space="preserve">Bírósági pert akarnak indítani az ügyben, ezért fontosak ezek az iratok. Pethőhenye az ingóságát kéri, azt használják öt éve, mindenben használják a tulajdonukat, meg akarják szüntetni a közös tulajdont. Nagyon nagyvonalúan adták el a tulajdon részüket, hiszen 15 millió Ft-ot 15 év alatt kellett megfizetni. Beszélt az NFÖ Kft ügyvezetőjével, aki azt mondta, hogy ő biztosítja, hogy két héten belül visszafizeti a pénzt. Ez becsületbeli ügy. </w:t>
      </w:r>
    </w:p>
    <w:p w:rsidR="000D031A" w:rsidRDefault="000D031A" w:rsidP="006C2195">
      <w:pPr>
        <w:spacing w:before="60"/>
        <w:jc w:val="both"/>
        <w:rPr>
          <w:sz w:val="22"/>
          <w:szCs w:val="22"/>
        </w:rPr>
      </w:pPr>
      <w:r>
        <w:rPr>
          <w:b/>
          <w:sz w:val="22"/>
          <w:szCs w:val="22"/>
        </w:rPr>
        <w:t xml:space="preserve">Karsai </w:t>
      </w:r>
      <w:r w:rsidRPr="00414F8E">
        <w:rPr>
          <w:b/>
          <w:sz w:val="22"/>
          <w:szCs w:val="22"/>
        </w:rPr>
        <w:t>Katalin:</w:t>
      </w:r>
      <w:r>
        <w:rPr>
          <w:sz w:val="22"/>
          <w:szCs w:val="22"/>
        </w:rPr>
        <w:t xml:space="preserve"> Nem tudja, hogy a Közös Hivatal megtette-e a lépéseket a pénz visszafizetésére. </w:t>
      </w:r>
    </w:p>
    <w:p w:rsidR="000D031A" w:rsidRDefault="000D031A" w:rsidP="006C2195">
      <w:pPr>
        <w:spacing w:before="60"/>
        <w:jc w:val="both"/>
        <w:rPr>
          <w:sz w:val="22"/>
          <w:szCs w:val="22"/>
        </w:rPr>
      </w:pPr>
      <w:r w:rsidRPr="00023C12">
        <w:rPr>
          <w:b/>
          <w:sz w:val="22"/>
          <w:szCs w:val="22"/>
        </w:rPr>
        <w:t xml:space="preserve">Deák István György polgármester: </w:t>
      </w:r>
      <w:r>
        <w:rPr>
          <w:sz w:val="22"/>
          <w:szCs w:val="22"/>
        </w:rPr>
        <w:t xml:space="preserve">Egyik falu sem kérte vissza a pénzt. Ők azt akarják, hogy adják vissza azt a pénzt, amit beraktak a mosodába. Ha valaki a társ önkormányzatokkal becsületes akar lenni, nem csak akkor kell összehívni a társ önkormányzatokat, amikor kell valami, hanem akkor is, ha el kell ismerni, hogy megvezettünk benneteket. Nem sok az a pénz, egy kirándulásra elég. </w:t>
      </w:r>
    </w:p>
    <w:p w:rsidR="000D031A" w:rsidRPr="00897A1F"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Default="000D031A" w:rsidP="006C2195">
      <w:pPr>
        <w:numPr>
          <w:ilvl w:val="0"/>
          <w:numId w:val="17"/>
        </w:numPr>
        <w:tabs>
          <w:tab w:val="clear" w:pos="1866"/>
          <w:tab w:val="num" w:pos="900"/>
        </w:tabs>
        <w:spacing w:before="120"/>
        <w:ind w:left="896" w:hanging="539"/>
        <w:rPr>
          <w:b/>
          <w:sz w:val="22"/>
          <w:szCs w:val="22"/>
        </w:rPr>
      </w:pPr>
      <w:r>
        <w:rPr>
          <w:b/>
          <w:sz w:val="22"/>
          <w:szCs w:val="22"/>
        </w:rPr>
        <w:t>Közútkezelői nyilatkozat ismertetése</w:t>
      </w:r>
      <w:r>
        <w:rPr>
          <w:b/>
          <w:sz w:val="22"/>
          <w:szCs w:val="22"/>
        </w:rPr>
        <w:br/>
      </w:r>
      <w:r w:rsidRPr="00B63D14">
        <w:rPr>
          <w:b/>
          <w:sz w:val="22"/>
          <w:szCs w:val="22"/>
          <w:u w:val="single"/>
        </w:rPr>
        <w:t>Előadó</w:t>
      </w:r>
      <w:r w:rsidRPr="00B63D14">
        <w:rPr>
          <w:b/>
          <w:sz w:val="22"/>
          <w:szCs w:val="22"/>
        </w:rPr>
        <w:t>: Deák István György polgármester</w:t>
      </w:r>
    </w:p>
    <w:p w:rsidR="000D031A" w:rsidRPr="0020499E" w:rsidRDefault="000D031A" w:rsidP="006C2195">
      <w:pPr>
        <w:rPr>
          <w:sz w:val="22"/>
          <w:szCs w:val="22"/>
        </w:rPr>
      </w:pPr>
      <w:r w:rsidRPr="00023C12">
        <w:rPr>
          <w:b/>
          <w:sz w:val="22"/>
          <w:szCs w:val="22"/>
        </w:rPr>
        <w:t>Deák István György polgármester:</w:t>
      </w:r>
      <w:r>
        <w:rPr>
          <w:b/>
          <w:sz w:val="22"/>
          <w:szCs w:val="22"/>
        </w:rPr>
        <w:t xml:space="preserve"> </w:t>
      </w:r>
      <w:r>
        <w:rPr>
          <w:sz w:val="22"/>
          <w:szCs w:val="22"/>
        </w:rPr>
        <w:t>Ismertette a KPM részéről érkezett levelet, amely lakott terület kezdete jelzőtábla elhelyezésére vonatkozó szabályokat ismertette.</w:t>
      </w:r>
    </w:p>
    <w:p w:rsidR="000D031A" w:rsidRDefault="000D031A" w:rsidP="006C2195">
      <w:pPr>
        <w:spacing w:before="60"/>
        <w:rPr>
          <w:sz w:val="22"/>
          <w:szCs w:val="22"/>
        </w:rPr>
      </w:pPr>
      <w:r>
        <w:rPr>
          <w:b/>
          <w:sz w:val="22"/>
          <w:szCs w:val="22"/>
        </w:rPr>
        <w:t xml:space="preserve">Kövesi Ferencné: </w:t>
      </w:r>
      <w:r w:rsidRPr="0020499E">
        <w:rPr>
          <w:sz w:val="22"/>
          <w:szCs w:val="22"/>
        </w:rPr>
        <w:t>Sajnálatos, hogy október</w:t>
      </w:r>
      <w:r>
        <w:rPr>
          <w:b/>
          <w:sz w:val="22"/>
          <w:szCs w:val="22"/>
        </w:rPr>
        <w:t xml:space="preserve"> </w:t>
      </w:r>
      <w:r w:rsidRPr="0020499E">
        <w:rPr>
          <w:sz w:val="22"/>
          <w:szCs w:val="22"/>
        </w:rPr>
        <w:t>31-ig teszik meg az általuk vállalt táblák kihelyezését.</w:t>
      </w:r>
    </w:p>
    <w:p w:rsidR="000D031A" w:rsidRPr="00897A1F"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Default="000D031A" w:rsidP="006C2195">
      <w:pPr>
        <w:numPr>
          <w:ilvl w:val="0"/>
          <w:numId w:val="17"/>
        </w:numPr>
        <w:tabs>
          <w:tab w:val="clear" w:pos="1866"/>
          <w:tab w:val="num" w:pos="900"/>
        </w:tabs>
        <w:spacing w:before="120"/>
        <w:ind w:left="896" w:hanging="539"/>
        <w:rPr>
          <w:b/>
          <w:sz w:val="22"/>
          <w:szCs w:val="22"/>
        </w:rPr>
      </w:pPr>
      <w:r>
        <w:rPr>
          <w:b/>
          <w:sz w:val="22"/>
          <w:szCs w:val="22"/>
        </w:rPr>
        <w:t>15 éves Gördülő fejlesztési terv megtárgyalása</w:t>
      </w:r>
      <w:r>
        <w:rPr>
          <w:b/>
          <w:sz w:val="22"/>
          <w:szCs w:val="22"/>
        </w:rPr>
        <w:br/>
      </w:r>
      <w:r w:rsidRPr="00B63D14">
        <w:rPr>
          <w:b/>
          <w:sz w:val="22"/>
          <w:szCs w:val="22"/>
          <w:u w:val="single"/>
        </w:rPr>
        <w:t>Előadó</w:t>
      </w:r>
      <w:r w:rsidRPr="00B63D14">
        <w:rPr>
          <w:b/>
          <w:sz w:val="22"/>
          <w:szCs w:val="22"/>
        </w:rPr>
        <w:t>: Deák István György polgármester</w:t>
      </w:r>
    </w:p>
    <w:p w:rsidR="000D031A" w:rsidRPr="00701031" w:rsidRDefault="000D031A" w:rsidP="006C2195">
      <w:pPr>
        <w:jc w:val="both"/>
        <w:rPr>
          <w:sz w:val="22"/>
          <w:szCs w:val="22"/>
        </w:rPr>
      </w:pPr>
      <w:r w:rsidRPr="00023C12">
        <w:rPr>
          <w:b/>
          <w:sz w:val="22"/>
          <w:szCs w:val="22"/>
        </w:rPr>
        <w:t>Deák István György polgármester</w:t>
      </w:r>
      <w:r>
        <w:rPr>
          <w:b/>
          <w:sz w:val="22"/>
          <w:szCs w:val="22"/>
        </w:rPr>
        <w:t xml:space="preserve"> </w:t>
      </w:r>
      <w:r w:rsidRPr="00701031">
        <w:rPr>
          <w:sz w:val="22"/>
          <w:szCs w:val="22"/>
        </w:rPr>
        <w:t>Elmondta, hogy a régi időszakb</w:t>
      </w:r>
      <w:r>
        <w:rPr>
          <w:sz w:val="22"/>
          <w:szCs w:val="22"/>
        </w:rPr>
        <w:t>an még Zalaszentivánhoz kötötten</w:t>
      </w:r>
      <w:r w:rsidRPr="00701031">
        <w:rPr>
          <w:sz w:val="22"/>
          <w:szCs w:val="22"/>
        </w:rPr>
        <w:t xml:space="preserve"> készültek</w:t>
      </w:r>
      <w:r>
        <w:rPr>
          <w:sz w:val="22"/>
          <w:szCs w:val="22"/>
        </w:rPr>
        <w:t xml:space="preserve"> </w:t>
      </w:r>
      <w:r w:rsidRPr="00701031">
        <w:rPr>
          <w:sz w:val="22"/>
          <w:szCs w:val="22"/>
        </w:rPr>
        <w:t>a közművek. Annak idején javasolták, hogy az elavult eternit csöveket cseréljék ki</w:t>
      </w:r>
      <w:r>
        <w:rPr>
          <w:sz w:val="22"/>
          <w:szCs w:val="22"/>
        </w:rPr>
        <w:t xml:space="preserve">. Az a gond, hogy az elavult rendszer másik falvak felújítási keretét terhelik. Zalaszentivánon nagyon régóta meg volt már a vízvezeték rendszer, amikor Pethőhenyén azt létrehozták. Amit nem értek, hogy Pethőhenyén teljesen új rendszer van, és nem tudják ellenőrizni, hogy az hogy működik. Mert amikor elvisznek egy szivattyút javítani azt nem tudjuk ellenőrizni. Amikor itt megszüntették a szennyvíztelepen a régi szivattyúkat, akkor megengedték, hogy megnézzem a szivattyúkat. Az önkormányzat kikérte a leselejtezett szivattyúkat. Amit megkaptunk, hogy tökéletes jó szivattyú, az kiverte a biztosítékot. Akihez elvitték javíttatni, - egyébként ő javítja a Zalavíz által leadott szivattyúkat is- ő mondta, hogy a bevitt szivattyú le van égve. Szerencsére a kapott másik szivattyú jól működött. </w:t>
      </w:r>
    </w:p>
    <w:p w:rsidR="000D031A" w:rsidRPr="009F662C" w:rsidRDefault="000D031A" w:rsidP="006C2195">
      <w:pPr>
        <w:spacing w:before="60"/>
        <w:jc w:val="both"/>
        <w:rPr>
          <w:sz w:val="22"/>
          <w:szCs w:val="22"/>
        </w:rPr>
      </w:pPr>
      <w:r w:rsidRPr="009F662C">
        <w:rPr>
          <w:sz w:val="22"/>
          <w:szCs w:val="22"/>
        </w:rPr>
        <w:t xml:space="preserve">A következő ülésre hívjanak meg a Zalavíz Zrt </w:t>
      </w:r>
      <w:r>
        <w:rPr>
          <w:sz w:val="22"/>
          <w:szCs w:val="22"/>
        </w:rPr>
        <w:t>részéről szakembert a témában. Holnapi nap folyamán egyeztetnek időpontot a következő testületi ülésre.</w:t>
      </w:r>
    </w:p>
    <w:p w:rsidR="000D031A" w:rsidRPr="00014257"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Pr="00B63D14" w:rsidRDefault="000D031A" w:rsidP="006C2195">
      <w:pPr>
        <w:numPr>
          <w:ilvl w:val="0"/>
          <w:numId w:val="16"/>
        </w:numPr>
        <w:tabs>
          <w:tab w:val="clear" w:pos="1440"/>
          <w:tab w:val="num" w:pos="900"/>
        </w:tabs>
        <w:spacing w:before="120"/>
        <w:ind w:left="896" w:hanging="539"/>
        <w:rPr>
          <w:b/>
          <w:sz w:val="22"/>
          <w:szCs w:val="22"/>
        </w:rPr>
      </w:pPr>
      <w:r>
        <w:rPr>
          <w:b/>
          <w:sz w:val="22"/>
          <w:szCs w:val="22"/>
        </w:rPr>
        <w:t>Polgármesteri kérés</w:t>
      </w:r>
      <w:r>
        <w:rPr>
          <w:b/>
          <w:sz w:val="22"/>
          <w:szCs w:val="22"/>
        </w:rPr>
        <w:br/>
      </w:r>
      <w:r w:rsidRPr="00B63D14">
        <w:rPr>
          <w:b/>
          <w:sz w:val="22"/>
          <w:szCs w:val="22"/>
          <w:u w:val="single"/>
        </w:rPr>
        <w:t>Előadó</w:t>
      </w:r>
      <w:r w:rsidRPr="00B63D14">
        <w:rPr>
          <w:b/>
          <w:sz w:val="22"/>
          <w:szCs w:val="22"/>
        </w:rPr>
        <w:t>: Deák István György polgármester</w:t>
      </w:r>
    </w:p>
    <w:p w:rsidR="000D031A" w:rsidRDefault="000D031A" w:rsidP="006C2195">
      <w:pPr>
        <w:spacing w:before="60"/>
        <w:jc w:val="both"/>
        <w:rPr>
          <w:sz w:val="22"/>
          <w:szCs w:val="22"/>
        </w:rPr>
      </w:pPr>
      <w:r w:rsidRPr="00023C12">
        <w:rPr>
          <w:b/>
          <w:sz w:val="22"/>
          <w:szCs w:val="22"/>
        </w:rPr>
        <w:t xml:space="preserve">Deák István György polgármester: </w:t>
      </w:r>
      <w:r>
        <w:rPr>
          <w:sz w:val="22"/>
          <w:szCs w:val="22"/>
        </w:rPr>
        <w:t>M</w:t>
      </w:r>
      <w:r w:rsidRPr="009F662C">
        <w:rPr>
          <w:sz w:val="22"/>
          <w:szCs w:val="22"/>
        </w:rPr>
        <w:t xml:space="preserve">ivel a jegyző asszony nem jogász, ezért kéri, hogy a következő testületi ülésre </w:t>
      </w:r>
      <w:r>
        <w:rPr>
          <w:sz w:val="22"/>
          <w:szCs w:val="22"/>
        </w:rPr>
        <w:t>a hivatal dolgozói között jogviszonyban álló jogászok közül egy legalább jöjjön el. Ebben az esetben látja biztosítottnak azt, hogy jelzés érkezzen amennyiben egy-egy döntésük törvénysértő.</w:t>
      </w:r>
    </w:p>
    <w:p w:rsidR="000D031A" w:rsidRDefault="000D031A" w:rsidP="006C2195">
      <w:pPr>
        <w:spacing w:before="60"/>
        <w:jc w:val="both"/>
        <w:rPr>
          <w:sz w:val="22"/>
          <w:szCs w:val="22"/>
        </w:rPr>
      </w:pPr>
      <w:r w:rsidRPr="00014257">
        <w:rPr>
          <w:b/>
          <w:sz w:val="22"/>
          <w:szCs w:val="22"/>
        </w:rPr>
        <w:t>Szita Gabriella jegyző:</w:t>
      </w:r>
      <w:r>
        <w:rPr>
          <w:b/>
          <w:sz w:val="22"/>
          <w:szCs w:val="22"/>
        </w:rPr>
        <w:t xml:space="preserve"> </w:t>
      </w:r>
      <w:r>
        <w:rPr>
          <w:sz w:val="22"/>
          <w:szCs w:val="22"/>
        </w:rPr>
        <w:t>A polgármester úr által elmondottakra reagálva elmondta, hogy a jogász nem fejből dolgozik hanem írott joganyagból, tehát még az ő esetükben is szükséges az írott jogszabály áttanulmányozása.</w:t>
      </w:r>
    </w:p>
    <w:p w:rsidR="000D031A" w:rsidRPr="00014257"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Pr="009F662C" w:rsidRDefault="000D031A" w:rsidP="006C2195">
      <w:pPr>
        <w:spacing w:before="60"/>
        <w:jc w:val="both"/>
        <w:rPr>
          <w:sz w:val="22"/>
          <w:szCs w:val="22"/>
        </w:rPr>
      </w:pPr>
      <w:r>
        <w:rPr>
          <w:sz w:val="22"/>
          <w:szCs w:val="22"/>
        </w:rPr>
        <w:t>19</w:t>
      </w:r>
      <w:r w:rsidRPr="009F662C">
        <w:rPr>
          <w:sz w:val="22"/>
          <w:szCs w:val="22"/>
        </w:rPr>
        <w:t xml:space="preserve">26 órakor távozott a képviselő-testület üléséről Dr Koczka Csaba </w:t>
      </w:r>
      <w:r>
        <w:rPr>
          <w:sz w:val="22"/>
          <w:szCs w:val="22"/>
        </w:rPr>
        <w:t xml:space="preserve">Zala Megyei Kormányhivatal Zalaegerszegi Járási Hivatal vezetője </w:t>
      </w:r>
      <w:r w:rsidRPr="009F662C">
        <w:rPr>
          <w:sz w:val="22"/>
          <w:szCs w:val="22"/>
        </w:rPr>
        <w:t xml:space="preserve">és Ribáné Pintér Judit </w:t>
      </w:r>
      <w:r>
        <w:rPr>
          <w:sz w:val="22"/>
          <w:szCs w:val="22"/>
        </w:rPr>
        <w:t>a Zala Megyei Kormányhivatal törvényességi osztályának munkatársa.</w:t>
      </w:r>
    </w:p>
    <w:p w:rsidR="000D031A" w:rsidRPr="00FF0CAB" w:rsidRDefault="000D031A" w:rsidP="006C2195">
      <w:pPr>
        <w:spacing w:before="60"/>
        <w:jc w:val="both"/>
        <w:rPr>
          <w:sz w:val="22"/>
          <w:szCs w:val="22"/>
        </w:rPr>
      </w:pPr>
      <w:r w:rsidRPr="00FF0CAB">
        <w:rPr>
          <w:sz w:val="22"/>
          <w:szCs w:val="22"/>
        </w:rPr>
        <w:t>Képviselő-testület 10 perc szünet után folytatta munkáját.</w:t>
      </w:r>
    </w:p>
    <w:p w:rsidR="000D031A" w:rsidRPr="00B63D14" w:rsidRDefault="000D031A" w:rsidP="006C2195">
      <w:pPr>
        <w:numPr>
          <w:ilvl w:val="0"/>
          <w:numId w:val="16"/>
        </w:numPr>
        <w:tabs>
          <w:tab w:val="clear" w:pos="1440"/>
          <w:tab w:val="num" w:pos="851"/>
        </w:tabs>
        <w:spacing w:before="120"/>
        <w:ind w:left="850" w:hanging="425"/>
        <w:rPr>
          <w:b/>
          <w:sz w:val="22"/>
          <w:szCs w:val="22"/>
        </w:rPr>
      </w:pPr>
      <w:r>
        <w:rPr>
          <w:b/>
          <w:sz w:val="22"/>
          <w:szCs w:val="22"/>
        </w:rPr>
        <w:t>Tájékoztatók</w:t>
      </w:r>
      <w:r>
        <w:rPr>
          <w:b/>
          <w:sz w:val="22"/>
          <w:szCs w:val="22"/>
        </w:rPr>
        <w:br/>
      </w:r>
      <w:r w:rsidRPr="00B63D14">
        <w:rPr>
          <w:b/>
          <w:sz w:val="22"/>
          <w:szCs w:val="22"/>
          <w:u w:val="single"/>
        </w:rPr>
        <w:t>Előadó</w:t>
      </w:r>
      <w:r w:rsidRPr="00B63D14">
        <w:rPr>
          <w:b/>
          <w:sz w:val="22"/>
          <w:szCs w:val="22"/>
        </w:rPr>
        <w:t>: Deák István György polgármester</w:t>
      </w:r>
    </w:p>
    <w:p w:rsidR="000D031A" w:rsidRDefault="000D031A" w:rsidP="006C2195">
      <w:pPr>
        <w:tabs>
          <w:tab w:val="left" w:pos="3544"/>
          <w:tab w:val="left" w:pos="4820"/>
        </w:tabs>
        <w:spacing w:after="60"/>
        <w:jc w:val="both"/>
        <w:rPr>
          <w:b/>
          <w:sz w:val="22"/>
          <w:szCs w:val="22"/>
        </w:rPr>
      </w:pPr>
      <w:r w:rsidRPr="00023C12">
        <w:rPr>
          <w:b/>
          <w:sz w:val="22"/>
          <w:szCs w:val="22"/>
        </w:rPr>
        <w:t xml:space="preserve">Deák István György </w:t>
      </w:r>
      <w:r>
        <w:rPr>
          <w:b/>
          <w:sz w:val="22"/>
          <w:szCs w:val="22"/>
        </w:rPr>
        <w:t xml:space="preserve">polgármester </w:t>
      </w:r>
      <w:r w:rsidRPr="007C5FA9">
        <w:rPr>
          <w:sz w:val="22"/>
          <w:szCs w:val="22"/>
        </w:rPr>
        <w:t>Felkérte Katalint ismertesse az ügyek állását</w:t>
      </w:r>
      <w:r>
        <w:rPr>
          <w:b/>
          <w:sz w:val="22"/>
          <w:szCs w:val="22"/>
        </w:rPr>
        <w:t>.</w:t>
      </w:r>
    </w:p>
    <w:p w:rsidR="000D031A" w:rsidRDefault="000D031A" w:rsidP="006C2195">
      <w:pPr>
        <w:tabs>
          <w:tab w:val="left" w:pos="3544"/>
          <w:tab w:val="left" w:pos="4820"/>
        </w:tabs>
        <w:spacing w:after="60"/>
        <w:jc w:val="both"/>
        <w:rPr>
          <w:sz w:val="22"/>
          <w:szCs w:val="22"/>
        </w:rPr>
      </w:pPr>
      <w:r>
        <w:rPr>
          <w:b/>
          <w:sz w:val="22"/>
          <w:szCs w:val="22"/>
        </w:rPr>
        <w:t xml:space="preserve">Karsai Katalin. </w:t>
      </w:r>
      <w:r w:rsidRPr="00FF0CAB">
        <w:rPr>
          <w:sz w:val="22"/>
          <w:szCs w:val="22"/>
        </w:rPr>
        <w:t>Elmondta, hogy állnak az ügyek, mert nem kapják meg az anyagokat. A környezet szennyezéssel kapcsolatosan elmondta, hogy a régi malom épületnél talált veszélyes hulladék kapcsán felvette a kapcsolatot a Greenpeaccel. Valószínű, hogy szeptemberben az ő részvételükkel talaj és vízmintát fognak venni és vizsgálni, melynek érték</w:t>
      </w:r>
      <w:r>
        <w:rPr>
          <w:sz w:val="22"/>
          <w:szCs w:val="22"/>
        </w:rPr>
        <w:t xml:space="preserve">e </w:t>
      </w:r>
      <w:r w:rsidRPr="00FF0CAB">
        <w:rPr>
          <w:sz w:val="22"/>
          <w:szCs w:val="22"/>
        </w:rPr>
        <w:t>hozzávetőlegesen 3 millió Ft.</w:t>
      </w:r>
      <w:r>
        <w:rPr>
          <w:sz w:val="22"/>
          <w:szCs w:val="22"/>
        </w:rPr>
        <w:t xml:space="preserve"> Az NFÖ Kft ügy kapcsán elmondta, hogy mivel nem kapták meg az anyagokat, addig nem tudnak fizetési meghagyást kérni. Amint megkapják az anyagokat, akkor tudnak tovább lépni. Amint megkapják a kért adásvételi szerződést akkor tudnak tovább lépni. </w:t>
      </w:r>
    </w:p>
    <w:p w:rsidR="000D031A"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polgármester</w:t>
      </w:r>
      <w:r>
        <w:rPr>
          <w:sz w:val="22"/>
          <w:szCs w:val="22"/>
        </w:rPr>
        <w:t xml:space="preserve"> Kéri, hogy Katalin újságíróval vegyen fel kapcsolatot, amennyiben 10 napon belül nem érkeznek meg a kért iratok. Kéri az ügyvéd urat, hogy amennyiben nem kapják meg az iratokat, akkor úgy kérjék meg az iratokat, hogy azért már büntetés is kiszabható legyen. </w:t>
      </w:r>
    </w:p>
    <w:p w:rsidR="000D031A" w:rsidRDefault="000D031A" w:rsidP="006C2195">
      <w:pPr>
        <w:tabs>
          <w:tab w:val="left" w:pos="3544"/>
          <w:tab w:val="left" w:pos="4820"/>
        </w:tabs>
        <w:spacing w:after="60"/>
        <w:jc w:val="both"/>
        <w:rPr>
          <w:sz w:val="22"/>
          <w:szCs w:val="22"/>
        </w:rPr>
      </w:pPr>
      <w:r>
        <w:rPr>
          <w:b/>
          <w:sz w:val="22"/>
          <w:szCs w:val="22"/>
        </w:rPr>
        <w:t xml:space="preserve">Karsai </w:t>
      </w:r>
      <w:r w:rsidRPr="00F371EE">
        <w:rPr>
          <w:b/>
          <w:sz w:val="22"/>
          <w:szCs w:val="22"/>
        </w:rPr>
        <w:t>Katalin:</w:t>
      </w:r>
      <w:r>
        <w:rPr>
          <w:sz w:val="22"/>
          <w:szCs w:val="22"/>
        </w:rPr>
        <w:t xml:space="preserve"> Még egy folyamatban lévő ügy van, a Zsidó temetőhöz vezető út kérdése. A kért levél elküldésre került, de eddig válasz még nem érkezett. </w:t>
      </w:r>
    </w:p>
    <w:p w:rsidR="000D031A"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polgármester</w:t>
      </w:r>
      <w:r>
        <w:rPr>
          <w:sz w:val="22"/>
          <w:szCs w:val="22"/>
        </w:rPr>
        <w:t xml:space="preserve"> Véleménye szerint a pályázattal kapcsolatos iratok kikérését a Zsidó hitközség közvetlenül kérje Brüsszeltől.</w:t>
      </w:r>
    </w:p>
    <w:p w:rsidR="000D031A" w:rsidRDefault="000D031A" w:rsidP="006C2195">
      <w:pPr>
        <w:tabs>
          <w:tab w:val="left" w:pos="3544"/>
          <w:tab w:val="left" w:pos="4820"/>
        </w:tabs>
        <w:spacing w:after="60"/>
        <w:jc w:val="both"/>
        <w:rPr>
          <w:sz w:val="22"/>
          <w:szCs w:val="22"/>
        </w:rPr>
      </w:pPr>
      <w:r>
        <w:rPr>
          <w:b/>
          <w:sz w:val="22"/>
          <w:szCs w:val="22"/>
        </w:rPr>
        <w:t xml:space="preserve">Karsai </w:t>
      </w:r>
      <w:r w:rsidRPr="00F371EE">
        <w:rPr>
          <w:b/>
          <w:sz w:val="22"/>
          <w:szCs w:val="22"/>
        </w:rPr>
        <w:t>Katalin</w:t>
      </w:r>
      <w:r>
        <w:rPr>
          <w:sz w:val="22"/>
          <w:szCs w:val="22"/>
        </w:rPr>
        <w:t xml:space="preserve"> Elmondta, hogy az EMMIT tájékoztatja, és azt fogja javasolni, hogy az Olafnál tegyék meg a feljelentést. Az ügyvéddel kapcsolatosan szeptember első hetében fordulnak az iratok kikérése felé.</w:t>
      </w:r>
    </w:p>
    <w:p w:rsidR="000D031A"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polgármester</w:t>
      </w:r>
      <w:r>
        <w:rPr>
          <w:sz w:val="22"/>
          <w:szCs w:val="22"/>
        </w:rPr>
        <w:t xml:space="preserve"> Elmondta, hogy ugyan a rendőrségnél elévült az ügy, de a NAV-nál nem.</w:t>
      </w:r>
    </w:p>
    <w:p w:rsidR="000D031A"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Pr="00B63D14" w:rsidRDefault="000D031A" w:rsidP="006C2195">
      <w:pPr>
        <w:numPr>
          <w:ilvl w:val="0"/>
          <w:numId w:val="16"/>
        </w:numPr>
        <w:tabs>
          <w:tab w:val="clear" w:pos="1440"/>
          <w:tab w:val="num" w:pos="851"/>
        </w:tabs>
        <w:spacing w:before="120"/>
        <w:ind w:left="850" w:hanging="425"/>
        <w:rPr>
          <w:b/>
          <w:sz w:val="22"/>
          <w:szCs w:val="22"/>
        </w:rPr>
      </w:pPr>
      <w:r>
        <w:rPr>
          <w:b/>
          <w:sz w:val="22"/>
          <w:szCs w:val="22"/>
        </w:rPr>
        <w:t>Ismertette Nagypáli polgármester levelét</w:t>
      </w:r>
      <w:r>
        <w:rPr>
          <w:b/>
          <w:sz w:val="22"/>
          <w:szCs w:val="22"/>
        </w:rPr>
        <w:br/>
      </w:r>
      <w:r w:rsidRPr="00B63D14">
        <w:rPr>
          <w:b/>
          <w:sz w:val="22"/>
          <w:szCs w:val="22"/>
          <w:u w:val="single"/>
        </w:rPr>
        <w:t>Előadó</w:t>
      </w:r>
      <w:r w:rsidRPr="00B63D14">
        <w:rPr>
          <w:b/>
          <w:sz w:val="22"/>
          <w:szCs w:val="22"/>
        </w:rPr>
        <w:t>: Deák István György polgármester</w:t>
      </w:r>
    </w:p>
    <w:p w:rsidR="000D031A" w:rsidRDefault="000D031A" w:rsidP="006C2195">
      <w:pPr>
        <w:tabs>
          <w:tab w:val="left" w:pos="3544"/>
          <w:tab w:val="left" w:pos="4820"/>
        </w:tabs>
        <w:spacing w:after="60"/>
        <w:jc w:val="both"/>
        <w:rPr>
          <w:b/>
          <w:sz w:val="22"/>
          <w:szCs w:val="22"/>
        </w:rPr>
      </w:pPr>
      <w:r w:rsidRPr="00023C12">
        <w:rPr>
          <w:b/>
          <w:sz w:val="22"/>
          <w:szCs w:val="22"/>
        </w:rPr>
        <w:t xml:space="preserve">Deák István György </w:t>
      </w:r>
      <w:r>
        <w:rPr>
          <w:b/>
          <w:sz w:val="22"/>
          <w:szCs w:val="22"/>
        </w:rPr>
        <w:t xml:space="preserve">polgármester: </w:t>
      </w:r>
      <w:r w:rsidRPr="007254F1">
        <w:rPr>
          <w:sz w:val="22"/>
          <w:szCs w:val="22"/>
        </w:rPr>
        <w:t>Ismertette a levelet.</w:t>
      </w:r>
    </w:p>
    <w:p w:rsidR="000D031A" w:rsidRDefault="000D031A" w:rsidP="006C2195">
      <w:pPr>
        <w:tabs>
          <w:tab w:val="left" w:pos="3544"/>
          <w:tab w:val="left" w:pos="4820"/>
        </w:tabs>
        <w:spacing w:after="60"/>
        <w:jc w:val="both"/>
        <w:rPr>
          <w:sz w:val="22"/>
          <w:szCs w:val="22"/>
        </w:rPr>
      </w:pPr>
      <w:r>
        <w:rPr>
          <w:b/>
          <w:sz w:val="22"/>
          <w:szCs w:val="22"/>
        </w:rPr>
        <w:t xml:space="preserve">Szabó Frigyes alpolgármester: </w:t>
      </w:r>
      <w:r>
        <w:rPr>
          <w:sz w:val="22"/>
          <w:szCs w:val="22"/>
        </w:rPr>
        <w:t>Miért nem helyeztek át korábban valakit 8 órába Pethőhenyére. Véleménye szerint mindenképpen éljenek a lehetőséggel.</w:t>
      </w:r>
    </w:p>
    <w:p w:rsidR="000D031A" w:rsidRDefault="000D031A" w:rsidP="006C2195">
      <w:pPr>
        <w:tabs>
          <w:tab w:val="left" w:pos="3544"/>
          <w:tab w:val="left" w:pos="4820"/>
        </w:tabs>
        <w:spacing w:after="60"/>
        <w:jc w:val="both"/>
        <w:rPr>
          <w:sz w:val="22"/>
          <w:szCs w:val="22"/>
        </w:rPr>
      </w:pPr>
      <w:r w:rsidRPr="00B96EC5">
        <w:rPr>
          <w:b/>
          <w:sz w:val="22"/>
          <w:szCs w:val="22"/>
        </w:rPr>
        <w:t xml:space="preserve">Szita Gabriella jegyző: </w:t>
      </w:r>
      <w:r w:rsidRPr="00B8278E">
        <w:rPr>
          <w:sz w:val="22"/>
          <w:szCs w:val="22"/>
        </w:rPr>
        <w:t>Korábban ennek nem voltak meg a szervezeti feltételei</w:t>
      </w:r>
      <w:r>
        <w:rPr>
          <w:b/>
          <w:sz w:val="22"/>
          <w:szCs w:val="22"/>
        </w:rPr>
        <w:t xml:space="preserve">. </w:t>
      </w:r>
      <w:r>
        <w:rPr>
          <w:sz w:val="22"/>
          <w:szCs w:val="22"/>
        </w:rPr>
        <w:t>Elmondta, hogy elkészíti a dolgozó munkaköri leírását.</w:t>
      </w:r>
    </w:p>
    <w:p w:rsidR="000D031A"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Pr="00B63D14" w:rsidRDefault="000D031A" w:rsidP="006C2195">
      <w:pPr>
        <w:numPr>
          <w:ilvl w:val="0"/>
          <w:numId w:val="16"/>
        </w:numPr>
        <w:tabs>
          <w:tab w:val="clear" w:pos="1440"/>
          <w:tab w:val="num" w:pos="851"/>
        </w:tabs>
        <w:spacing w:before="120"/>
        <w:ind w:left="850" w:hanging="425"/>
        <w:rPr>
          <w:b/>
          <w:sz w:val="22"/>
          <w:szCs w:val="22"/>
        </w:rPr>
      </w:pPr>
      <w:r>
        <w:rPr>
          <w:b/>
          <w:sz w:val="22"/>
          <w:szCs w:val="22"/>
        </w:rPr>
        <w:t>Augusztus 20. napi Kirándulás</w:t>
      </w:r>
      <w:r>
        <w:rPr>
          <w:b/>
          <w:sz w:val="22"/>
          <w:szCs w:val="22"/>
        </w:rPr>
        <w:br/>
      </w:r>
      <w:r w:rsidRPr="00B63D14">
        <w:rPr>
          <w:b/>
          <w:sz w:val="22"/>
          <w:szCs w:val="22"/>
          <w:u w:val="single"/>
        </w:rPr>
        <w:t>Előadó</w:t>
      </w:r>
      <w:r w:rsidRPr="00B63D14">
        <w:rPr>
          <w:b/>
          <w:sz w:val="22"/>
          <w:szCs w:val="22"/>
        </w:rPr>
        <w:t>: Deák István György polgármester</w:t>
      </w:r>
    </w:p>
    <w:p w:rsidR="000D031A"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 xml:space="preserve">polgármester: </w:t>
      </w:r>
      <w:r w:rsidRPr="00B96EC5">
        <w:rPr>
          <w:sz w:val="22"/>
          <w:szCs w:val="22"/>
        </w:rPr>
        <w:t xml:space="preserve">Elmondta, hogy kb 9,30 körül indul a busz. </w:t>
      </w:r>
      <w:r>
        <w:rPr>
          <w:sz w:val="22"/>
          <w:szCs w:val="22"/>
        </w:rPr>
        <w:t xml:space="preserve">Az a gond, hogy ha Esztergom-Visegrád lenne az útvonal, akkor nem fognak tudni bejutni a fővárosba. Inkább nézzék meg a várkert bazárt, a várban óriási kirakodó vásár lesz ahol Gyutai Úr fogadja őket. </w:t>
      </w:r>
    </w:p>
    <w:p w:rsidR="000D031A" w:rsidRDefault="000D031A" w:rsidP="006C2195">
      <w:pPr>
        <w:tabs>
          <w:tab w:val="left" w:pos="3544"/>
          <w:tab w:val="left" w:pos="4820"/>
        </w:tabs>
        <w:spacing w:after="60"/>
        <w:jc w:val="both"/>
        <w:rPr>
          <w:sz w:val="22"/>
          <w:szCs w:val="22"/>
        </w:rPr>
      </w:pPr>
      <w:r>
        <w:rPr>
          <w:b/>
          <w:sz w:val="22"/>
          <w:szCs w:val="22"/>
        </w:rPr>
        <w:t xml:space="preserve">Karsai Katalin: </w:t>
      </w:r>
      <w:r>
        <w:rPr>
          <w:sz w:val="22"/>
          <w:szCs w:val="22"/>
        </w:rPr>
        <w:t>A gyerekek és kísérői részére be tudnak menni a Parlamentbe. Fontos, hogy ehhez regisztrálni kell, tehát szükség lesz adatokra a holnapi nap során. Lehetőség lenne vacsorára is. Azt javasolják, hogy a környéken mozogjanak, mert este 7 után már nem nagyon lehet mozogni. Szinte teljesen lezárják a Duna környékén lévő utcákat. A buszt olyan helyre kell elhelyezni, amit könnyű mondjuk metróval megközelíteni.</w:t>
      </w:r>
    </w:p>
    <w:p w:rsidR="000D031A" w:rsidRPr="00B96EC5"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 xml:space="preserve">polgármester: </w:t>
      </w:r>
      <w:r>
        <w:rPr>
          <w:sz w:val="22"/>
          <w:szCs w:val="22"/>
        </w:rPr>
        <w:t xml:space="preserve">Nagyon szép lett volna Esztergom és Visegrád. Azonban ha ragaszkodni az elképzeléshez, akkor Budapestre nem jutnak be. </w:t>
      </w:r>
    </w:p>
    <w:p w:rsidR="000D031A" w:rsidRDefault="000D031A" w:rsidP="006C2195">
      <w:pPr>
        <w:tabs>
          <w:tab w:val="left" w:pos="3544"/>
          <w:tab w:val="left" w:pos="4820"/>
        </w:tabs>
        <w:spacing w:after="60"/>
        <w:jc w:val="both"/>
        <w:rPr>
          <w:sz w:val="22"/>
          <w:szCs w:val="22"/>
        </w:rPr>
      </w:pPr>
      <w:r>
        <w:rPr>
          <w:b/>
          <w:sz w:val="22"/>
          <w:szCs w:val="22"/>
        </w:rPr>
        <w:t xml:space="preserve">Karsai Katalin. </w:t>
      </w:r>
      <w:r>
        <w:rPr>
          <w:sz w:val="22"/>
          <w:szCs w:val="22"/>
        </w:rPr>
        <w:t xml:space="preserve">Úgy kell számolni, hogy hozzávetőlegesen éjfél körül szüntetik meg a lezárásokat. Körül belül 600ezer ember várható a tűzijátékra. </w:t>
      </w:r>
    </w:p>
    <w:p w:rsidR="000D031A" w:rsidRDefault="000D031A" w:rsidP="006C2195">
      <w:pPr>
        <w:tabs>
          <w:tab w:val="left" w:pos="3544"/>
          <w:tab w:val="left" w:pos="4820"/>
        </w:tabs>
        <w:spacing w:after="60"/>
        <w:jc w:val="both"/>
        <w:rPr>
          <w:sz w:val="22"/>
          <w:szCs w:val="22"/>
        </w:rPr>
      </w:pPr>
      <w:r w:rsidRPr="007254F1">
        <w:rPr>
          <w:b/>
          <w:sz w:val="22"/>
          <w:szCs w:val="22"/>
        </w:rPr>
        <w:t>Porpáczy Andrásné képviselő:</w:t>
      </w:r>
      <w:r>
        <w:rPr>
          <w:sz w:val="22"/>
          <w:szCs w:val="22"/>
        </w:rPr>
        <w:t xml:space="preserve"> Mi lesz, ha sokat kell metrózni és kicsi gyerekek is lesznek.</w:t>
      </w:r>
    </w:p>
    <w:p w:rsidR="000D031A" w:rsidRDefault="000D031A" w:rsidP="006C2195">
      <w:pPr>
        <w:tabs>
          <w:tab w:val="left" w:pos="3544"/>
          <w:tab w:val="left" w:pos="4820"/>
        </w:tabs>
        <w:spacing w:after="60"/>
        <w:jc w:val="both"/>
        <w:rPr>
          <w:sz w:val="22"/>
          <w:szCs w:val="22"/>
        </w:rPr>
      </w:pPr>
      <w:r w:rsidRPr="00023C12">
        <w:rPr>
          <w:b/>
          <w:sz w:val="22"/>
          <w:szCs w:val="22"/>
        </w:rPr>
        <w:t xml:space="preserve">Deák István György </w:t>
      </w:r>
      <w:r>
        <w:rPr>
          <w:b/>
          <w:sz w:val="22"/>
          <w:szCs w:val="22"/>
        </w:rPr>
        <w:t xml:space="preserve">polgármester: </w:t>
      </w:r>
      <w:r>
        <w:rPr>
          <w:sz w:val="22"/>
          <w:szCs w:val="22"/>
        </w:rPr>
        <w:t>Tájékoztatják a szülőket, hogy túl pici gyerekekkel nem ajánlják ezt a kirándulást.</w:t>
      </w:r>
    </w:p>
    <w:p w:rsidR="000D031A" w:rsidRDefault="000D031A" w:rsidP="006C2195">
      <w:pPr>
        <w:spacing w:before="60"/>
        <w:jc w:val="both"/>
        <w:rPr>
          <w:sz w:val="22"/>
          <w:szCs w:val="22"/>
        </w:rPr>
      </w:pPr>
      <w:r>
        <w:rPr>
          <w:sz w:val="22"/>
          <w:szCs w:val="22"/>
        </w:rPr>
        <w:t>A napirenddel kapcsolatosan egyéb nem hangzott el, a napirend tárgyalását az ülést levezető polgármester lezárta, a képviselő-testület áttért a következő napirend tárgyalására.</w:t>
      </w:r>
    </w:p>
    <w:p w:rsidR="000D031A" w:rsidRPr="00B63D14" w:rsidRDefault="000D031A" w:rsidP="006C2195">
      <w:pPr>
        <w:pStyle w:val="BodyText2"/>
        <w:spacing w:before="60" w:after="0" w:line="240" w:lineRule="auto"/>
        <w:jc w:val="both"/>
        <w:rPr>
          <w:sz w:val="22"/>
          <w:szCs w:val="22"/>
        </w:rPr>
      </w:pPr>
      <w:r w:rsidRPr="00B63D14">
        <w:rPr>
          <w:sz w:val="22"/>
          <w:szCs w:val="22"/>
        </w:rPr>
        <w:t>Egyéb nem hangzott el, a polgármester bejelentette, h</w:t>
      </w:r>
      <w:bookmarkStart w:id="0" w:name="_GoBack"/>
      <w:bookmarkEnd w:id="0"/>
      <w:r w:rsidRPr="00B63D14">
        <w:rPr>
          <w:sz w:val="22"/>
          <w:szCs w:val="22"/>
        </w:rPr>
        <w:t xml:space="preserve">ogy az elfogadott napirendet a képviselő-testület megtárgyalta, megkérdezte a képviselőket, van-e egyéb közérdeket érintő kérdésük, vagy bejelentésük. </w:t>
      </w:r>
    </w:p>
    <w:p w:rsidR="000D031A" w:rsidRPr="00F62F0D" w:rsidRDefault="000D031A" w:rsidP="0055101E">
      <w:pPr>
        <w:pStyle w:val="BodyText2"/>
        <w:spacing w:after="360" w:line="240" w:lineRule="auto"/>
        <w:jc w:val="both"/>
        <w:rPr>
          <w:sz w:val="22"/>
          <w:szCs w:val="22"/>
        </w:rPr>
      </w:pPr>
      <w:r w:rsidRPr="00B63D14">
        <w:rPr>
          <w:sz w:val="22"/>
          <w:szCs w:val="22"/>
        </w:rPr>
        <w:t xml:space="preserve">Egyéb közérdeket érintő kérdés, bejelentés nem hangzott el, a polgármester megköszönte a megjelenést és az ülést </w:t>
      </w:r>
      <w:r>
        <w:rPr>
          <w:sz w:val="22"/>
          <w:szCs w:val="22"/>
        </w:rPr>
        <w:t>20,15</w:t>
      </w:r>
      <w:r w:rsidRPr="00B63D14">
        <w:rPr>
          <w:sz w:val="22"/>
          <w:szCs w:val="22"/>
        </w:rPr>
        <w:t xml:space="preserve"> órakor bezárta.</w:t>
      </w:r>
    </w:p>
    <w:p w:rsidR="000D031A" w:rsidRPr="00F62F0D" w:rsidRDefault="000D031A" w:rsidP="0055101E">
      <w:pPr>
        <w:pStyle w:val="BodyText2"/>
        <w:tabs>
          <w:tab w:val="center" w:pos="1620"/>
          <w:tab w:val="left" w:pos="3180"/>
          <w:tab w:val="center" w:pos="5245"/>
          <w:tab w:val="center" w:pos="8460"/>
        </w:tabs>
        <w:spacing w:after="480" w:line="240" w:lineRule="auto"/>
        <w:ind w:right="-51"/>
        <w:jc w:val="center"/>
        <w:rPr>
          <w:b/>
          <w:sz w:val="22"/>
          <w:szCs w:val="22"/>
        </w:rPr>
      </w:pPr>
      <w:r w:rsidRPr="00F62F0D">
        <w:rPr>
          <w:b/>
          <w:sz w:val="22"/>
          <w:szCs w:val="22"/>
        </w:rPr>
        <w:t>K.m.f.</w:t>
      </w:r>
    </w:p>
    <w:p w:rsidR="000D031A" w:rsidRDefault="000D031A" w:rsidP="00652EB4">
      <w:pPr>
        <w:pStyle w:val="BodyText2"/>
        <w:tabs>
          <w:tab w:val="center" w:pos="1701"/>
          <w:tab w:val="center" w:pos="8460"/>
        </w:tabs>
        <w:spacing w:line="240" w:lineRule="auto"/>
        <w:ind w:right="-51"/>
        <w:rPr>
          <w:b/>
          <w:sz w:val="22"/>
          <w:szCs w:val="22"/>
        </w:rPr>
      </w:pPr>
      <w:r w:rsidRPr="00B63D14">
        <w:rPr>
          <w:b/>
          <w:sz w:val="22"/>
          <w:szCs w:val="22"/>
        </w:rPr>
        <w:tab/>
        <w:t xml:space="preserve">Deák István György </w:t>
      </w:r>
      <w:r w:rsidRPr="00B63D14">
        <w:rPr>
          <w:b/>
          <w:sz w:val="22"/>
          <w:szCs w:val="22"/>
        </w:rPr>
        <w:tab/>
      </w:r>
      <w:r>
        <w:rPr>
          <w:b/>
          <w:sz w:val="22"/>
          <w:szCs w:val="22"/>
        </w:rPr>
        <w:t>Dr. Györe Kinga</w:t>
      </w:r>
      <w:r w:rsidRPr="00B63D14">
        <w:rPr>
          <w:b/>
          <w:sz w:val="22"/>
          <w:szCs w:val="22"/>
        </w:rPr>
        <w:br/>
      </w:r>
      <w:r w:rsidRPr="00B63D14">
        <w:rPr>
          <w:b/>
          <w:sz w:val="22"/>
          <w:szCs w:val="22"/>
        </w:rPr>
        <w:tab/>
        <w:t>polgármester</w:t>
      </w:r>
      <w:r w:rsidRPr="00B63D14">
        <w:rPr>
          <w:b/>
          <w:sz w:val="22"/>
          <w:szCs w:val="22"/>
        </w:rPr>
        <w:tab/>
      </w:r>
      <w:r>
        <w:rPr>
          <w:b/>
          <w:sz w:val="22"/>
          <w:szCs w:val="22"/>
        </w:rPr>
        <w:t>al</w:t>
      </w:r>
      <w:r w:rsidRPr="00B63D14">
        <w:rPr>
          <w:b/>
          <w:sz w:val="22"/>
          <w:szCs w:val="22"/>
        </w:rPr>
        <w:t>jegyző</w:t>
      </w:r>
    </w:p>
    <w:p w:rsidR="000D031A" w:rsidRDefault="000D031A" w:rsidP="001B0091">
      <w:pPr>
        <w:pStyle w:val="BodyText2"/>
        <w:tabs>
          <w:tab w:val="center" w:pos="1701"/>
          <w:tab w:val="center" w:pos="8460"/>
        </w:tabs>
        <w:spacing w:after="0" w:line="240" w:lineRule="auto"/>
        <w:ind w:right="-51"/>
        <w:rPr>
          <w:b/>
          <w:sz w:val="22"/>
          <w:szCs w:val="22"/>
        </w:rPr>
      </w:pPr>
      <w:r>
        <w:rPr>
          <w:b/>
          <w:sz w:val="22"/>
          <w:szCs w:val="22"/>
        </w:rPr>
        <w:tab/>
      </w:r>
      <w:r>
        <w:rPr>
          <w:b/>
          <w:sz w:val="22"/>
          <w:szCs w:val="22"/>
        </w:rPr>
        <w:tab/>
        <w:t xml:space="preserve">Szita Gabriella jegyző </w:t>
      </w:r>
    </w:p>
    <w:p w:rsidR="000D031A" w:rsidRPr="00B63D14" w:rsidRDefault="000D031A" w:rsidP="001B0091">
      <w:pPr>
        <w:pStyle w:val="BodyText2"/>
        <w:tabs>
          <w:tab w:val="center" w:pos="1701"/>
          <w:tab w:val="center" w:pos="8460"/>
        </w:tabs>
        <w:spacing w:after="0" w:line="240" w:lineRule="auto"/>
        <w:ind w:right="-51"/>
        <w:rPr>
          <w:b/>
          <w:sz w:val="22"/>
          <w:szCs w:val="22"/>
        </w:rPr>
      </w:pPr>
      <w:r>
        <w:rPr>
          <w:b/>
          <w:sz w:val="22"/>
          <w:szCs w:val="22"/>
        </w:rPr>
        <w:tab/>
      </w:r>
      <w:r>
        <w:rPr>
          <w:b/>
          <w:sz w:val="22"/>
          <w:szCs w:val="22"/>
        </w:rPr>
        <w:tab/>
        <w:t>akadályoztatása miatt</w:t>
      </w:r>
    </w:p>
    <w:sectPr w:rsidR="000D031A" w:rsidRPr="00B63D14" w:rsidSect="006C2195">
      <w:footerReference w:type="even" r:id="rId7"/>
      <w:footerReference w:type="default" r:id="rId8"/>
      <w:pgSz w:w="11906" w:h="16838"/>
      <w:pgMar w:top="1079" w:right="74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1A" w:rsidRDefault="000D031A">
      <w:r>
        <w:separator/>
      </w:r>
    </w:p>
  </w:endnote>
  <w:endnote w:type="continuationSeparator" w:id="0">
    <w:p w:rsidR="000D031A" w:rsidRDefault="000D0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1A" w:rsidRDefault="000D031A" w:rsidP="00A7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31A" w:rsidRDefault="000D031A"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1A" w:rsidRPr="00196298" w:rsidRDefault="000D031A" w:rsidP="00A74C28">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1</w:t>
    </w:r>
    <w:r w:rsidRPr="00196298">
      <w:rPr>
        <w:rStyle w:val="PageNumber"/>
        <w:sz w:val="20"/>
        <w:szCs w:val="20"/>
      </w:rPr>
      <w:fldChar w:fldCharType="end"/>
    </w:r>
  </w:p>
  <w:p w:rsidR="000D031A" w:rsidRDefault="000D031A"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1A" w:rsidRDefault="000D031A">
      <w:r>
        <w:separator/>
      </w:r>
    </w:p>
  </w:footnote>
  <w:footnote w:type="continuationSeparator" w:id="0">
    <w:p w:rsidR="000D031A" w:rsidRDefault="000D0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DF"/>
    <w:multiLevelType w:val="hybridMultilevel"/>
    <w:tmpl w:val="BDB41BF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B78042A"/>
    <w:multiLevelType w:val="hybridMultilevel"/>
    <w:tmpl w:val="E8DE2B28"/>
    <w:lvl w:ilvl="0" w:tplc="5A8C4190">
      <w:start w:val="6"/>
      <w:numFmt w:val="bullet"/>
      <w:lvlText w:val=""/>
      <w:lvlJc w:val="left"/>
      <w:pPr>
        <w:tabs>
          <w:tab w:val="num" w:pos="1866"/>
        </w:tabs>
        <w:ind w:left="1866" w:hanging="360"/>
      </w:pPr>
      <w:rPr>
        <w:rFonts w:ascii="Wingdings" w:hAnsi="Wingdings" w:hint="default"/>
        <w:b w:val="0"/>
        <w:i w:val="0"/>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204D6E43"/>
    <w:multiLevelType w:val="hybridMultilevel"/>
    <w:tmpl w:val="B54495E2"/>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37C2652"/>
    <w:multiLevelType w:val="hybridMultilevel"/>
    <w:tmpl w:val="DB6201B8"/>
    <w:lvl w:ilvl="0" w:tplc="C7488B0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6F9789A"/>
    <w:multiLevelType w:val="hybridMultilevel"/>
    <w:tmpl w:val="BAEC6762"/>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AB37321"/>
    <w:multiLevelType w:val="hybridMultilevel"/>
    <w:tmpl w:val="06D6AC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567A4C35"/>
    <w:multiLevelType w:val="hybridMultilevel"/>
    <w:tmpl w:val="9B86E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7C397C"/>
    <w:multiLevelType w:val="hybridMultilevel"/>
    <w:tmpl w:val="71BCB47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E9B0FB0"/>
    <w:multiLevelType w:val="hybridMultilevel"/>
    <w:tmpl w:val="545483BE"/>
    <w:lvl w:ilvl="0" w:tplc="08F04C04">
      <w:start w:val="1"/>
      <w:numFmt w:val="decimal"/>
      <w:lvlText w:val="%1.)"/>
      <w:lvlJc w:val="left"/>
      <w:pPr>
        <w:tabs>
          <w:tab w:val="num" w:pos="873"/>
        </w:tabs>
        <w:ind w:left="873" w:hanging="360"/>
      </w:pPr>
      <w:rPr>
        <w:rFonts w:cs="Times New Roman" w:hint="default"/>
        <w:b/>
        <w:i w:val="0"/>
      </w:rPr>
    </w:lvl>
    <w:lvl w:ilvl="1" w:tplc="7EA8996C">
      <w:start w:val="1"/>
      <w:numFmt w:val="decimal"/>
      <w:lvlText w:val="%2.)"/>
      <w:lvlJc w:val="left"/>
      <w:pPr>
        <w:tabs>
          <w:tab w:val="num" w:pos="1440"/>
        </w:tabs>
        <w:ind w:left="1440" w:hanging="360"/>
      </w:pPr>
      <w:rPr>
        <w:rFonts w:cs="Times New Roman" w:hint="default"/>
        <w:b/>
        <w:i w:val="0"/>
      </w:rPr>
    </w:lvl>
    <w:lvl w:ilvl="2" w:tplc="5A8C4190">
      <w:start w:val="6"/>
      <w:numFmt w:val="bullet"/>
      <w:lvlText w:val=""/>
      <w:lvlJc w:val="left"/>
      <w:pPr>
        <w:tabs>
          <w:tab w:val="num" w:pos="2340"/>
        </w:tabs>
        <w:ind w:left="2340" w:hanging="360"/>
      </w:pPr>
      <w:rPr>
        <w:rFonts w:ascii="Wingdings" w:hAnsi="Wingdings"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79062B4F"/>
    <w:multiLevelType w:val="hybridMultilevel"/>
    <w:tmpl w:val="C6F8D62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0"/>
  </w:num>
  <w:num w:numId="4">
    <w:abstractNumId w:val="13"/>
  </w:num>
  <w:num w:numId="5">
    <w:abstractNumId w:val="15"/>
  </w:num>
  <w:num w:numId="6">
    <w:abstractNumId w:val="1"/>
  </w:num>
  <w:num w:numId="7">
    <w:abstractNumId w:val="8"/>
  </w:num>
  <w:num w:numId="8">
    <w:abstractNumId w:val="6"/>
  </w:num>
  <w:num w:numId="9">
    <w:abstractNumId w:val="0"/>
  </w:num>
  <w:num w:numId="10">
    <w:abstractNumId w:val="14"/>
  </w:num>
  <w:num w:numId="11">
    <w:abstractNumId w:val="5"/>
  </w:num>
  <w:num w:numId="12">
    <w:abstractNumId w:val="7"/>
  </w:num>
  <w:num w:numId="13">
    <w:abstractNumId w:val="12"/>
  </w:num>
  <w:num w:numId="14">
    <w:abstractNumId w:val="9"/>
  </w:num>
  <w:num w:numId="15">
    <w:abstractNumId w:val="11"/>
  </w:num>
  <w:num w:numId="16">
    <w:abstractNumId w:val="4"/>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111F"/>
    <w:rsid w:val="00005285"/>
    <w:rsid w:val="000054C4"/>
    <w:rsid w:val="00007291"/>
    <w:rsid w:val="00007461"/>
    <w:rsid w:val="0001020A"/>
    <w:rsid w:val="000109DE"/>
    <w:rsid w:val="00012231"/>
    <w:rsid w:val="00012AEF"/>
    <w:rsid w:val="00012C30"/>
    <w:rsid w:val="00014257"/>
    <w:rsid w:val="000164A2"/>
    <w:rsid w:val="00017F93"/>
    <w:rsid w:val="00020776"/>
    <w:rsid w:val="000209A4"/>
    <w:rsid w:val="00020DC9"/>
    <w:rsid w:val="0002149A"/>
    <w:rsid w:val="0002195C"/>
    <w:rsid w:val="000223DC"/>
    <w:rsid w:val="00022DE5"/>
    <w:rsid w:val="00023C12"/>
    <w:rsid w:val="000243F9"/>
    <w:rsid w:val="000254EB"/>
    <w:rsid w:val="00027233"/>
    <w:rsid w:val="00031723"/>
    <w:rsid w:val="0003185F"/>
    <w:rsid w:val="0003390D"/>
    <w:rsid w:val="000353E1"/>
    <w:rsid w:val="0003756C"/>
    <w:rsid w:val="0003787F"/>
    <w:rsid w:val="00037DF7"/>
    <w:rsid w:val="00040322"/>
    <w:rsid w:val="00046854"/>
    <w:rsid w:val="00051D62"/>
    <w:rsid w:val="00052273"/>
    <w:rsid w:val="00052C9C"/>
    <w:rsid w:val="000545A5"/>
    <w:rsid w:val="00055C93"/>
    <w:rsid w:val="00056873"/>
    <w:rsid w:val="00060981"/>
    <w:rsid w:val="000613C7"/>
    <w:rsid w:val="0006303E"/>
    <w:rsid w:val="000634E9"/>
    <w:rsid w:val="00063ACB"/>
    <w:rsid w:val="00070CD1"/>
    <w:rsid w:val="00073ED4"/>
    <w:rsid w:val="00074006"/>
    <w:rsid w:val="00074DDE"/>
    <w:rsid w:val="00080057"/>
    <w:rsid w:val="00080FFF"/>
    <w:rsid w:val="00081869"/>
    <w:rsid w:val="00082B43"/>
    <w:rsid w:val="00083C35"/>
    <w:rsid w:val="0008431A"/>
    <w:rsid w:val="00086DFF"/>
    <w:rsid w:val="00087AE6"/>
    <w:rsid w:val="0009062F"/>
    <w:rsid w:val="000908D0"/>
    <w:rsid w:val="00090D97"/>
    <w:rsid w:val="00092C3E"/>
    <w:rsid w:val="000932D7"/>
    <w:rsid w:val="00094E3A"/>
    <w:rsid w:val="00097714"/>
    <w:rsid w:val="000A09E6"/>
    <w:rsid w:val="000A0EDA"/>
    <w:rsid w:val="000A1EA9"/>
    <w:rsid w:val="000A3B3D"/>
    <w:rsid w:val="000A3E72"/>
    <w:rsid w:val="000A4644"/>
    <w:rsid w:val="000A7580"/>
    <w:rsid w:val="000B15DE"/>
    <w:rsid w:val="000B3298"/>
    <w:rsid w:val="000B4BB5"/>
    <w:rsid w:val="000B4DEC"/>
    <w:rsid w:val="000B4FDA"/>
    <w:rsid w:val="000B67E4"/>
    <w:rsid w:val="000B6DFE"/>
    <w:rsid w:val="000B7B53"/>
    <w:rsid w:val="000B7F43"/>
    <w:rsid w:val="000C08BB"/>
    <w:rsid w:val="000C32FD"/>
    <w:rsid w:val="000C491D"/>
    <w:rsid w:val="000C5117"/>
    <w:rsid w:val="000C5C58"/>
    <w:rsid w:val="000D031A"/>
    <w:rsid w:val="000D0628"/>
    <w:rsid w:val="000D0FBA"/>
    <w:rsid w:val="000D126B"/>
    <w:rsid w:val="000D2F89"/>
    <w:rsid w:val="000D511F"/>
    <w:rsid w:val="000D5866"/>
    <w:rsid w:val="000D76D7"/>
    <w:rsid w:val="000E0143"/>
    <w:rsid w:val="000E38C2"/>
    <w:rsid w:val="000F009C"/>
    <w:rsid w:val="000F087F"/>
    <w:rsid w:val="000F0A73"/>
    <w:rsid w:val="000F1165"/>
    <w:rsid w:val="000F203E"/>
    <w:rsid w:val="000F62FA"/>
    <w:rsid w:val="000F6F11"/>
    <w:rsid w:val="000F7BEB"/>
    <w:rsid w:val="001017E2"/>
    <w:rsid w:val="00103079"/>
    <w:rsid w:val="0010463E"/>
    <w:rsid w:val="00105A66"/>
    <w:rsid w:val="00105C8C"/>
    <w:rsid w:val="00106FEC"/>
    <w:rsid w:val="00107D51"/>
    <w:rsid w:val="0011064E"/>
    <w:rsid w:val="00110C0D"/>
    <w:rsid w:val="0011230C"/>
    <w:rsid w:val="001126EF"/>
    <w:rsid w:val="00113E1D"/>
    <w:rsid w:val="00115C48"/>
    <w:rsid w:val="0011601D"/>
    <w:rsid w:val="00120838"/>
    <w:rsid w:val="00123419"/>
    <w:rsid w:val="00123736"/>
    <w:rsid w:val="00127344"/>
    <w:rsid w:val="0013090C"/>
    <w:rsid w:val="00132CC7"/>
    <w:rsid w:val="001331B9"/>
    <w:rsid w:val="0013413A"/>
    <w:rsid w:val="00134C61"/>
    <w:rsid w:val="00134E24"/>
    <w:rsid w:val="0013540F"/>
    <w:rsid w:val="00142B91"/>
    <w:rsid w:val="00143E7A"/>
    <w:rsid w:val="00144292"/>
    <w:rsid w:val="0014432E"/>
    <w:rsid w:val="00145BF1"/>
    <w:rsid w:val="00147AC0"/>
    <w:rsid w:val="001514D8"/>
    <w:rsid w:val="00151DD7"/>
    <w:rsid w:val="00151F73"/>
    <w:rsid w:val="001528A5"/>
    <w:rsid w:val="00154735"/>
    <w:rsid w:val="001549E3"/>
    <w:rsid w:val="00155A08"/>
    <w:rsid w:val="001563DD"/>
    <w:rsid w:val="0015656B"/>
    <w:rsid w:val="00156663"/>
    <w:rsid w:val="0016046A"/>
    <w:rsid w:val="001626BF"/>
    <w:rsid w:val="00166087"/>
    <w:rsid w:val="00171399"/>
    <w:rsid w:val="001713B7"/>
    <w:rsid w:val="00172460"/>
    <w:rsid w:val="00172D36"/>
    <w:rsid w:val="00174E7D"/>
    <w:rsid w:val="00175093"/>
    <w:rsid w:val="00177472"/>
    <w:rsid w:val="001834B8"/>
    <w:rsid w:val="0018368D"/>
    <w:rsid w:val="0018618E"/>
    <w:rsid w:val="00186BDF"/>
    <w:rsid w:val="0019031B"/>
    <w:rsid w:val="0019139B"/>
    <w:rsid w:val="00192C79"/>
    <w:rsid w:val="00193790"/>
    <w:rsid w:val="00193DFE"/>
    <w:rsid w:val="00194C47"/>
    <w:rsid w:val="00194DF4"/>
    <w:rsid w:val="00195A53"/>
    <w:rsid w:val="00196298"/>
    <w:rsid w:val="00196D28"/>
    <w:rsid w:val="00197269"/>
    <w:rsid w:val="001A07CD"/>
    <w:rsid w:val="001A09E7"/>
    <w:rsid w:val="001A21A6"/>
    <w:rsid w:val="001A4B5A"/>
    <w:rsid w:val="001A59FE"/>
    <w:rsid w:val="001A5B00"/>
    <w:rsid w:val="001A6DC5"/>
    <w:rsid w:val="001A7847"/>
    <w:rsid w:val="001B0091"/>
    <w:rsid w:val="001B3668"/>
    <w:rsid w:val="001B395B"/>
    <w:rsid w:val="001B7A2D"/>
    <w:rsid w:val="001C06CF"/>
    <w:rsid w:val="001C09A2"/>
    <w:rsid w:val="001C0FA8"/>
    <w:rsid w:val="001C3119"/>
    <w:rsid w:val="001C4403"/>
    <w:rsid w:val="001C547B"/>
    <w:rsid w:val="001C5E26"/>
    <w:rsid w:val="001C5F5E"/>
    <w:rsid w:val="001C79FA"/>
    <w:rsid w:val="001D01F0"/>
    <w:rsid w:val="001D1000"/>
    <w:rsid w:val="001D14F8"/>
    <w:rsid w:val="001D215C"/>
    <w:rsid w:val="001D5547"/>
    <w:rsid w:val="001D6C04"/>
    <w:rsid w:val="001D760D"/>
    <w:rsid w:val="001E0E96"/>
    <w:rsid w:val="001E0F96"/>
    <w:rsid w:val="001E15E9"/>
    <w:rsid w:val="001E1748"/>
    <w:rsid w:val="001E21A4"/>
    <w:rsid w:val="001E21D1"/>
    <w:rsid w:val="001E22BD"/>
    <w:rsid w:val="001E254F"/>
    <w:rsid w:val="001E4E17"/>
    <w:rsid w:val="001E619B"/>
    <w:rsid w:val="001E701B"/>
    <w:rsid w:val="001E7650"/>
    <w:rsid w:val="00202B12"/>
    <w:rsid w:val="00203391"/>
    <w:rsid w:val="00203B12"/>
    <w:rsid w:val="002048FA"/>
    <w:rsid w:val="0020499E"/>
    <w:rsid w:val="00204B25"/>
    <w:rsid w:val="002061B8"/>
    <w:rsid w:val="00206DA2"/>
    <w:rsid w:val="00213AE9"/>
    <w:rsid w:val="00215381"/>
    <w:rsid w:val="00221788"/>
    <w:rsid w:val="002245F8"/>
    <w:rsid w:val="002259E3"/>
    <w:rsid w:val="0022612A"/>
    <w:rsid w:val="002261FF"/>
    <w:rsid w:val="00226533"/>
    <w:rsid w:val="00227AAC"/>
    <w:rsid w:val="00230DD8"/>
    <w:rsid w:val="002315FE"/>
    <w:rsid w:val="002351AB"/>
    <w:rsid w:val="00235F6D"/>
    <w:rsid w:val="00236A34"/>
    <w:rsid w:val="00236C61"/>
    <w:rsid w:val="00240D8E"/>
    <w:rsid w:val="00241E25"/>
    <w:rsid w:val="0024425B"/>
    <w:rsid w:val="00244FCE"/>
    <w:rsid w:val="00246774"/>
    <w:rsid w:val="002476AC"/>
    <w:rsid w:val="0024777B"/>
    <w:rsid w:val="00250B70"/>
    <w:rsid w:val="00250B93"/>
    <w:rsid w:val="00250BEC"/>
    <w:rsid w:val="0025172A"/>
    <w:rsid w:val="002522F0"/>
    <w:rsid w:val="0025668C"/>
    <w:rsid w:val="002575FF"/>
    <w:rsid w:val="00257E1E"/>
    <w:rsid w:val="00262627"/>
    <w:rsid w:val="002628A9"/>
    <w:rsid w:val="00262D71"/>
    <w:rsid w:val="00263B2B"/>
    <w:rsid w:val="002645F7"/>
    <w:rsid w:val="00267ACC"/>
    <w:rsid w:val="00267B92"/>
    <w:rsid w:val="00267C10"/>
    <w:rsid w:val="00267D43"/>
    <w:rsid w:val="00270E06"/>
    <w:rsid w:val="002736D3"/>
    <w:rsid w:val="002747AA"/>
    <w:rsid w:val="00276762"/>
    <w:rsid w:val="00281947"/>
    <w:rsid w:val="002820E7"/>
    <w:rsid w:val="00283532"/>
    <w:rsid w:val="00283DC0"/>
    <w:rsid w:val="00285860"/>
    <w:rsid w:val="0028610C"/>
    <w:rsid w:val="00286EFF"/>
    <w:rsid w:val="00291391"/>
    <w:rsid w:val="0029140D"/>
    <w:rsid w:val="002927F1"/>
    <w:rsid w:val="002940C2"/>
    <w:rsid w:val="00294192"/>
    <w:rsid w:val="0029512D"/>
    <w:rsid w:val="00295E65"/>
    <w:rsid w:val="002963A2"/>
    <w:rsid w:val="00297F1B"/>
    <w:rsid w:val="002A1146"/>
    <w:rsid w:val="002A1428"/>
    <w:rsid w:val="002A19D7"/>
    <w:rsid w:val="002A26DA"/>
    <w:rsid w:val="002A5A34"/>
    <w:rsid w:val="002A62B9"/>
    <w:rsid w:val="002A64F9"/>
    <w:rsid w:val="002A65BA"/>
    <w:rsid w:val="002A6DAB"/>
    <w:rsid w:val="002A6DDB"/>
    <w:rsid w:val="002A6FE2"/>
    <w:rsid w:val="002A7B9C"/>
    <w:rsid w:val="002B0AF8"/>
    <w:rsid w:val="002B1E2A"/>
    <w:rsid w:val="002B2788"/>
    <w:rsid w:val="002B2A02"/>
    <w:rsid w:val="002B4495"/>
    <w:rsid w:val="002B4FEA"/>
    <w:rsid w:val="002B7FCB"/>
    <w:rsid w:val="002C1AD8"/>
    <w:rsid w:val="002C2865"/>
    <w:rsid w:val="002C4BB5"/>
    <w:rsid w:val="002C4D22"/>
    <w:rsid w:val="002C566B"/>
    <w:rsid w:val="002C632A"/>
    <w:rsid w:val="002C7BFF"/>
    <w:rsid w:val="002C7D28"/>
    <w:rsid w:val="002D0444"/>
    <w:rsid w:val="002D14DA"/>
    <w:rsid w:val="002D2E35"/>
    <w:rsid w:val="002D363E"/>
    <w:rsid w:val="002D3863"/>
    <w:rsid w:val="002D3B3D"/>
    <w:rsid w:val="002D4355"/>
    <w:rsid w:val="002D6513"/>
    <w:rsid w:val="002E1D64"/>
    <w:rsid w:val="002E2374"/>
    <w:rsid w:val="002E2EEB"/>
    <w:rsid w:val="002E4B15"/>
    <w:rsid w:val="002F64BE"/>
    <w:rsid w:val="003057CF"/>
    <w:rsid w:val="00306C9B"/>
    <w:rsid w:val="003077A8"/>
    <w:rsid w:val="00310B42"/>
    <w:rsid w:val="00310C3E"/>
    <w:rsid w:val="00311459"/>
    <w:rsid w:val="0031166C"/>
    <w:rsid w:val="00311CCA"/>
    <w:rsid w:val="00312CA5"/>
    <w:rsid w:val="00313D96"/>
    <w:rsid w:val="003174EB"/>
    <w:rsid w:val="00317F06"/>
    <w:rsid w:val="00322055"/>
    <w:rsid w:val="00322EEB"/>
    <w:rsid w:val="00323221"/>
    <w:rsid w:val="003261A9"/>
    <w:rsid w:val="003263E6"/>
    <w:rsid w:val="00326BBD"/>
    <w:rsid w:val="00331E80"/>
    <w:rsid w:val="00332607"/>
    <w:rsid w:val="00333F36"/>
    <w:rsid w:val="00334296"/>
    <w:rsid w:val="00334371"/>
    <w:rsid w:val="00334702"/>
    <w:rsid w:val="00335CC8"/>
    <w:rsid w:val="00335E47"/>
    <w:rsid w:val="003361C6"/>
    <w:rsid w:val="00336E4B"/>
    <w:rsid w:val="003422DE"/>
    <w:rsid w:val="00344167"/>
    <w:rsid w:val="00344310"/>
    <w:rsid w:val="00345296"/>
    <w:rsid w:val="00346662"/>
    <w:rsid w:val="00346BD9"/>
    <w:rsid w:val="00346C24"/>
    <w:rsid w:val="0034709B"/>
    <w:rsid w:val="00351E5C"/>
    <w:rsid w:val="00355BD8"/>
    <w:rsid w:val="003610D2"/>
    <w:rsid w:val="00361666"/>
    <w:rsid w:val="00361E54"/>
    <w:rsid w:val="00362414"/>
    <w:rsid w:val="003633B4"/>
    <w:rsid w:val="0036414A"/>
    <w:rsid w:val="0036463B"/>
    <w:rsid w:val="00364FD4"/>
    <w:rsid w:val="00367198"/>
    <w:rsid w:val="00370121"/>
    <w:rsid w:val="00370665"/>
    <w:rsid w:val="003714D8"/>
    <w:rsid w:val="00371C95"/>
    <w:rsid w:val="003806CD"/>
    <w:rsid w:val="00381E54"/>
    <w:rsid w:val="00384366"/>
    <w:rsid w:val="00385374"/>
    <w:rsid w:val="00386607"/>
    <w:rsid w:val="00390599"/>
    <w:rsid w:val="00394FFB"/>
    <w:rsid w:val="003962B4"/>
    <w:rsid w:val="0039664A"/>
    <w:rsid w:val="00396E6E"/>
    <w:rsid w:val="0039787A"/>
    <w:rsid w:val="0039791B"/>
    <w:rsid w:val="00397D00"/>
    <w:rsid w:val="003A0496"/>
    <w:rsid w:val="003A16DE"/>
    <w:rsid w:val="003A207F"/>
    <w:rsid w:val="003A3C41"/>
    <w:rsid w:val="003A3D12"/>
    <w:rsid w:val="003A4589"/>
    <w:rsid w:val="003A72B7"/>
    <w:rsid w:val="003B0812"/>
    <w:rsid w:val="003B11AA"/>
    <w:rsid w:val="003B312F"/>
    <w:rsid w:val="003B42B2"/>
    <w:rsid w:val="003B42D5"/>
    <w:rsid w:val="003B44C9"/>
    <w:rsid w:val="003B4C5A"/>
    <w:rsid w:val="003B4F89"/>
    <w:rsid w:val="003B5A1B"/>
    <w:rsid w:val="003C2122"/>
    <w:rsid w:val="003C2424"/>
    <w:rsid w:val="003C2CE6"/>
    <w:rsid w:val="003C467E"/>
    <w:rsid w:val="003C6A59"/>
    <w:rsid w:val="003C7898"/>
    <w:rsid w:val="003D0F8C"/>
    <w:rsid w:val="003D190F"/>
    <w:rsid w:val="003D2AD2"/>
    <w:rsid w:val="003D2FD0"/>
    <w:rsid w:val="003D38F2"/>
    <w:rsid w:val="003D3DF9"/>
    <w:rsid w:val="003D5E64"/>
    <w:rsid w:val="003D6711"/>
    <w:rsid w:val="003E06BD"/>
    <w:rsid w:val="003E0BF9"/>
    <w:rsid w:val="003E2BEB"/>
    <w:rsid w:val="003E3F05"/>
    <w:rsid w:val="003E56FE"/>
    <w:rsid w:val="003E5EFC"/>
    <w:rsid w:val="003E75A7"/>
    <w:rsid w:val="003E7E52"/>
    <w:rsid w:val="003F517A"/>
    <w:rsid w:val="003F7F45"/>
    <w:rsid w:val="00401774"/>
    <w:rsid w:val="00403FD0"/>
    <w:rsid w:val="00406DAA"/>
    <w:rsid w:val="004101C8"/>
    <w:rsid w:val="004105AE"/>
    <w:rsid w:val="00411018"/>
    <w:rsid w:val="00411C1B"/>
    <w:rsid w:val="00412172"/>
    <w:rsid w:val="004142A2"/>
    <w:rsid w:val="00414DED"/>
    <w:rsid w:val="00414F8E"/>
    <w:rsid w:val="0041545A"/>
    <w:rsid w:val="0041661A"/>
    <w:rsid w:val="00416BAC"/>
    <w:rsid w:val="004173E0"/>
    <w:rsid w:val="0042302F"/>
    <w:rsid w:val="0042380C"/>
    <w:rsid w:val="00425055"/>
    <w:rsid w:val="00426096"/>
    <w:rsid w:val="00430E98"/>
    <w:rsid w:val="00431734"/>
    <w:rsid w:val="00431E5F"/>
    <w:rsid w:val="00432E7E"/>
    <w:rsid w:val="004336D9"/>
    <w:rsid w:val="00433D5F"/>
    <w:rsid w:val="00433F6A"/>
    <w:rsid w:val="0043424D"/>
    <w:rsid w:val="00436196"/>
    <w:rsid w:val="0043760C"/>
    <w:rsid w:val="00440177"/>
    <w:rsid w:val="0044116D"/>
    <w:rsid w:val="004414B8"/>
    <w:rsid w:val="004414D6"/>
    <w:rsid w:val="0044185F"/>
    <w:rsid w:val="004444C5"/>
    <w:rsid w:val="004446FB"/>
    <w:rsid w:val="00444B5F"/>
    <w:rsid w:val="004456AC"/>
    <w:rsid w:val="004465E4"/>
    <w:rsid w:val="00446A4B"/>
    <w:rsid w:val="0044771D"/>
    <w:rsid w:val="00451C01"/>
    <w:rsid w:val="00453050"/>
    <w:rsid w:val="0045413A"/>
    <w:rsid w:val="004554E5"/>
    <w:rsid w:val="00456D4D"/>
    <w:rsid w:val="00462C1C"/>
    <w:rsid w:val="004641D6"/>
    <w:rsid w:val="004649D5"/>
    <w:rsid w:val="00466D1A"/>
    <w:rsid w:val="0046711B"/>
    <w:rsid w:val="00472CC5"/>
    <w:rsid w:val="00472F6E"/>
    <w:rsid w:val="0047317B"/>
    <w:rsid w:val="0047333C"/>
    <w:rsid w:val="00473CBA"/>
    <w:rsid w:val="004747D1"/>
    <w:rsid w:val="0047631C"/>
    <w:rsid w:val="00476999"/>
    <w:rsid w:val="004814A7"/>
    <w:rsid w:val="004819D4"/>
    <w:rsid w:val="00481CC7"/>
    <w:rsid w:val="00482AC3"/>
    <w:rsid w:val="00485157"/>
    <w:rsid w:val="0048567D"/>
    <w:rsid w:val="004856C6"/>
    <w:rsid w:val="00485FDE"/>
    <w:rsid w:val="00487C10"/>
    <w:rsid w:val="004907DF"/>
    <w:rsid w:val="00493D25"/>
    <w:rsid w:val="00496012"/>
    <w:rsid w:val="00496F0B"/>
    <w:rsid w:val="00497A15"/>
    <w:rsid w:val="004A04C3"/>
    <w:rsid w:val="004A0730"/>
    <w:rsid w:val="004A1043"/>
    <w:rsid w:val="004A59FD"/>
    <w:rsid w:val="004A5A8E"/>
    <w:rsid w:val="004A5C23"/>
    <w:rsid w:val="004A5F32"/>
    <w:rsid w:val="004A7064"/>
    <w:rsid w:val="004B0B5E"/>
    <w:rsid w:val="004B1705"/>
    <w:rsid w:val="004B18E4"/>
    <w:rsid w:val="004B346F"/>
    <w:rsid w:val="004B4DD9"/>
    <w:rsid w:val="004B4F91"/>
    <w:rsid w:val="004B61E1"/>
    <w:rsid w:val="004C060A"/>
    <w:rsid w:val="004C2673"/>
    <w:rsid w:val="004C35B1"/>
    <w:rsid w:val="004C4B4C"/>
    <w:rsid w:val="004C53EC"/>
    <w:rsid w:val="004C567C"/>
    <w:rsid w:val="004D0F60"/>
    <w:rsid w:val="004D1D54"/>
    <w:rsid w:val="004D7203"/>
    <w:rsid w:val="004D7CAA"/>
    <w:rsid w:val="004D7F77"/>
    <w:rsid w:val="004E0DA8"/>
    <w:rsid w:val="004E1CC5"/>
    <w:rsid w:val="004E290B"/>
    <w:rsid w:val="004E36BE"/>
    <w:rsid w:val="004E37A7"/>
    <w:rsid w:val="004E7395"/>
    <w:rsid w:val="004F210C"/>
    <w:rsid w:val="004F320B"/>
    <w:rsid w:val="004F459B"/>
    <w:rsid w:val="004F5AF2"/>
    <w:rsid w:val="004F67AB"/>
    <w:rsid w:val="004F6BFA"/>
    <w:rsid w:val="004F6EE8"/>
    <w:rsid w:val="004F7D5D"/>
    <w:rsid w:val="0050096E"/>
    <w:rsid w:val="00501851"/>
    <w:rsid w:val="00501F0A"/>
    <w:rsid w:val="00505D7B"/>
    <w:rsid w:val="00507D21"/>
    <w:rsid w:val="00510223"/>
    <w:rsid w:val="005105C8"/>
    <w:rsid w:val="00510CC1"/>
    <w:rsid w:val="00511475"/>
    <w:rsid w:val="00511555"/>
    <w:rsid w:val="00512474"/>
    <w:rsid w:val="00516A1E"/>
    <w:rsid w:val="0051727D"/>
    <w:rsid w:val="00520024"/>
    <w:rsid w:val="005248E5"/>
    <w:rsid w:val="005252F1"/>
    <w:rsid w:val="00525447"/>
    <w:rsid w:val="00525677"/>
    <w:rsid w:val="00526FE2"/>
    <w:rsid w:val="00530187"/>
    <w:rsid w:val="00530CD3"/>
    <w:rsid w:val="005321E7"/>
    <w:rsid w:val="00532C73"/>
    <w:rsid w:val="00534451"/>
    <w:rsid w:val="00534761"/>
    <w:rsid w:val="00540C7F"/>
    <w:rsid w:val="0054151E"/>
    <w:rsid w:val="0054297F"/>
    <w:rsid w:val="005439A0"/>
    <w:rsid w:val="0054471D"/>
    <w:rsid w:val="005451F7"/>
    <w:rsid w:val="00545C97"/>
    <w:rsid w:val="0054683F"/>
    <w:rsid w:val="00547E4B"/>
    <w:rsid w:val="0055101E"/>
    <w:rsid w:val="005513E5"/>
    <w:rsid w:val="005524B7"/>
    <w:rsid w:val="00552968"/>
    <w:rsid w:val="005545CB"/>
    <w:rsid w:val="005546A7"/>
    <w:rsid w:val="00554F2C"/>
    <w:rsid w:val="00555370"/>
    <w:rsid w:val="005563BF"/>
    <w:rsid w:val="00557D13"/>
    <w:rsid w:val="00560878"/>
    <w:rsid w:val="00564372"/>
    <w:rsid w:val="00564F9E"/>
    <w:rsid w:val="005669A9"/>
    <w:rsid w:val="00566ADD"/>
    <w:rsid w:val="00566D59"/>
    <w:rsid w:val="005676D2"/>
    <w:rsid w:val="00571BD2"/>
    <w:rsid w:val="00571F98"/>
    <w:rsid w:val="0057355D"/>
    <w:rsid w:val="00575E4F"/>
    <w:rsid w:val="00576263"/>
    <w:rsid w:val="00577189"/>
    <w:rsid w:val="0057793D"/>
    <w:rsid w:val="00577D04"/>
    <w:rsid w:val="00577EB2"/>
    <w:rsid w:val="00581712"/>
    <w:rsid w:val="00581B0E"/>
    <w:rsid w:val="00582C5C"/>
    <w:rsid w:val="0058545B"/>
    <w:rsid w:val="00587645"/>
    <w:rsid w:val="0059067B"/>
    <w:rsid w:val="00590906"/>
    <w:rsid w:val="00590A28"/>
    <w:rsid w:val="00590C9B"/>
    <w:rsid w:val="00591CAC"/>
    <w:rsid w:val="00592D69"/>
    <w:rsid w:val="005933D1"/>
    <w:rsid w:val="0059544F"/>
    <w:rsid w:val="0059547B"/>
    <w:rsid w:val="005956D6"/>
    <w:rsid w:val="005966FC"/>
    <w:rsid w:val="00596BA1"/>
    <w:rsid w:val="005974FA"/>
    <w:rsid w:val="005A0062"/>
    <w:rsid w:val="005A0364"/>
    <w:rsid w:val="005A2D7C"/>
    <w:rsid w:val="005A3AD6"/>
    <w:rsid w:val="005A401F"/>
    <w:rsid w:val="005A5FB8"/>
    <w:rsid w:val="005A6968"/>
    <w:rsid w:val="005B06ED"/>
    <w:rsid w:val="005B0706"/>
    <w:rsid w:val="005B0F20"/>
    <w:rsid w:val="005B1DEE"/>
    <w:rsid w:val="005B2879"/>
    <w:rsid w:val="005B3F1B"/>
    <w:rsid w:val="005B46F0"/>
    <w:rsid w:val="005B75FC"/>
    <w:rsid w:val="005C0DE8"/>
    <w:rsid w:val="005C102B"/>
    <w:rsid w:val="005C310A"/>
    <w:rsid w:val="005C3931"/>
    <w:rsid w:val="005C3D29"/>
    <w:rsid w:val="005C530A"/>
    <w:rsid w:val="005C61B7"/>
    <w:rsid w:val="005C7C0B"/>
    <w:rsid w:val="005D13F9"/>
    <w:rsid w:val="005D1F6A"/>
    <w:rsid w:val="005D473A"/>
    <w:rsid w:val="005D5F7D"/>
    <w:rsid w:val="005D78E1"/>
    <w:rsid w:val="005E0710"/>
    <w:rsid w:val="005E359F"/>
    <w:rsid w:val="005E5017"/>
    <w:rsid w:val="005F0641"/>
    <w:rsid w:val="005F55F3"/>
    <w:rsid w:val="005F775C"/>
    <w:rsid w:val="005F78AC"/>
    <w:rsid w:val="00600530"/>
    <w:rsid w:val="00600DE1"/>
    <w:rsid w:val="00601D31"/>
    <w:rsid w:val="0060240F"/>
    <w:rsid w:val="00603206"/>
    <w:rsid w:val="006058A1"/>
    <w:rsid w:val="0060622A"/>
    <w:rsid w:val="006062AF"/>
    <w:rsid w:val="0060668B"/>
    <w:rsid w:val="00606B4F"/>
    <w:rsid w:val="00607E04"/>
    <w:rsid w:val="006144A3"/>
    <w:rsid w:val="00615208"/>
    <w:rsid w:val="00616885"/>
    <w:rsid w:val="006177D8"/>
    <w:rsid w:val="006214D8"/>
    <w:rsid w:val="006257D9"/>
    <w:rsid w:val="00625BF1"/>
    <w:rsid w:val="00626376"/>
    <w:rsid w:val="00626515"/>
    <w:rsid w:val="00626653"/>
    <w:rsid w:val="00626836"/>
    <w:rsid w:val="00626AB8"/>
    <w:rsid w:val="00626BE3"/>
    <w:rsid w:val="00630F11"/>
    <w:rsid w:val="0063145D"/>
    <w:rsid w:val="00631D6E"/>
    <w:rsid w:val="0063203B"/>
    <w:rsid w:val="00635F84"/>
    <w:rsid w:val="00640B0F"/>
    <w:rsid w:val="00642FA0"/>
    <w:rsid w:val="0064319A"/>
    <w:rsid w:val="00643870"/>
    <w:rsid w:val="00651570"/>
    <w:rsid w:val="00652CE8"/>
    <w:rsid w:val="00652EB4"/>
    <w:rsid w:val="00655049"/>
    <w:rsid w:val="00656364"/>
    <w:rsid w:val="006600BB"/>
    <w:rsid w:val="00661A94"/>
    <w:rsid w:val="006624C5"/>
    <w:rsid w:val="00663695"/>
    <w:rsid w:val="00663C50"/>
    <w:rsid w:val="00663FAD"/>
    <w:rsid w:val="006641EB"/>
    <w:rsid w:val="006662D2"/>
    <w:rsid w:val="00667F05"/>
    <w:rsid w:val="0067039D"/>
    <w:rsid w:val="00670A9D"/>
    <w:rsid w:val="00671DFA"/>
    <w:rsid w:val="006724BC"/>
    <w:rsid w:val="0067267B"/>
    <w:rsid w:val="00675D47"/>
    <w:rsid w:val="0068412E"/>
    <w:rsid w:val="006847C6"/>
    <w:rsid w:val="0068584A"/>
    <w:rsid w:val="00686B44"/>
    <w:rsid w:val="00686EF3"/>
    <w:rsid w:val="00687711"/>
    <w:rsid w:val="00691177"/>
    <w:rsid w:val="006917A0"/>
    <w:rsid w:val="0069431E"/>
    <w:rsid w:val="006943E7"/>
    <w:rsid w:val="00696411"/>
    <w:rsid w:val="00697312"/>
    <w:rsid w:val="006A3C6A"/>
    <w:rsid w:val="006A6BC2"/>
    <w:rsid w:val="006A7CFB"/>
    <w:rsid w:val="006B0271"/>
    <w:rsid w:val="006B03F5"/>
    <w:rsid w:val="006B05BA"/>
    <w:rsid w:val="006B1677"/>
    <w:rsid w:val="006B18F6"/>
    <w:rsid w:val="006B22DD"/>
    <w:rsid w:val="006B29F2"/>
    <w:rsid w:val="006B5B16"/>
    <w:rsid w:val="006B6A32"/>
    <w:rsid w:val="006C115F"/>
    <w:rsid w:val="006C2195"/>
    <w:rsid w:val="006C28B9"/>
    <w:rsid w:val="006C4083"/>
    <w:rsid w:val="006D05AC"/>
    <w:rsid w:val="006D0AF8"/>
    <w:rsid w:val="006D19C7"/>
    <w:rsid w:val="006D2886"/>
    <w:rsid w:val="006D29DD"/>
    <w:rsid w:val="006D630B"/>
    <w:rsid w:val="006D6A27"/>
    <w:rsid w:val="006D6BB9"/>
    <w:rsid w:val="006E2213"/>
    <w:rsid w:val="006E24DD"/>
    <w:rsid w:val="006E2551"/>
    <w:rsid w:val="006E3FBA"/>
    <w:rsid w:val="006E5148"/>
    <w:rsid w:val="006E660B"/>
    <w:rsid w:val="006E72AB"/>
    <w:rsid w:val="006F05D4"/>
    <w:rsid w:val="006F170D"/>
    <w:rsid w:val="006F2368"/>
    <w:rsid w:val="006F3460"/>
    <w:rsid w:val="006F44BF"/>
    <w:rsid w:val="006F4E21"/>
    <w:rsid w:val="006F5180"/>
    <w:rsid w:val="006F537A"/>
    <w:rsid w:val="006F708A"/>
    <w:rsid w:val="006F79EF"/>
    <w:rsid w:val="00700D40"/>
    <w:rsid w:val="00701031"/>
    <w:rsid w:val="00705725"/>
    <w:rsid w:val="00711237"/>
    <w:rsid w:val="007119AA"/>
    <w:rsid w:val="00711F94"/>
    <w:rsid w:val="00712DD6"/>
    <w:rsid w:val="00713857"/>
    <w:rsid w:val="00720BE3"/>
    <w:rsid w:val="007215CE"/>
    <w:rsid w:val="00721B47"/>
    <w:rsid w:val="00722C43"/>
    <w:rsid w:val="00723E6C"/>
    <w:rsid w:val="00724AF2"/>
    <w:rsid w:val="007254F1"/>
    <w:rsid w:val="00727EBA"/>
    <w:rsid w:val="00730095"/>
    <w:rsid w:val="00730E3B"/>
    <w:rsid w:val="00733224"/>
    <w:rsid w:val="00733C63"/>
    <w:rsid w:val="00734484"/>
    <w:rsid w:val="00735893"/>
    <w:rsid w:val="0073617C"/>
    <w:rsid w:val="007405B1"/>
    <w:rsid w:val="00742D2E"/>
    <w:rsid w:val="007434B0"/>
    <w:rsid w:val="00744922"/>
    <w:rsid w:val="007454F7"/>
    <w:rsid w:val="00747251"/>
    <w:rsid w:val="00747B94"/>
    <w:rsid w:val="00750EB0"/>
    <w:rsid w:val="007539AD"/>
    <w:rsid w:val="00753B6E"/>
    <w:rsid w:val="0075775C"/>
    <w:rsid w:val="00761120"/>
    <w:rsid w:val="007644B6"/>
    <w:rsid w:val="007644DC"/>
    <w:rsid w:val="00764894"/>
    <w:rsid w:val="0076495B"/>
    <w:rsid w:val="00764A46"/>
    <w:rsid w:val="0076570A"/>
    <w:rsid w:val="00765CE3"/>
    <w:rsid w:val="007731D5"/>
    <w:rsid w:val="007734CE"/>
    <w:rsid w:val="00773547"/>
    <w:rsid w:val="007755EB"/>
    <w:rsid w:val="0077618C"/>
    <w:rsid w:val="00776852"/>
    <w:rsid w:val="00776D20"/>
    <w:rsid w:val="0078015D"/>
    <w:rsid w:val="00780235"/>
    <w:rsid w:val="00781AB4"/>
    <w:rsid w:val="00781AB8"/>
    <w:rsid w:val="007831B9"/>
    <w:rsid w:val="007838D6"/>
    <w:rsid w:val="00783A91"/>
    <w:rsid w:val="00783CE3"/>
    <w:rsid w:val="0078402A"/>
    <w:rsid w:val="00785072"/>
    <w:rsid w:val="007873C9"/>
    <w:rsid w:val="007938BF"/>
    <w:rsid w:val="00794745"/>
    <w:rsid w:val="00794C99"/>
    <w:rsid w:val="00795303"/>
    <w:rsid w:val="00796E7F"/>
    <w:rsid w:val="00796FE7"/>
    <w:rsid w:val="007A5195"/>
    <w:rsid w:val="007A536E"/>
    <w:rsid w:val="007A6416"/>
    <w:rsid w:val="007A6EC1"/>
    <w:rsid w:val="007A7545"/>
    <w:rsid w:val="007A7D83"/>
    <w:rsid w:val="007B052A"/>
    <w:rsid w:val="007B06BD"/>
    <w:rsid w:val="007B123F"/>
    <w:rsid w:val="007B144A"/>
    <w:rsid w:val="007B342B"/>
    <w:rsid w:val="007B58DA"/>
    <w:rsid w:val="007C017A"/>
    <w:rsid w:val="007C07EB"/>
    <w:rsid w:val="007C0CE5"/>
    <w:rsid w:val="007C30A2"/>
    <w:rsid w:val="007C444E"/>
    <w:rsid w:val="007C56F4"/>
    <w:rsid w:val="007C5FA9"/>
    <w:rsid w:val="007C6B39"/>
    <w:rsid w:val="007C6D70"/>
    <w:rsid w:val="007C7324"/>
    <w:rsid w:val="007C79C0"/>
    <w:rsid w:val="007D0F9B"/>
    <w:rsid w:val="007D10E8"/>
    <w:rsid w:val="007D29F2"/>
    <w:rsid w:val="007D4B53"/>
    <w:rsid w:val="007D6CC3"/>
    <w:rsid w:val="007D76A5"/>
    <w:rsid w:val="007D7D3C"/>
    <w:rsid w:val="007E14CB"/>
    <w:rsid w:val="007E491F"/>
    <w:rsid w:val="007E6D7A"/>
    <w:rsid w:val="007F268C"/>
    <w:rsid w:val="007F30CA"/>
    <w:rsid w:val="007F66BD"/>
    <w:rsid w:val="007F682F"/>
    <w:rsid w:val="007F6E8E"/>
    <w:rsid w:val="00800197"/>
    <w:rsid w:val="0080083A"/>
    <w:rsid w:val="00801095"/>
    <w:rsid w:val="00801EAB"/>
    <w:rsid w:val="00801FD0"/>
    <w:rsid w:val="0080646F"/>
    <w:rsid w:val="00806930"/>
    <w:rsid w:val="00807671"/>
    <w:rsid w:val="008078C4"/>
    <w:rsid w:val="00807986"/>
    <w:rsid w:val="00810A80"/>
    <w:rsid w:val="0081122E"/>
    <w:rsid w:val="008115F6"/>
    <w:rsid w:val="00811EF7"/>
    <w:rsid w:val="00812467"/>
    <w:rsid w:val="00813862"/>
    <w:rsid w:val="00813BA2"/>
    <w:rsid w:val="008144C4"/>
    <w:rsid w:val="00814A66"/>
    <w:rsid w:val="00815174"/>
    <w:rsid w:val="00815239"/>
    <w:rsid w:val="008155E1"/>
    <w:rsid w:val="00815692"/>
    <w:rsid w:val="00815F01"/>
    <w:rsid w:val="00815F54"/>
    <w:rsid w:val="00816FC8"/>
    <w:rsid w:val="008208C5"/>
    <w:rsid w:val="0082195B"/>
    <w:rsid w:val="008239DC"/>
    <w:rsid w:val="00823E6C"/>
    <w:rsid w:val="00824460"/>
    <w:rsid w:val="00825BBF"/>
    <w:rsid w:val="00827E06"/>
    <w:rsid w:val="0083000B"/>
    <w:rsid w:val="00831961"/>
    <w:rsid w:val="00832E69"/>
    <w:rsid w:val="008412CB"/>
    <w:rsid w:val="00841634"/>
    <w:rsid w:val="00842A24"/>
    <w:rsid w:val="0084383C"/>
    <w:rsid w:val="00844D67"/>
    <w:rsid w:val="008472D9"/>
    <w:rsid w:val="0085061D"/>
    <w:rsid w:val="00850D74"/>
    <w:rsid w:val="00851F72"/>
    <w:rsid w:val="00852F78"/>
    <w:rsid w:val="00853557"/>
    <w:rsid w:val="00854660"/>
    <w:rsid w:val="008546A2"/>
    <w:rsid w:val="00854E55"/>
    <w:rsid w:val="008556C7"/>
    <w:rsid w:val="008557E3"/>
    <w:rsid w:val="00855DE1"/>
    <w:rsid w:val="0085772C"/>
    <w:rsid w:val="00857E79"/>
    <w:rsid w:val="00860FD3"/>
    <w:rsid w:val="00861A82"/>
    <w:rsid w:val="008628AD"/>
    <w:rsid w:val="00864D04"/>
    <w:rsid w:val="0086560C"/>
    <w:rsid w:val="00865A4D"/>
    <w:rsid w:val="00865E15"/>
    <w:rsid w:val="00866CED"/>
    <w:rsid w:val="0086764A"/>
    <w:rsid w:val="00871065"/>
    <w:rsid w:val="00875E80"/>
    <w:rsid w:val="00875FAF"/>
    <w:rsid w:val="00876D9C"/>
    <w:rsid w:val="00877E3A"/>
    <w:rsid w:val="008808F3"/>
    <w:rsid w:val="0088172D"/>
    <w:rsid w:val="00882716"/>
    <w:rsid w:val="008837FF"/>
    <w:rsid w:val="00884264"/>
    <w:rsid w:val="008870B3"/>
    <w:rsid w:val="00890FC0"/>
    <w:rsid w:val="0089115A"/>
    <w:rsid w:val="0089259D"/>
    <w:rsid w:val="00893AB8"/>
    <w:rsid w:val="00894F9A"/>
    <w:rsid w:val="00897A1F"/>
    <w:rsid w:val="008A1DD7"/>
    <w:rsid w:val="008A37B6"/>
    <w:rsid w:val="008A5D4F"/>
    <w:rsid w:val="008A6452"/>
    <w:rsid w:val="008A6DED"/>
    <w:rsid w:val="008A7BF9"/>
    <w:rsid w:val="008A7D31"/>
    <w:rsid w:val="008B1EA8"/>
    <w:rsid w:val="008B3D7F"/>
    <w:rsid w:val="008B49AB"/>
    <w:rsid w:val="008B5BE7"/>
    <w:rsid w:val="008B66E1"/>
    <w:rsid w:val="008C0212"/>
    <w:rsid w:val="008C0267"/>
    <w:rsid w:val="008C0425"/>
    <w:rsid w:val="008C43E2"/>
    <w:rsid w:val="008C445B"/>
    <w:rsid w:val="008D0364"/>
    <w:rsid w:val="008D1320"/>
    <w:rsid w:val="008D5B83"/>
    <w:rsid w:val="008E2C73"/>
    <w:rsid w:val="008E34D4"/>
    <w:rsid w:val="008E55C3"/>
    <w:rsid w:val="008F0B27"/>
    <w:rsid w:val="008F1529"/>
    <w:rsid w:val="008F1C1E"/>
    <w:rsid w:val="008F43E5"/>
    <w:rsid w:val="008F50B0"/>
    <w:rsid w:val="008F51E2"/>
    <w:rsid w:val="008F53F1"/>
    <w:rsid w:val="008F5720"/>
    <w:rsid w:val="008F6C52"/>
    <w:rsid w:val="008F7B7B"/>
    <w:rsid w:val="00901B98"/>
    <w:rsid w:val="009027A0"/>
    <w:rsid w:val="00903693"/>
    <w:rsid w:val="00904B5E"/>
    <w:rsid w:val="00906222"/>
    <w:rsid w:val="00907331"/>
    <w:rsid w:val="00907CCE"/>
    <w:rsid w:val="009111FC"/>
    <w:rsid w:val="009131CA"/>
    <w:rsid w:val="009135B2"/>
    <w:rsid w:val="0092063B"/>
    <w:rsid w:val="00920F73"/>
    <w:rsid w:val="00921D1B"/>
    <w:rsid w:val="00923916"/>
    <w:rsid w:val="00924896"/>
    <w:rsid w:val="009248A6"/>
    <w:rsid w:val="00925A7B"/>
    <w:rsid w:val="00925C1D"/>
    <w:rsid w:val="009267EC"/>
    <w:rsid w:val="00930419"/>
    <w:rsid w:val="00936C1F"/>
    <w:rsid w:val="0094064B"/>
    <w:rsid w:val="009407B4"/>
    <w:rsid w:val="009407F5"/>
    <w:rsid w:val="00941B06"/>
    <w:rsid w:val="00942FA5"/>
    <w:rsid w:val="009430E1"/>
    <w:rsid w:val="009445C2"/>
    <w:rsid w:val="00946D18"/>
    <w:rsid w:val="009475CD"/>
    <w:rsid w:val="00947887"/>
    <w:rsid w:val="0095011B"/>
    <w:rsid w:val="00950BDD"/>
    <w:rsid w:val="00951970"/>
    <w:rsid w:val="00952FE7"/>
    <w:rsid w:val="0095525C"/>
    <w:rsid w:val="0095531F"/>
    <w:rsid w:val="009600EA"/>
    <w:rsid w:val="0096059C"/>
    <w:rsid w:val="00960693"/>
    <w:rsid w:val="00961C11"/>
    <w:rsid w:val="00964E1D"/>
    <w:rsid w:val="009726D4"/>
    <w:rsid w:val="00973CF3"/>
    <w:rsid w:val="00976CF9"/>
    <w:rsid w:val="00980B3F"/>
    <w:rsid w:val="0098251B"/>
    <w:rsid w:val="009929D5"/>
    <w:rsid w:val="00992CFD"/>
    <w:rsid w:val="00993BBD"/>
    <w:rsid w:val="00993D1F"/>
    <w:rsid w:val="00995D1A"/>
    <w:rsid w:val="009979EF"/>
    <w:rsid w:val="009A146E"/>
    <w:rsid w:val="009A2D27"/>
    <w:rsid w:val="009A4F53"/>
    <w:rsid w:val="009A70FA"/>
    <w:rsid w:val="009A74E4"/>
    <w:rsid w:val="009B3213"/>
    <w:rsid w:val="009B42EB"/>
    <w:rsid w:val="009B66D2"/>
    <w:rsid w:val="009B7D6E"/>
    <w:rsid w:val="009C23B1"/>
    <w:rsid w:val="009C3552"/>
    <w:rsid w:val="009C4BFE"/>
    <w:rsid w:val="009C5627"/>
    <w:rsid w:val="009C5FC5"/>
    <w:rsid w:val="009C6A94"/>
    <w:rsid w:val="009C73A4"/>
    <w:rsid w:val="009D0964"/>
    <w:rsid w:val="009D2912"/>
    <w:rsid w:val="009D3ACF"/>
    <w:rsid w:val="009D42C5"/>
    <w:rsid w:val="009D68BE"/>
    <w:rsid w:val="009D6956"/>
    <w:rsid w:val="009D700F"/>
    <w:rsid w:val="009E3BA1"/>
    <w:rsid w:val="009E4AA5"/>
    <w:rsid w:val="009E5A1D"/>
    <w:rsid w:val="009E6A58"/>
    <w:rsid w:val="009F0082"/>
    <w:rsid w:val="009F0F39"/>
    <w:rsid w:val="009F185D"/>
    <w:rsid w:val="009F2C56"/>
    <w:rsid w:val="009F33E0"/>
    <w:rsid w:val="009F3A5F"/>
    <w:rsid w:val="009F662C"/>
    <w:rsid w:val="00A03375"/>
    <w:rsid w:val="00A04833"/>
    <w:rsid w:val="00A04877"/>
    <w:rsid w:val="00A059D1"/>
    <w:rsid w:val="00A06FCE"/>
    <w:rsid w:val="00A076D1"/>
    <w:rsid w:val="00A07942"/>
    <w:rsid w:val="00A125BD"/>
    <w:rsid w:val="00A12B18"/>
    <w:rsid w:val="00A1310C"/>
    <w:rsid w:val="00A1485A"/>
    <w:rsid w:val="00A16026"/>
    <w:rsid w:val="00A17ED4"/>
    <w:rsid w:val="00A23B0B"/>
    <w:rsid w:val="00A24365"/>
    <w:rsid w:val="00A24623"/>
    <w:rsid w:val="00A24FF5"/>
    <w:rsid w:val="00A26049"/>
    <w:rsid w:val="00A27C20"/>
    <w:rsid w:val="00A307FF"/>
    <w:rsid w:val="00A341D9"/>
    <w:rsid w:val="00A3421F"/>
    <w:rsid w:val="00A34838"/>
    <w:rsid w:val="00A3584D"/>
    <w:rsid w:val="00A35F86"/>
    <w:rsid w:val="00A360F7"/>
    <w:rsid w:val="00A371C5"/>
    <w:rsid w:val="00A401A5"/>
    <w:rsid w:val="00A41501"/>
    <w:rsid w:val="00A416EB"/>
    <w:rsid w:val="00A4312D"/>
    <w:rsid w:val="00A437E1"/>
    <w:rsid w:val="00A4435E"/>
    <w:rsid w:val="00A443B0"/>
    <w:rsid w:val="00A4657D"/>
    <w:rsid w:val="00A506B9"/>
    <w:rsid w:val="00A50E49"/>
    <w:rsid w:val="00A5152D"/>
    <w:rsid w:val="00A55251"/>
    <w:rsid w:val="00A56DB3"/>
    <w:rsid w:val="00A6012C"/>
    <w:rsid w:val="00A61B66"/>
    <w:rsid w:val="00A6257B"/>
    <w:rsid w:val="00A62590"/>
    <w:rsid w:val="00A62E6A"/>
    <w:rsid w:val="00A6351B"/>
    <w:rsid w:val="00A636D6"/>
    <w:rsid w:val="00A63E35"/>
    <w:rsid w:val="00A64643"/>
    <w:rsid w:val="00A64E4F"/>
    <w:rsid w:val="00A65728"/>
    <w:rsid w:val="00A664B2"/>
    <w:rsid w:val="00A66E5D"/>
    <w:rsid w:val="00A675FC"/>
    <w:rsid w:val="00A67CC2"/>
    <w:rsid w:val="00A67EB1"/>
    <w:rsid w:val="00A709C2"/>
    <w:rsid w:val="00A7188D"/>
    <w:rsid w:val="00A71ED5"/>
    <w:rsid w:val="00A735C1"/>
    <w:rsid w:val="00A73A70"/>
    <w:rsid w:val="00A7461D"/>
    <w:rsid w:val="00A74C28"/>
    <w:rsid w:val="00A74FFA"/>
    <w:rsid w:val="00A75A60"/>
    <w:rsid w:val="00A7755A"/>
    <w:rsid w:val="00A81639"/>
    <w:rsid w:val="00A83969"/>
    <w:rsid w:val="00A86313"/>
    <w:rsid w:val="00A8658A"/>
    <w:rsid w:val="00A8762C"/>
    <w:rsid w:val="00A903B7"/>
    <w:rsid w:val="00A96F14"/>
    <w:rsid w:val="00A9767E"/>
    <w:rsid w:val="00A97F13"/>
    <w:rsid w:val="00AA21D1"/>
    <w:rsid w:val="00AA2FA5"/>
    <w:rsid w:val="00AA4778"/>
    <w:rsid w:val="00AA6227"/>
    <w:rsid w:val="00AA650B"/>
    <w:rsid w:val="00AA7261"/>
    <w:rsid w:val="00AB1700"/>
    <w:rsid w:val="00AB1C33"/>
    <w:rsid w:val="00AB2982"/>
    <w:rsid w:val="00AB44CA"/>
    <w:rsid w:val="00AB5103"/>
    <w:rsid w:val="00AB57F8"/>
    <w:rsid w:val="00AB6EAE"/>
    <w:rsid w:val="00AB7F25"/>
    <w:rsid w:val="00AC0FE1"/>
    <w:rsid w:val="00AC4EF7"/>
    <w:rsid w:val="00AC501B"/>
    <w:rsid w:val="00AC6705"/>
    <w:rsid w:val="00AC6924"/>
    <w:rsid w:val="00AC7A9D"/>
    <w:rsid w:val="00AD24E8"/>
    <w:rsid w:val="00AD29D1"/>
    <w:rsid w:val="00AD2A3F"/>
    <w:rsid w:val="00AD3CDF"/>
    <w:rsid w:val="00AD5743"/>
    <w:rsid w:val="00AD59D3"/>
    <w:rsid w:val="00AD7F1C"/>
    <w:rsid w:val="00AE36F2"/>
    <w:rsid w:val="00AE398C"/>
    <w:rsid w:val="00AE4648"/>
    <w:rsid w:val="00AE5F61"/>
    <w:rsid w:val="00AE603C"/>
    <w:rsid w:val="00AE6A5C"/>
    <w:rsid w:val="00AF32BD"/>
    <w:rsid w:val="00AF3BF0"/>
    <w:rsid w:val="00AF4910"/>
    <w:rsid w:val="00AF55E3"/>
    <w:rsid w:val="00AF6CC4"/>
    <w:rsid w:val="00B01883"/>
    <w:rsid w:val="00B02475"/>
    <w:rsid w:val="00B02C89"/>
    <w:rsid w:val="00B0300F"/>
    <w:rsid w:val="00B05F9C"/>
    <w:rsid w:val="00B10B8A"/>
    <w:rsid w:val="00B112B2"/>
    <w:rsid w:val="00B11DBA"/>
    <w:rsid w:val="00B12569"/>
    <w:rsid w:val="00B12593"/>
    <w:rsid w:val="00B14919"/>
    <w:rsid w:val="00B17D59"/>
    <w:rsid w:val="00B21D8E"/>
    <w:rsid w:val="00B258BD"/>
    <w:rsid w:val="00B259C8"/>
    <w:rsid w:val="00B3000C"/>
    <w:rsid w:val="00B307B1"/>
    <w:rsid w:val="00B323F3"/>
    <w:rsid w:val="00B3276C"/>
    <w:rsid w:val="00B337CA"/>
    <w:rsid w:val="00B348B4"/>
    <w:rsid w:val="00B3580A"/>
    <w:rsid w:val="00B3664A"/>
    <w:rsid w:val="00B37524"/>
    <w:rsid w:val="00B40CDF"/>
    <w:rsid w:val="00B419F5"/>
    <w:rsid w:val="00B41C26"/>
    <w:rsid w:val="00B42323"/>
    <w:rsid w:val="00B42338"/>
    <w:rsid w:val="00B425D2"/>
    <w:rsid w:val="00B43D94"/>
    <w:rsid w:val="00B45E5D"/>
    <w:rsid w:val="00B4788F"/>
    <w:rsid w:val="00B51BF5"/>
    <w:rsid w:val="00B52789"/>
    <w:rsid w:val="00B5288A"/>
    <w:rsid w:val="00B54BB7"/>
    <w:rsid w:val="00B553A3"/>
    <w:rsid w:val="00B55DBE"/>
    <w:rsid w:val="00B55FA4"/>
    <w:rsid w:val="00B57913"/>
    <w:rsid w:val="00B5792A"/>
    <w:rsid w:val="00B611F9"/>
    <w:rsid w:val="00B61604"/>
    <w:rsid w:val="00B616A1"/>
    <w:rsid w:val="00B62E13"/>
    <w:rsid w:val="00B63D14"/>
    <w:rsid w:val="00B642BE"/>
    <w:rsid w:val="00B6726C"/>
    <w:rsid w:val="00B676E0"/>
    <w:rsid w:val="00B73688"/>
    <w:rsid w:val="00B76BBC"/>
    <w:rsid w:val="00B76D5A"/>
    <w:rsid w:val="00B80F76"/>
    <w:rsid w:val="00B812FE"/>
    <w:rsid w:val="00B81D87"/>
    <w:rsid w:val="00B82566"/>
    <w:rsid w:val="00B8278E"/>
    <w:rsid w:val="00B82BBD"/>
    <w:rsid w:val="00B85613"/>
    <w:rsid w:val="00B85A02"/>
    <w:rsid w:val="00B85F21"/>
    <w:rsid w:val="00B86E42"/>
    <w:rsid w:val="00B92B51"/>
    <w:rsid w:val="00B93CD1"/>
    <w:rsid w:val="00B93F8D"/>
    <w:rsid w:val="00B94068"/>
    <w:rsid w:val="00B94C5E"/>
    <w:rsid w:val="00B95B51"/>
    <w:rsid w:val="00B9641D"/>
    <w:rsid w:val="00B96EC5"/>
    <w:rsid w:val="00B96F62"/>
    <w:rsid w:val="00B97ED1"/>
    <w:rsid w:val="00BA0D93"/>
    <w:rsid w:val="00BA3CB8"/>
    <w:rsid w:val="00BA3FEE"/>
    <w:rsid w:val="00BA5747"/>
    <w:rsid w:val="00BB08AB"/>
    <w:rsid w:val="00BB0DAD"/>
    <w:rsid w:val="00BB5CE9"/>
    <w:rsid w:val="00BB7C5B"/>
    <w:rsid w:val="00BC0698"/>
    <w:rsid w:val="00BC1FEA"/>
    <w:rsid w:val="00BC2024"/>
    <w:rsid w:val="00BC21E9"/>
    <w:rsid w:val="00BC268A"/>
    <w:rsid w:val="00BC2B9E"/>
    <w:rsid w:val="00BC4B56"/>
    <w:rsid w:val="00BD0CAD"/>
    <w:rsid w:val="00BD1419"/>
    <w:rsid w:val="00BD2C63"/>
    <w:rsid w:val="00BD3DB6"/>
    <w:rsid w:val="00BD42A3"/>
    <w:rsid w:val="00BD5723"/>
    <w:rsid w:val="00BD65FF"/>
    <w:rsid w:val="00BD7795"/>
    <w:rsid w:val="00BD79FE"/>
    <w:rsid w:val="00BD7C2F"/>
    <w:rsid w:val="00BE0B0A"/>
    <w:rsid w:val="00BE1354"/>
    <w:rsid w:val="00BE1EDC"/>
    <w:rsid w:val="00BE2DB0"/>
    <w:rsid w:val="00BE3C36"/>
    <w:rsid w:val="00BE410E"/>
    <w:rsid w:val="00BE5EF0"/>
    <w:rsid w:val="00BE726B"/>
    <w:rsid w:val="00BF0F89"/>
    <w:rsid w:val="00BF1C70"/>
    <w:rsid w:val="00BF391C"/>
    <w:rsid w:val="00BF3AB2"/>
    <w:rsid w:val="00BF3AB5"/>
    <w:rsid w:val="00BF50B2"/>
    <w:rsid w:val="00BF7550"/>
    <w:rsid w:val="00BF7981"/>
    <w:rsid w:val="00BF7F3A"/>
    <w:rsid w:val="00C011E3"/>
    <w:rsid w:val="00C05616"/>
    <w:rsid w:val="00C06AF0"/>
    <w:rsid w:val="00C1054D"/>
    <w:rsid w:val="00C10877"/>
    <w:rsid w:val="00C114F9"/>
    <w:rsid w:val="00C140F7"/>
    <w:rsid w:val="00C143BF"/>
    <w:rsid w:val="00C15CB2"/>
    <w:rsid w:val="00C16154"/>
    <w:rsid w:val="00C16B0B"/>
    <w:rsid w:val="00C22AAA"/>
    <w:rsid w:val="00C24624"/>
    <w:rsid w:val="00C267DE"/>
    <w:rsid w:val="00C274C5"/>
    <w:rsid w:val="00C3092D"/>
    <w:rsid w:val="00C30D13"/>
    <w:rsid w:val="00C311C4"/>
    <w:rsid w:val="00C319CB"/>
    <w:rsid w:val="00C32D1A"/>
    <w:rsid w:val="00C32D81"/>
    <w:rsid w:val="00C340FC"/>
    <w:rsid w:val="00C3533D"/>
    <w:rsid w:val="00C35AFC"/>
    <w:rsid w:val="00C366A2"/>
    <w:rsid w:val="00C36954"/>
    <w:rsid w:val="00C36A4A"/>
    <w:rsid w:val="00C3701F"/>
    <w:rsid w:val="00C414F5"/>
    <w:rsid w:val="00C4273D"/>
    <w:rsid w:val="00C42D36"/>
    <w:rsid w:val="00C436ED"/>
    <w:rsid w:val="00C44761"/>
    <w:rsid w:val="00C46C1F"/>
    <w:rsid w:val="00C4778E"/>
    <w:rsid w:val="00C4793D"/>
    <w:rsid w:val="00C52C75"/>
    <w:rsid w:val="00C54D62"/>
    <w:rsid w:val="00C608D1"/>
    <w:rsid w:val="00C60999"/>
    <w:rsid w:val="00C6288D"/>
    <w:rsid w:val="00C628D3"/>
    <w:rsid w:val="00C62A64"/>
    <w:rsid w:val="00C64AFB"/>
    <w:rsid w:val="00C656E1"/>
    <w:rsid w:val="00C65957"/>
    <w:rsid w:val="00C66AF5"/>
    <w:rsid w:val="00C66BAE"/>
    <w:rsid w:val="00C72373"/>
    <w:rsid w:val="00C754C5"/>
    <w:rsid w:val="00C75CA4"/>
    <w:rsid w:val="00C767C1"/>
    <w:rsid w:val="00C7797C"/>
    <w:rsid w:val="00C77FF7"/>
    <w:rsid w:val="00C809BD"/>
    <w:rsid w:val="00C80D8E"/>
    <w:rsid w:val="00C82131"/>
    <w:rsid w:val="00C8315D"/>
    <w:rsid w:val="00C831B3"/>
    <w:rsid w:val="00C831C0"/>
    <w:rsid w:val="00C85532"/>
    <w:rsid w:val="00C85F77"/>
    <w:rsid w:val="00C87C92"/>
    <w:rsid w:val="00C903D5"/>
    <w:rsid w:val="00C911A7"/>
    <w:rsid w:val="00C92ED9"/>
    <w:rsid w:val="00C93B3F"/>
    <w:rsid w:val="00C94C0F"/>
    <w:rsid w:val="00C94F01"/>
    <w:rsid w:val="00C96DFA"/>
    <w:rsid w:val="00C96E5D"/>
    <w:rsid w:val="00CA02D3"/>
    <w:rsid w:val="00CA05DD"/>
    <w:rsid w:val="00CA6E0C"/>
    <w:rsid w:val="00CB0318"/>
    <w:rsid w:val="00CB1064"/>
    <w:rsid w:val="00CB152E"/>
    <w:rsid w:val="00CB1EE2"/>
    <w:rsid w:val="00CB25B3"/>
    <w:rsid w:val="00CB2664"/>
    <w:rsid w:val="00CB2ED7"/>
    <w:rsid w:val="00CB3AF1"/>
    <w:rsid w:val="00CB602A"/>
    <w:rsid w:val="00CB6323"/>
    <w:rsid w:val="00CB71A6"/>
    <w:rsid w:val="00CC14C6"/>
    <w:rsid w:val="00CC1B13"/>
    <w:rsid w:val="00CC4460"/>
    <w:rsid w:val="00CC51BD"/>
    <w:rsid w:val="00CC72E5"/>
    <w:rsid w:val="00CC75BA"/>
    <w:rsid w:val="00CD3ACB"/>
    <w:rsid w:val="00CD3FBA"/>
    <w:rsid w:val="00CD5052"/>
    <w:rsid w:val="00CD6546"/>
    <w:rsid w:val="00CD6DEB"/>
    <w:rsid w:val="00CE1143"/>
    <w:rsid w:val="00CE2633"/>
    <w:rsid w:val="00CE6F38"/>
    <w:rsid w:val="00CF0140"/>
    <w:rsid w:val="00CF0AF2"/>
    <w:rsid w:val="00CF1841"/>
    <w:rsid w:val="00CF1936"/>
    <w:rsid w:val="00CF1CD7"/>
    <w:rsid w:val="00CF1E4A"/>
    <w:rsid w:val="00CF20E9"/>
    <w:rsid w:val="00CF46F1"/>
    <w:rsid w:val="00CF4823"/>
    <w:rsid w:val="00CF5D01"/>
    <w:rsid w:val="00D02B81"/>
    <w:rsid w:val="00D033B6"/>
    <w:rsid w:val="00D03BD6"/>
    <w:rsid w:val="00D042A1"/>
    <w:rsid w:val="00D04522"/>
    <w:rsid w:val="00D11CB6"/>
    <w:rsid w:val="00D13518"/>
    <w:rsid w:val="00D1425B"/>
    <w:rsid w:val="00D15D01"/>
    <w:rsid w:val="00D15F51"/>
    <w:rsid w:val="00D175FA"/>
    <w:rsid w:val="00D21339"/>
    <w:rsid w:val="00D214C9"/>
    <w:rsid w:val="00D21B7D"/>
    <w:rsid w:val="00D25795"/>
    <w:rsid w:val="00D27CF9"/>
    <w:rsid w:val="00D32AB5"/>
    <w:rsid w:val="00D33714"/>
    <w:rsid w:val="00D344BF"/>
    <w:rsid w:val="00D355BC"/>
    <w:rsid w:val="00D36563"/>
    <w:rsid w:val="00D40A9A"/>
    <w:rsid w:val="00D40C17"/>
    <w:rsid w:val="00D41271"/>
    <w:rsid w:val="00D422D7"/>
    <w:rsid w:val="00D4459D"/>
    <w:rsid w:val="00D462C5"/>
    <w:rsid w:val="00D470D2"/>
    <w:rsid w:val="00D470F5"/>
    <w:rsid w:val="00D476EE"/>
    <w:rsid w:val="00D50107"/>
    <w:rsid w:val="00D53EDC"/>
    <w:rsid w:val="00D56C12"/>
    <w:rsid w:val="00D60165"/>
    <w:rsid w:val="00D60A38"/>
    <w:rsid w:val="00D60CD6"/>
    <w:rsid w:val="00D613BE"/>
    <w:rsid w:val="00D618E9"/>
    <w:rsid w:val="00D63480"/>
    <w:rsid w:val="00D635F2"/>
    <w:rsid w:val="00D63926"/>
    <w:rsid w:val="00D65267"/>
    <w:rsid w:val="00D67AA1"/>
    <w:rsid w:val="00D711ED"/>
    <w:rsid w:val="00D73592"/>
    <w:rsid w:val="00D73D53"/>
    <w:rsid w:val="00D751A4"/>
    <w:rsid w:val="00D7583C"/>
    <w:rsid w:val="00D76FCB"/>
    <w:rsid w:val="00D76FFB"/>
    <w:rsid w:val="00D810E8"/>
    <w:rsid w:val="00D82B01"/>
    <w:rsid w:val="00D84557"/>
    <w:rsid w:val="00D84F9B"/>
    <w:rsid w:val="00D8536F"/>
    <w:rsid w:val="00D85758"/>
    <w:rsid w:val="00D87C8C"/>
    <w:rsid w:val="00D87EDD"/>
    <w:rsid w:val="00D901BB"/>
    <w:rsid w:val="00D91D0D"/>
    <w:rsid w:val="00D93976"/>
    <w:rsid w:val="00D940B4"/>
    <w:rsid w:val="00D94B17"/>
    <w:rsid w:val="00D96CA1"/>
    <w:rsid w:val="00DA227C"/>
    <w:rsid w:val="00DA2921"/>
    <w:rsid w:val="00DA2D31"/>
    <w:rsid w:val="00DA3083"/>
    <w:rsid w:val="00DA3697"/>
    <w:rsid w:val="00DA3C27"/>
    <w:rsid w:val="00DA3C84"/>
    <w:rsid w:val="00DA5D68"/>
    <w:rsid w:val="00DA5E47"/>
    <w:rsid w:val="00DA5E8A"/>
    <w:rsid w:val="00DA6675"/>
    <w:rsid w:val="00DA798A"/>
    <w:rsid w:val="00DB0477"/>
    <w:rsid w:val="00DB21E8"/>
    <w:rsid w:val="00DB28BF"/>
    <w:rsid w:val="00DB2D55"/>
    <w:rsid w:val="00DB35D3"/>
    <w:rsid w:val="00DB3BDB"/>
    <w:rsid w:val="00DB491D"/>
    <w:rsid w:val="00DB62D5"/>
    <w:rsid w:val="00DC0E49"/>
    <w:rsid w:val="00DC12C2"/>
    <w:rsid w:val="00DC2436"/>
    <w:rsid w:val="00DC244A"/>
    <w:rsid w:val="00DC540B"/>
    <w:rsid w:val="00DC54C4"/>
    <w:rsid w:val="00DC5C43"/>
    <w:rsid w:val="00DD019B"/>
    <w:rsid w:val="00DD0E88"/>
    <w:rsid w:val="00DD2104"/>
    <w:rsid w:val="00DD5C5E"/>
    <w:rsid w:val="00DD7EC5"/>
    <w:rsid w:val="00DE12F1"/>
    <w:rsid w:val="00DE2DC4"/>
    <w:rsid w:val="00DE3DAB"/>
    <w:rsid w:val="00DE7DAE"/>
    <w:rsid w:val="00DF02C0"/>
    <w:rsid w:val="00DF0B6D"/>
    <w:rsid w:val="00DF1CB1"/>
    <w:rsid w:val="00DF28E6"/>
    <w:rsid w:val="00DF2DA9"/>
    <w:rsid w:val="00DF634D"/>
    <w:rsid w:val="00DF6F50"/>
    <w:rsid w:val="00DF74B3"/>
    <w:rsid w:val="00E00955"/>
    <w:rsid w:val="00E0180F"/>
    <w:rsid w:val="00E01938"/>
    <w:rsid w:val="00E036F4"/>
    <w:rsid w:val="00E065B6"/>
    <w:rsid w:val="00E074E4"/>
    <w:rsid w:val="00E10866"/>
    <w:rsid w:val="00E109CB"/>
    <w:rsid w:val="00E11CDE"/>
    <w:rsid w:val="00E11DC9"/>
    <w:rsid w:val="00E1284E"/>
    <w:rsid w:val="00E1405A"/>
    <w:rsid w:val="00E14A59"/>
    <w:rsid w:val="00E1715A"/>
    <w:rsid w:val="00E200EB"/>
    <w:rsid w:val="00E21225"/>
    <w:rsid w:val="00E229F1"/>
    <w:rsid w:val="00E23A28"/>
    <w:rsid w:val="00E244A3"/>
    <w:rsid w:val="00E24853"/>
    <w:rsid w:val="00E24A3E"/>
    <w:rsid w:val="00E264DD"/>
    <w:rsid w:val="00E2654E"/>
    <w:rsid w:val="00E274FC"/>
    <w:rsid w:val="00E27651"/>
    <w:rsid w:val="00E30129"/>
    <w:rsid w:val="00E32078"/>
    <w:rsid w:val="00E32532"/>
    <w:rsid w:val="00E331CF"/>
    <w:rsid w:val="00E3361D"/>
    <w:rsid w:val="00E33EC8"/>
    <w:rsid w:val="00E360DB"/>
    <w:rsid w:val="00E37340"/>
    <w:rsid w:val="00E41755"/>
    <w:rsid w:val="00E41B9D"/>
    <w:rsid w:val="00E42C5C"/>
    <w:rsid w:val="00E43219"/>
    <w:rsid w:val="00E43C3E"/>
    <w:rsid w:val="00E44278"/>
    <w:rsid w:val="00E446BE"/>
    <w:rsid w:val="00E46A38"/>
    <w:rsid w:val="00E46A98"/>
    <w:rsid w:val="00E479B8"/>
    <w:rsid w:val="00E53BD2"/>
    <w:rsid w:val="00E540E7"/>
    <w:rsid w:val="00E55DC9"/>
    <w:rsid w:val="00E5711D"/>
    <w:rsid w:val="00E577A9"/>
    <w:rsid w:val="00E6130F"/>
    <w:rsid w:val="00E61BB0"/>
    <w:rsid w:val="00E624D6"/>
    <w:rsid w:val="00E62BD6"/>
    <w:rsid w:val="00E63688"/>
    <w:rsid w:val="00E63A3D"/>
    <w:rsid w:val="00E6411A"/>
    <w:rsid w:val="00E644F1"/>
    <w:rsid w:val="00E66FBF"/>
    <w:rsid w:val="00E676B1"/>
    <w:rsid w:val="00E700E2"/>
    <w:rsid w:val="00E71394"/>
    <w:rsid w:val="00E7197C"/>
    <w:rsid w:val="00E7301E"/>
    <w:rsid w:val="00E736DD"/>
    <w:rsid w:val="00E73883"/>
    <w:rsid w:val="00E73944"/>
    <w:rsid w:val="00E755CD"/>
    <w:rsid w:val="00E76473"/>
    <w:rsid w:val="00E805EA"/>
    <w:rsid w:val="00E80D9D"/>
    <w:rsid w:val="00E813D2"/>
    <w:rsid w:val="00E826B7"/>
    <w:rsid w:val="00E85456"/>
    <w:rsid w:val="00E901B9"/>
    <w:rsid w:val="00E90298"/>
    <w:rsid w:val="00E93B32"/>
    <w:rsid w:val="00E9542A"/>
    <w:rsid w:val="00E955CC"/>
    <w:rsid w:val="00E96B08"/>
    <w:rsid w:val="00E97CE3"/>
    <w:rsid w:val="00EA1440"/>
    <w:rsid w:val="00EA27CD"/>
    <w:rsid w:val="00EA2E8E"/>
    <w:rsid w:val="00EA3969"/>
    <w:rsid w:val="00EA5306"/>
    <w:rsid w:val="00EA6537"/>
    <w:rsid w:val="00EA6D01"/>
    <w:rsid w:val="00EB37ED"/>
    <w:rsid w:val="00EB4813"/>
    <w:rsid w:val="00EB4889"/>
    <w:rsid w:val="00EB5167"/>
    <w:rsid w:val="00EB57CF"/>
    <w:rsid w:val="00EB6940"/>
    <w:rsid w:val="00EC12B1"/>
    <w:rsid w:val="00EC2ED9"/>
    <w:rsid w:val="00EC3DDE"/>
    <w:rsid w:val="00EC5300"/>
    <w:rsid w:val="00EC7DEE"/>
    <w:rsid w:val="00ED05ED"/>
    <w:rsid w:val="00ED19D4"/>
    <w:rsid w:val="00ED37ED"/>
    <w:rsid w:val="00ED4B6D"/>
    <w:rsid w:val="00ED65C6"/>
    <w:rsid w:val="00EE0184"/>
    <w:rsid w:val="00EE0324"/>
    <w:rsid w:val="00EE2DE5"/>
    <w:rsid w:val="00EE5897"/>
    <w:rsid w:val="00EF29D8"/>
    <w:rsid w:val="00EF58F0"/>
    <w:rsid w:val="00EF73B3"/>
    <w:rsid w:val="00EF7F5F"/>
    <w:rsid w:val="00F009FD"/>
    <w:rsid w:val="00F01F32"/>
    <w:rsid w:val="00F03484"/>
    <w:rsid w:val="00F044E3"/>
    <w:rsid w:val="00F050A7"/>
    <w:rsid w:val="00F05FCF"/>
    <w:rsid w:val="00F065AE"/>
    <w:rsid w:val="00F06A76"/>
    <w:rsid w:val="00F10BC6"/>
    <w:rsid w:val="00F125F9"/>
    <w:rsid w:val="00F138EB"/>
    <w:rsid w:val="00F14DF5"/>
    <w:rsid w:val="00F156BE"/>
    <w:rsid w:val="00F15915"/>
    <w:rsid w:val="00F17089"/>
    <w:rsid w:val="00F223E1"/>
    <w:rsid w:val="00F223FB"/>
    <w:rsid w:val="00F3009E"/>
    <w:rsid w:val="00F31D3E"/>
    <w:rsid w:val="00F32255"/>
    <w:rsid w:val="00F330A5"/>
    <w:rsid w:val="00F334BF"/>
    <w:rsid w:val="00F3356B"/>
    <w:rsid w:val="00F33871"/>
    <w:rsid w:val="00F33E3F"/>
    <w:rsid w:val="00F34F4C"/>
    <w:rsid w:val="00F35A1D"/>
    <w:rsid w:val="00F36F57"/>
    <w:rsid w:val="00F371EE"/>
    <w:rsid w:val="00F40AD1"/>
    <w:rsid w:val="00F41865"/>
    <w:rsid w:val="00F41E80"/>
    <w:rsid w:val="00F42A19"/>
    <w:rsid w:val="00F42E9F"/>
    <w:rsid w:val="00F4481D"/>
    <w:rsid w:val="00F44C2C"/>
    <w:rsid w:val="00F44F6A"/>
    <w:rsid w:val="00F45913"/>
    <w:rsid w:val="00F47B07"/>
    <w:rsid w:val="00F50E72"/>
    <w:rsid w:val="00F54B8E"/>
    <w:rsid w:val="00F55C95"/>
    <w:rsid w:val="00F56ABF"/>
    <w:rsid w:val="00F57E87"/>
    <w:rsid w:val="00F60046"/>
    <w:rsid w:val="00F61164"/>
    <w:rsid w:val="00F628BF"/>
    <w:rsid w:val="00F62F0D"/>
    <w:rsid w:val="00F6308F"/>
    <w:rsid w:val="00F63DFF"/>
    <w:rsid w:val="00F63FE6"/>
    <w:rsid w:val="00F64D60"/>
    <w:rsid w:val="00F658A1"/>
    <w:rsid w:val="00F65EDF"/>
    <w:rsid w:val="00F71E81"/>
    <w:rsid w:val="00F75AD4"/>
    <w:rsid w:val="00F77AB4"/>
    <w:rsid w:val="00F822B0"/>
    <w:rsid w:val="00F82739"/>
    <w:rsid w:val="00F9108E"/>
    <w:rsid w:val="00F9308F"/>
    <w:rsid w:val="00F939A2"/>
    <w:rsid w:val="00F93A72"/>
    <w:rsid w:val="00F95D24"/>
    <w:rsid w:val="00F96523"/>
    <w:rsid w:val="00F971A6"/>
    <w:rsid w:val="00FA011F"/>
    <w:rsid w:val="00FA2004"/>
    <w:rsid w:val="00FA2019"/>
    <w:rsid w:val="00FA3113"/>
    <w:rsid w:val="00FA368D"/>
    <w:rsid w:val="00FA3961"/>
    <w:rsid w:val="00FA3E88"/>
    <w:rsid w:val="00FA3F9D"/>
    <w:rsid w:val="00FA4FCE"/>
    <w:rsid w:val="00FA5096"/>
    <w:rsid w:val="00FA65FD"/>
    <w:rsid w:val="00FA7077"/>
    <w:rsid w:val="00FB13E8"/>
    <w:rsid w:val="00FB2FAC"/>
    <w:rsid w:val="00FB3D90"/>
    <w:rsid w:val="00FB462E"/>
    <w:rsid w:val="00FB53BF"/>
    <w:rsid w:val="00FB7D50"/>
    <w:rsid w:val="00FC2E4B"/>
    <w:rsid w:val="00FC3B72"/>
    <w:rsid w:val="00FC4A4D"/>
    <w:rsid w:val="00FC4F42"/>
    <w:rsid w:val="00FC6C46"/>
    <w:rsid w:val="00FC737C"/>
    <w:rsid w:val="00FD14EB"/>
    <w:rsid w:val="00FD1D98"/>
    <w:rsid w:val="00FD2346"/>
    <w:rsid w:val="00FD40AB"/>
    <w:rsid w:val="00FD4ADB"/>
    <w:rsid w:val="00FD6DD9"/>
    <w:rsid w:val="00FE27C4"/>
    <w:rsid w:val="00FE2D3B"/>
    <w:rsid w:val="00FE356A"/>
    <w:rsid w:val="00FE36D7"/>
    <w:rsid w:val="00FE503B"/>
    <w:rsid w:val="00FE7663"/>
    <w:rsid w:val="00FF0CAB"/>
    <w:rsid w:val="00FF0DC9"/>
    <w:rsid w:val="00FF10B6"/>
    <w:rsid w:val="00FF10B9"/>
    <w:rsid w:val="00FF2880"/>
    <w:rsid w:val="00FF30F7"/>
    <w:rsid w:val="00FF3C2F"/>
    <w:rsid w:val="00FF4863"/>
    <w:rsid w:val="00FF48BA"/>
    <w:rsid w:val="00FF49F0"/>
    <w:rsid w:val="00FF5188"/>
    <w:rsid w:val="00FF5AF8"/>
    <w:rsid w:val="00FF67F2"/>
    <w:rsid w:val="00FF7436"/>
    <w:rsid w:val="00FF7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254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6516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2158</Words>
  <Characters>14891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2</cp:revision>
  <cp:lastPrinted>2016-08-30T08:57:00Z</cp:lastPrinted>
  <dcterms:created xsi:type="dcterms:W3CDTF">2016-09-09T06:20:00Z</dcterms:created>
  <dcterms:modified xsi:type="dcterms:W3CDTF">2016-09-09T06:20:00Z</dcterms:modified>
</cp:coreProperties>
</file>