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59" w:rsidRPr="00B63D14" w:rsidRDefault="00AA1F59" w:rsidP="00676B48">
      <w:pPr>
        <w:pStyle w:val="Title"/>
        <w:rPr>
          <w:spacing w:val="50"/>
          <w:sz w:val="22"/>
        </w:rPr>
      </w:pPr>
      <w:r w:rsidRPr="00B63D14">
        <w:rPr>
          <w:spacing w:val="50"/>
          <w:sz w:val="22"/>
        </w:rPr>
        <w:t>Jegyzőkönyv</w:t>
      </w:r>
    </w:p>
    <w:p w:rsidR="00AA1F59" w:rsidRPr="00B63D14" w:rsidRDefault="00AA1F59" w:rsidP="00676B48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2016. november 28.</w:t>
      </w:r>
      <w:r w:rsidRPr="00B63D14">
        <w:rPr>
          <w:sz w:val="22"/>
          <w:szCs w:val="22"/>
        </w:rPr>
        <w:t xml:space="preserve"> napján </w:t>
      </w:r>
      <w:r>
        <w:rPr>
          <w:sz w:val="22"/>
          <w:szCs w:val="22"/>
        </w:rPr>
        <w:t xml:space="preserve">18,00 </w:t>
      </w:r>
      <w:r w:rsidRPr="00B63D14">
        <w:rPr>
          <w:sz w:val="22"/>
          <w:szCs w:val="22"/>
        </w:rPr>
        <w:t xml:space="preserve">órakor a Pethőhenye Faluház helyiségében megtartott </w:t>
      </w:r>
      <w:r>
        <w:rPr>
          <w:sz w:val="22"/>
          <w:szCs w:val="22"/>
        </w:rPr>
        <w:t>nyilvános</w:t>
      </w:r>
      <w:r w:rsidRPr="00B63D14">
        <w:rPr>
          <w:sz w:val="22"/>
          <w:szCs w:val="22"/>
        </w:rPr>
        <w:t xml:space="preserve"> képviselő-testületi ülésről.</w:t>
      </w:r>
    </w:p>
    <w:p w:rsidR="00AA1F59" w:rsidRPr="00B63D14" w:rsidRDefault="00AA1F59" w:rsidP="00676B48">
      <w:pPr>
        <w:tabs>
          <w:tab w:val="left" w:pos="1620"/>
          <w:tab w:val="left" w:pos="3780"/>
        </w:tabs>
        <w:spacing w:before="120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Jelen vannak</w:t>
      </w:r>
      <w:r>
        <w:rPr>
          <w:b/>
          <w:sz w:val="22"/>
          <w:szCs w:val="22"/>
        </w:rPr>
        <w:tab/>
      </w:r>
      <w:r w:rsidRPr="00B63D14">
        <w:rPr>
          <w:sz w:val="22"/>
          <w:szCs w:val="22"/>
        </w:rPr>
        <w:t>Deák István György</w:t>
      </w:r>
      <w:r w:rsidRPr="00B63D14">
        <w:rPr>
          <w:sz w:val="22"/>
          <w:szCs w:val="22"/>
        </w:rPr>
        <w:tab/>
        <w:t>polgármester</w:t>
      </w:r>
    </w:p>
    <w:p w:rsidR="00AA1F59" w:rsidRPr="00B63D14" w:rsidRDefault="00AA1F59" w:rsidP="00676B48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B63D14">
        <w:rPr>
          <w:sz w:val="22"/>
          <w:szCs w:val="22"/>
        </w:rPr>
        <w:tab/>
        <w:t>Porpáczy Andrásné</w:t>
      </w:r>
      <w:r w:rsidRPr="00B63D14">
        <w:rPr>
          <w:sz w:val="22"/>
          <w:szCs w:val="22"/>
        </w:rPr>
        <w:tab/>
        <w:t>képviselő</w:t>
      </w:r>
    </w:p>
    <w:p w:rsidR="00AA1F59" w:rsidRDefault="00AA1F59" w:rsidP="00676B48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B63D14">
        <w:rPr>
          <w:sz w:val="22"/>
          <w:szCs w:val="22"/>
        </w:rPr>
        <w:tab/>
        <w:t>Kövesi Ferencné</w:t>
      </w:r>
      <w:r w:rsidRPr="00B63D14">
        <w:rPr>
          <w:sz w:val="22"/>
          <w:szCs w:val="22"/>
        </w:rPr>
        <w:tab/>
        <w:t xml:space="preserve">képviselő </w:t>
      </w:r>
      <w:r>
        <w:rPr>
          <w:sz w:val="22"/>
          <w:szCs w:val="22"/>
        </w:rPr>
        <w:t xml:space="preserve"> </w:t>
      </w:r>
    </w:p>
    <w:p w:rsidR="00AA1F59" w:rsidRDefault="00AA1F59" w:rsidP="00676B48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63D14">
        <w:rPr>
          <w:sz w:val="22"/>
          <w:szCs w:val="22"/>
        </w:rPr>
        <w:t>Bartus Dávid</w:t>
      </w:r>
      <w:r w:rsidRPr="00B63D14">
        <w:rPr>
          <w:sz w:val="22"/>
          <w:szCs w:val="22"/>
        </w:rPr>
        <w:tab/>
        <w:t>képviselő</w:t>
      </w:r>
    </w:p>
    <w:p w:rsidR="00AA1F59" w:rsidRPr="00B63D14" w:rsidRDefault="00AA1F59" w:rsidP="00385C38">
      <w:pPr>
        <w:tabs>
          <w:tab w:val="left" w:pos="1620"/>
          <w:tab w:val="left" w:pos="378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Dr. Horváth Renáta </w:t>
      </w:r>
      <w:r>
        <w:rPr>
          <w:sz w:val="22"/>
          <w:szCs w:val="22"/>
        </w:rPr>
        <w:tab/>
        <w:t>igazgatási ügyintéző</w:t>
      </w:r>
    </w:p>
    <w:p w:rsidR="00AA1F59" w:rsidRPr="00385C38" w:rsidRDefault="00AA1F59" w:rsidP="00385C38">
      <w:pPr>
        <w:tabs>
          <w:tab w:val="left" w:pos="1620"/>
          <w:tab w:val="left" w:pos="37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Böde-Tóth Zsanett</w:t>
      </w:r>
      <w:r w:rsidRPr="00B63D14">
        <w:rPr>
          <w:sz w:val="22"/>
          <w:szCs w:val="22"/>
        </w:rPr>
        <w:tab/>
      </w:r>
      <w:r>
        <w:rPr>
          <w:sz w:val="22"/>
          <w:szCs w:val="22"/>
        </w:rPr>
        <w:t>gazdálkodási ügyintéző</w:t>
      </w:r>
    </w:p>
    <w:p w:rsidR="00AA1F59" w:rsidRDefault="00AA1F59" w:rsidP="00676B48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F41F87">
        <w:rPr>
          <w:b/>
          <w:sz w:val="22"/>
          <w:szCs w:val="22"/>
        </w:rPr>
        <w:t>Igazoltan távol: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63D14">
        <w:rPr>
          <w:sz w:val="22"/>
          <w:szCs w:val="22"/>
        </w:rPr>
        <w:t>Szabó Frigyes</w:t>
      </w:r>
      <w:r w:rsidRPr="00B63D14">
        <w:rPr>
          <w:sz w:val="22"/>
          <w:szCs w:val="22"/>
        </w:rPr>
        <w:tab/>
        <w:t>alpolgármester</w:t>
      </w:r>
    </w:p>
    <w:p w:rsidR="00AA1F59" w:rsidRDefault="00AA1F59" w:rsidP="00D7341E">
      <w:pPr>
        <w:tabs>
          <w:tab w:val="left" w:pos="1620"/>
          <w:tab w:val="left" w:pos="378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képviselő-testületi ülésen 4 állampolgár megjelent.</w:t>
      </w:r>
    </w:p>
    <w:p w:rsidR="00AA1F59" w:rsidRDefault="00AA1F59" w:rsidP="00676B48">
      <w:pPr>
        <w:tabs>
          <w:tab w:val="left" w:pos="1440"/>
          <w:tab w:val="left" w:pos="3780"/>
        </w:tabs>
        <w:spacing w:before="120"/>
        <w:ind w:right="-5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 w:rsidRPr="00B63D14">
        <w:rPr>
          <w:sz w:val="22"/>
          <w:szCs w:val="22"/>
        </w:rPr>
        <w:t xml:space="preserve"> köszöntötte a megjelenteket</w:t>
      </w:r>
      <w:r>
        <w:rPr>
          <w:sz w:val="22"/>
          <w:szCs w:val="22"/>
        </w:rPr>
        <w:t xml:space="preserve">, </w:t>
      </w:r>
      <w:r w:rsidRPr="00B63D14">
        <w:rPr>
          <w:sz w:val="22"/>
          <w:szCs w:val="22"/>
        </w:rPr>
        <w:t>ezt követően megállapította, hogy az ülés határozatképes, jelenlévő képviselők száma</w:t>
      </w:r>
      <w:r>
        <w:rPr>
          <w:sz w:val="22"/>
          <w:szCs w:val="22"/>
        </w:rPr>
        <w:t xml:space="preserve"> 4 </w:t>
      </w:r>
      <w:r w:rsidRPr="00B63D14">
        <w:rPr>
          <w:sz w:val="22"/>
          <w:szCs w:val="22"/>
        </w:rPr>
        <w:t xml:space="preserve">fő. </w:t>
      </w:r>
    </w:p>
    <w:p w:rsidR="00AA1F59" w:rsidRPr="00B63D14" w:rsidRDefault="00AA1F59" w:rsidP="00676B48">
      <w:pPr>
        <w:tabs>
          <w:tab w:val="left" w:pos="1440"/>
          <w:tab w:val="left" w:pos="3780"/>
        </w:tabs>
        <w:ind w:right="-51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AA1F59" w:rsidRDefault="00AA1F59" w:rsidP="00676B48">
      <w:pPr>
        <w:spacing w:before="120"/>
        <w:jc w:val="both"/>
        <w:rPr>
          <w:b/>
          <w:sz w:val="22"/>
          <w:szCs w:val="22"/>
          <w:u w:val="single"/>
        </w:rPr>
      </w:pPr>
      <w:r w:rsidRPr="00B63D14">
        <w:rPr>
          <w:b/>
          <w:sz w:val="22"/>
          <w:szCs w:val="22"/>
          <w:u w:val="single"/>
        </w:rPr>
        <w:t>Napirend:</w:t>
      </w:r>
    </w:p>
    <w:p w:rsidR="00AA1F59" w:rsidRDefault="00AA1F59" w:rsidP="00D11919">
      <w:pPr>
        <w:numPr>
          <w:ilvl w:val="0"/>
          <w:numId w:val="38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Hangfelvétel készítése a képviselő-testületi ülésről</w:t>
      </w:r>
    </w:p>
    <w:p w:rsidR="00AA1F59" w:rsidRPr="00990B47" w:rsidRDefault="00AA1F59" w:rsidP="00D11919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Deák István György polgármester</w:t>
      </w:r>
    </w:p>
    <w:p w:rsidR="00AA1F59" w:rsidRDefault="00AA1F59" w:rsidP="00D11919">
      <w:pPr>
        <w:numPr>
          <w:ilvl w:val="0"/>
          <w:numId w:val="38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Közmeghallgatás</w:t>
      </w:r>
    </w:p>
    <w:p w:rsidR="00AA1F59" w:rsidRDefault="00AA1F59" w:rsidP="00D11919">
      <w:pPr>
        <w:ind w:left="360"/>
        <w:jc w:val="both"/>
        <w:rPr>
          <w:b/>
          <w:sz w:val="22"/>
          <w:szCs w:val="22"/>
        </w:rPr>
      </w:pPr>
      <w:r w:rsidRPr="00A81025">
        <w:rPr>
          <w:b/>
          <w:sz w:val="22"/>
          <w:szCs w:val="22"/>
        </w:rPr>
        <w:t xml:space="preserve"> </w:t>
      </w:r>
      <w:r w:rsidRPr="00A81025">
        <w:rPr>
          <w:b/>
          <w:sz w:val="22"/>
          <w:szCs w:val="22"/>
          <w:u w:val="single"/>
        </w:rPr>
        <w:t>Előadó</w:t>
      </w:r>
      <w:r w:rsidRPr="00A8102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Deák István György polgármester</w:t>
      </w:r>
    </w:p>
    <w:p w:rsidR="00AA1F59" w:rsidRPr="00500625" w:rsidRDefault="00AA1F59" w:rsidP="00D11919">
      <w:pPr>
        <w:keepNext/>
        <w:numPr>
          <w:ilvl w:val="0"/>
          <w:numId w:val="38"/>
        </w:numPr>
        <w:ind w:left="426" w:right="-131"/>
        <w:rPr>
          <w:b/>
          <w:sz w:val="22"/>
          <w:szCs w:val="22"/>
        </w:rPr>
      </w:pPr>
      <w:r w:rsidRPr="00500625">
        <w:rPr>
          <w:b/>
          <w:bCs/>
          <w:sz w:val="22"/>
          <w:szCs w:val="22"/>
        </w:rPr>
        <w:t>A szociális tűzifa támogatás helyi szabályairól szóló rendelet tervezet megtárgyalása</w:t>
      </w:r>
      <w:r w:rsidRPr="00500625">
        <w:rPr>
          <w:b/>
          <w:bCs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Deák István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György </w:t>
      </w:r>
      <w:r w:rsidRPr="00500625">
        <w:rPr>
          <w:b/>
          <w:sz w:val="22"/>
          <w:szCs w:val="22"/>
        </w:rPr>
        <w:t>polgármester</w:t>
      </w:r>
    </w:p>
    <w:p w:rsidR="00AA1F59" w:rsidRDefault="00AA1F59" w:rsidP="00D11919">
      <w:pPr>
        <w:numPr>
          <w:ilvl w:val="0"/>
          <w:numId w:val="38"/>
        </w:numPr>
        <w:ind w:left="426" w:right="227"/>
        <w:rPr>
          <w:b/>
          <w:sz w:val="22"/>
          <w:szCs w:val="22"/>
        </w:rPr>
      </w:pPr>
      <w:r w:rsidRPr="00500625">
        <w:rPr>
          <w:b/>
          <w:sz w:val="22"/>
          <w:szCs w:val="22"/>
        </w:rPr>
        <w:t>2017. évi Belső Ellenőrzési Terv megtárgyalása</w:t>
      </w:r>
      <w:r w:rsidRPr="00500625">
        <w:rPr>
          <w:b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</w:t>
      </w:r>
    </w:p>
    <w:p w:rsidR="00AA1F59" w:rsidRPr="00D11919" w:rsidRDefault="00AA1F59" w:rsidP="00D11919">
      <w:pPr>
        <w:numPr>
          <w:ilvl w:val="0"/>
          <w:numId w:val="38"/>
        </w:numPr>
        <w:ind w:left="426" w:right="227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AA1F59" w:rsidRDefault="00AA1F59" w:rsidP="00676B48">
      <w:pPr>
        <w:spacing w:before="240"/>
        <w:jc w:val="both"/>
        <w:rPr>
          <w:b/>
          <w:sz w:val="22"/>
          <w:szCs w:val="22"/>
          <w:u w:val="single"/>
        </w:rPr>
      </w:pPr>
      <w:r w:rsidRPr="00B4123C">
        <w:rPr>
          <w:b/>
          <w:sz w:val="22"/>
          <w:szCs w:val="22"/>
          <w:u w:val="single"/>
        </w:rPr>
        <w:t>Napirend tárgyalása:</w:t>
      </w:r>
    </w:p>
    <w:p w:rsidR="00AA1F59" w:rsidRDefault="00AA1F59" w:rsidP="00990B47">
      <w:pPr>
        <w:numPr>
          <w:ilvl w:val="0"/>
          <w:numId w:val="40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Hangfelvétel készítése a képviselő-testületi ülésről</w:t>
      </w:r>
    </w:p>
    <w:p w:rsidR="00AA1F59" w:rsidRDefault="00AA1F59" w:rsidP="00841F17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Deák István György polgármester</w:t>
      </w:r>
    </w:p>
    <w:p w:rsidR="00AA1F59" w:rsidRDefault="00AA1F59" w:rsidP="00841F17">
      <w:pPr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Hivatkozva a Zala Megyei Kormányhivatal ZAB/030/1009-6/2016 számú ügyiratára, indítványozza, hogy a képviselő-testületi ülésről hangfelvétel készüljön. Kérte a képviselőket, mondják el véleményüket, tegyék meg javaslataikat. </w:t>
      </w:r>
    </w:p>
    <w:p w:rsidR="00AA1F59" w:rsidRPr="00ED4B6D" w:rsidRDefault="00AA1F59" w:rsidP="00841F17">
      <w:pPr>
        <w:spacing w:before="60"/>
        <w:jc w:val="both"/>
        <w:rPr>
          <w:sz w:val="22"/>
          <w:szCs w:val="22"/>
        </w:rPr>
      </w:pPr>
      <w:r w:rsidRPr="00ED4B6D">
        <w:rPr>
          <w:sz w:val="22"/>
          <w:szCs w:val="22"/>
        </w:rPr>
        <w:t xml:space="preserve">Kérdés, hozzászólás az előterjesztéssel kapcsolatban nem hangzott el, </w:t>
      </w:r>
      <w:r w:rsidRPr="00ED4B6D">
        <w:rPr>
          <w:b/>
          <w:sz w:val="22"/>
          <w:szCs w:val="22"/>
        </w:rPr>
        <w:t>az ülést levezető</w:t>
      </w:r>
      <w:r w:rsidRPr="00ED4B6D">
        <w:rPr>
          <w:sz w:val="22"/>
          <w:szCs w:val="22"/>
        </w:rPr>
        <w:t xml:space="preserve"> </w:t>
      </w:r>
      <w:r w:rsidRPr="00ED4B6D">
        <w:rPr>
          <w:b/>
          <w:sz w:val="22"/>
          <w:szCs w:val="22"/>
        </w:rPr>
        <w:t>polgármester</w:t>
      </w:r>
      <w:r w:rsidRPr="00ED4B6D">
        <w:rPr>
          <w:sz w:val="22"/>
          <w:szCs w:val="22"/>
        </w:rPr>
        <w:t xml:space="preserve"> a napirend tárgyalását lezárta és megállapította, hogy az ülés határozatképes, jelenlévő képviselők száma </w:t>
      </w:r>
      <w:r>
        <w:rPr>
          <w:sz w:val="22"/>
          <w:szCs w:val="22"/>
        </w:rPr>
        <w:t>4</w:t>
      </w:r>
      <w:r w:rsidRPr="00ED4B6D">
        <w:rPr>
          <w:sz w:val="22"/>
          <w:szCs w:val="22"/>
        </w:rPr>
        <w:t xml:space="preserve"> fő, majd szavazásra bocsátotta az elhangzott indítványt.</w:t>
      </w:r>
    </w:p>
    <w:p w:rsidR="00AA1F59" w:rsidRPr="00ED4B6D" w:rsidRDefault="00AA1F59" w:rsidP="00841F17">
      <w:pPr>
        <w:jc w:val="both"/>
        <w:rPr>
          <w:sz w:val="22"/>
          <w:szCs w:val="22"/>
        </w:rPr>
      </w:pPr>
      <w:r w:rsidRPr="00ED4B6D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 xml:space="preserve">4 </w:t>
      </w:r>
      <w:r w:rsidRPr="00ED4B6D">
        <w:rPr>
          <w:sz w:val="22"/>
          <w:szCs w:val="22"/>
        </w:rPr>
        <w:t>igen egyhangú szavazattal az alábbi határozatot hozta:</w:t>
      </w:r>
    </w:p>
    <w:p w:rsidR="00AA1F59" w:rsidRPr="00ED4B6D" w:rsidRDefault="00AA1F59" w:rsidP="00841F17">
      <w:pPr>
        <w:ind w:left="1080" w:right="486"/>
        <w:jc w:val="center"/>
        <w:rPr>
          <w:b/>
          <w:sz w:val="22"/>
          <w:szCs w:val="22"/>
          <w:u w:val="single"/>
        </w:rPr>
      </w:pPr>
      <w:r w:rsidRPr="00ED4B6D">
        <w:rPr>
          <w:b/>
          <w:sz w:val="22"/>
          <w:szCs w:val="22"/>
          <w:u w:val="single"/>
        </w:rPr>
        <w:t>Pethőhenye Község Önkormányzati Képviselő-testületének</w:t>
      </w:r>
      <w:r w:rsidRPr="00ED4B6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……</w:t>
      </w:r>
      <w:r w:rsidRPr="00ED4B6D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6</w:t>
      </w:r>
      <w:r w:rsidRPr="00ED4B6D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 xml:space="preserve"> XI.28</w:t>
      </w:r>
      <w:r w:rsidRPr="00ED4B6D">
        <w:rPr>
          <w:b/>
          <w:sz w:val="22"/>
          <w:szCs w:val="22"/>
          <w:u w:val="single"/>
        </w:rPr>
        <w:t>.) számú határozata</w:t>
      </w:r>
    </w:p>
    <w:p w:rsidR="00AA1F59" w:rsidRDefault="00AA1F59" w:rsidP="00841F17">
      <w:pPr>
        <w:spacing w:before="60"/>
        <w:ind w:right="92"/>
        <w:jc w:val="both"/>
        <w:rPr>
          <w:sz w:val="22"/>
          <w:szCs w:val="22"/>
        </w:rPr>
      </w:pPr>
      <w:r w:rsidRPr="00ED4B6D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>a 2016. november 28. napján tartott képviselő-testületi ülésről hangfelvételt készít.</w:t>
      </w:r>
    </w:p>
    <w:p w:rsidR="00AA1F59" w:rsidRPr="00ED4B6D" w:rsidRDefault="00AA1F59" w:rsidP="00841F17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  <w:t>azonnal</w:t>
      </w:r>
    </w:p>
    <w:p w:rsidR="00AA1F59" w:rsidRDefault="00AA1F59" w:rsidP="00841F17">
      <w:pPr>
        <w:keepNext/>
        <w:tabs>
          <w:tab w:val="left" w:pos="3544"/>
          <w:tab w:val="left" w:pos="4820"/>
        </w:tabs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>
        <w:rPr>
          <w:b/>
          <w:sz w:val="22"/>
          <w:szCs w:val="22"/>
        </w:rPr>
        <w:tab/>
        <w:t>Deák István György polgármester</w:t>
      </w:r>
    </w:p>
    <w:p w:rsidR="00AA1F59" w:rsidRDefault="00AA1F59" w:rsidP="00841F17">
      <w:pPr>
        <w:ind w:left="360"/>
        <w:jc w:val="both"/>
        <w:rPr>
          <w:b/>
          <w:sz w:val="22"/>
          <w:szCs w:val="22"/>
        </w:rPr>
      </w:pPr>
    </w:p>
    <w:p w:rsidR="00AA1F59" w:rsidRDefault="00AA1F59" w:rsidP="00990B47">
      <w:pPr>
        <w:numPr>
          <w:ilvl w:val="0"/>
          <w:numId w:val="40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Közmeghallgatás</w:t>
      </w:r>
    </w:p>
    <w:p w:rsidR="00AA1F59" w:rsidRPr="001647A2" w:rsidRDefault="00AA1F59" w:rsidP="00841F17">
      <w:pPr>
        <w:ind w:left="426"/>
        <w:jc w:val="both"/>
        <w:rPr>
          <w:b/>
          <w:sz w:val="22"/>
          <w:szCs w:val="22"/>
        </w:rPr>
      </w:pPr>
      <w:r w:rsidRPr="00A81025">
        <w:rPr>
          <w:b/>
          <w:sz w:val="22"/>
          <w:szCs w:val="22"/>
        </w:rPr>
        <w:t xml:space="preserve"> </w:t>
      </w:r>
      <w:r w:rsidRPr="00A81025">
        <w:rPr>
          <w:b/>
          <w:sz w:val="22"/>
          <w:szCs w:val="22"/>
          <w:u w:val="single"/>
        </w:rPr>
        <w:t>Előadó</w:t>
      </w:r>
      <w:r w:rsidRPr="00A8102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Deák István György polgármester</w:t>
      </w:r>
    </w:p>
    <w:p w:rsidR="00AA1F59" w:rsidRDefault="00AA1F59" w:rsidP="00676B48">
      <w:pPr>
        <w:spacing w:before="60"/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Elmondta, hogy Pethőhenye község több embert foglalkoztat közfoglalkoztatásban. Sajnos kénytelenek vagyunk elnézni a dolgaikat, hogy fiatal emberek, és elmennek olyan tudatmódosító szerek túlságos használata miatt, ami nem lenne szükséges. Ahogy megkapják a fizetést, azt egy összegben fizetik is tovább.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DA03EA">
        <w:rPr>
          <w:sz w:val="22"/>
          <w:szCs w:val="22"/>
        </w:rPr>
        <w:t xml:space="preserve">A Presszót kénytelenek </w:t>
      </w:r>
      <w:r>
        <w:rPr>
          <w:sz w:val="22"/>
          <w:szCs w:val="22"/>
        </w:rPr>
        <w:t>v</w:t>
      </w:r>
      <w:r w:rsidRPr="00DA03EA">
        <w:rPr>
          <w:sz w:val="22"/>
          <w:szCs w:val="22"/>
        </w:rPr>
        <w:t>oltunk bezáratni, mert nem találtunk arra alkalmas dolgozót</w:t>
      </w:r>
      <w:r>
        <w:rPr>
          <w:sz w:val="22"/>
          <w:szCs w:val="22"/>
        </w:rPr>
        <w:t>,</w:t>
      </w:r>
      <w:r w:rsidRPr="00DA03EA">
        <w:rPr>
          <w:sz w:val="22"/>
          <w:szCs w:val="22"/>
        </w:rPr>
        <w:t xml:space="preserve"> aki vitte volna. Volt olyan hétvége, hogy 70.000.</w:t>
      </w:r>
      <w:r>
        <w:rPr>
          <w:sz w:val="22"/>
          <w:szCs w:val="22"/>
        </w:rPr>
        <w:t xml:space="preserve"> Ft, </w:t>
      </w:r>
      <w:r w:rsidRPr="00DA03EA">
        <w:rPr>
          <w:sz w:val="22"/>
          <w:szCs w:val="22"/>
        </w:rPr>
        <w:t xml:space="preserve"> volt hogy </w:t>
      </w:r>
      <w:r>
        <w:rPr>
          <w:sz w:val="22"/>
          <w:szCs w:val="22"/>
        </w:rPr>
        <w:t>10</w:t>
      </w:r>
      <w:r w:rsidRPr="00DA03EA">
        <w:rPr>
          <w:sz w:val="22"/>
          <w:szCs w:val="22"/>
        </w:rPr>
        <w:t xml:space="preserve">0.000. </w:t>
      </w:r>
      <w:r>
        <w:rPr>
          <w:sz w:val="22"/>
          <w:szCs w:val="22"/>
        </w:rPr>
        <w:t xml:space="preserve">Ft bevétel </w:t>
      </w:r>
      <w:r w:rsidRPr="00DA03EA">
        <w:rPr>
          <w:sz w:val="22"/>
          <w:szCs w:val="22"/>
        </w:rPr>
        <w:t>volt a kasszában. Minden dolgozó beleesett abba a hibába, hogy egyedül va</w:t>
      </w:r>
      <w:r>
        <w:rPr>
          <w:sz w:val="22"/>
          <w:szCs w:val="22"/>
        </w:rPr>
        <w:t>n</w:t>
      </w:r>
      <w:r w:rsidRPr="00DA03EA">
        <w:rPr>
          <w:sz w:val="22"/>
          <w:szCs w:val="22"/>
        </w:rPr>
        <w:t xml:space="preserve"> és ezér</w:t>
      </w:r>
      <w:r>
        <w:rPr>
          <w:sz w:val="22"/>
          <w:szCs w:val="22"/>
        </w:rPr>
        <w:t>t</w:t>
      </w:r>
      <w:r w:rsidRPr="00DA03EA">
        <w:rPr>
          <w:sz w:val="22"/>
          <w:szCs w:val="22"/>
        </w:rPr>
        <w:t xml:space="preserve"> úgy gondolták, hogy minden az övé</w:t>
      </w:r>
      <w:r>
        <w:rPr>
          <w:sz w:val="22"/>
          <w:szCs w:val="22"/>
        </w:rPr>
        <w:t>k</w:t>
      </w:r>
      <w:r w:rsidRPr="00DA03EA">
        <w:rPr>
          <w:sz w:val="22"/>
          <w:szCs w:val="22"/>
        </w:rPr>
        <w:t xml:space="preserve">. Köszönöm Árpi segítségét, vele sikerült mindenre rátalálni. </w:t>
      </w:r>
      <w:r>
        <w:rPr>
          <w:sz w:val="22"/>
          <w:szCs w:val="22"/>
        </w:rPr>
        <w:t xml:space="preserve"> Az Árpinak az egyik fogása 80.000. Ft volt, ez egy ilyen óriási probléma. Aki úgy gondolja, hogy neki az tisztességes jövedelem, ami ebből származik, elég, akkor állunk elébe, ott a helyiség mindenféle berendezéssel, de az önkormányzat nem kíván finanszírozni semmi másfajta tevékenységet.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>Az idei pályázati lehetőségekből csak olyan pályázatokat tudtunk elnyerni, amelye az önkormányzat pénzügyi kondíciójához elérhető. Utak felújítására nyertünk pénzt, helyreállításra, egész évben tulajdonképpen folyamatos. A 15 éve felépült templomra nyertünk 2,5 millió Ft-ot, azért várunk mert csak Lengyelországban kapható az az anyag, ami a lépcsőhöz szükséges. Valószínűleg tavasszal tudjuk befejezni a munkálatokat. A templomkert folytatásának is a legnagyobb problémája a mesterember, mert jórészt a normális mesterek külföldre mentek, akik itthon vannak, azok nyakig vannak munkával. Most van két pályázat még folyamatban.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önkormányzatunk hasonlóképpen zárja az évet, mint a tavalyi évet. Sajnos az nyer a pályázatokon, akinek megfelelőek az összeköttetései, és megfelelően tud átcsoportosítani pénzeket. Akik kisebb települések és nem rendelkeznek milliárdos cégek vendégszeretetével,azok annyit tudnak csinálni, amennyit „állambácsi” enged. A véleményem az, hogy az ország településeit egyenrangúan kellene kezelni, hogy egységesen biztosítsa a felzárkózást az Unióhoz. 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állampolgár távozott a képviselő-testületi ülésről. 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b/>
          <w:sz w:val="22"/>
          <w:szCs w:val="22"/>
        </w:rPr>
      </w:pP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Tulajdonképpen most azon megy a vita, hogy az önkormányzatiságnak ebben a formában értelme van-e. Szeretettel köszönöm a lakosság nagy létszámú jelenlétét. Bármi ügyből kifolyólag valakinek kérdése van-e?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6F763C">
        <w:rPr>
          <w:b/>
          <w:sz w:val="22"/>
          <w:szCs w:val="22"/>
        </w:rPr>
        <w:t>Szabó Sándor pethőhenyei lakos:</w:t>
      </w:r>
      <w:r>
        <w:rPr>
          <w:sz w:val="22"/>
          <w:szCs w:val="22"/>
        </w:rPr>
        <w:t xml:space="preserve"> Kié a falu elején az a bevezető út?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Renátát megkérem, tájékoztassa Szabó urat a bíróság ítéletéről. 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E830B2">
        <w:rPr>
          <w:b/>
          <w:sz w:val="22"/>
          <w:szCs w:val="22"/>
        </w:rPr>
        <w:t>Dr. Horváth Renáta igazgatási ügyintéző:</w:t>
      </w:r>
      <w:r>
        <w:rPr>
          <w:sz w:val="22"/>
          <w:szCs w:val="22"/>
        </w:rPr>
        <w:t xml:space="preserve"> A Petőfi utca a tulajdoni lap alapján a Magyar Állam tulajdonában, illetőleg a Magyar Közút Nonprofit Zrt. vagyonkezelésében áll. Egy kommunikációs probléma a vita eredője. Egy adatbázisban nem szerepel ez az út.  A tavalyi év folyamán Pethőhenye Község Önkormányzata, mint felperes pert indított a Magyar Állam ellen. A bíróság ítéletében kimondta, hogy az Önkormányzatnak semmi köze nincs az úthoz, nincs kereshetősége; azok indíthatnak pert a Magyar Állam ellen, akik az úton való közlekedés során akár személyi, akár vagyoni kárt szenvednek.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983827">
        <w:rPr>
          <w:b/>
          <w:sz w:val="22"/>
          <w:szCs w:val="22"/>
        </w:rPr>
        <w:t xml:space="preserve">Darab Zoltán pethőhenyei lakos: </w:t>
      </w:r>
      <w:r>
        <w:rPr>
          <w:sz w:val="22"/>
          <w:szCs w:val="22"/>
        </w:rPr>
        <w:t>Én arra az útra vennék 3 m</w:t>
      </w:r>
      <w:r w:rsidRPr="00983827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aszfaltot, aztán megcsinálnám.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Meg kell, hogy értse a lakosság, hogy nem tehetünk semmit se. Annak a kicsi útnak a felújítása úgy történhet meg, hogy fel kell szedni. Annak a pici szakasznak a felszedése, leaszfaltozása 5 millió Ft.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A043ED">
        <w:rPr>
          <w:b/>
          <w:sz w:val="22"/>
          <w:szCs w:val="22"/>
        </w:rPr>
        <w:t>Bartus Dávid képviselő:</w:t>
      </w:r>
      <w:r>
        <w:rPr>
          <w:sz w:val="22"/>
          <w:szCs w:val="22"/>
        </w:rPr>
        <w:t xml:space="preserve"> Magyarországon még nagyon sok helyen vannak ilyen utak, és csak azzal tudnak tenni valamit, ha felhívják a média figyelmét.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6F763C">
        <w:rPr>
          <w:b/>
          <w:sz w:val="22"/>
          <w:szCs w:val="22"/>
        </w:rPr>
        <w:t>Szabó Sándor pethőhenyei lakos:</w:t>
      </w:r>
      <w:r>
        <w:rPr>
          <w:sz w:val="22"/>
          <w:szCs w:val="22"/>
        </w:rPr>
        <w:t xml:space="preserve"> A kikövezet árok kihez tartozik? 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Szintén a magyar állam tulajdonába. 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>Ha jön egy árvíz, ott elönti az ott lakókat, jönnek a traktorok a szélében.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6F763C">
        <w:rPr>
          <w:b/>
          <w:sz w:val="22"/>
          <w:szCs w:val="22"/>
        </w:rPr>
        <w:t>Szabó Sándor pethőhenyei lakos:</w:t>
      </w:r>
      <w:r>
        <w:rPr>
          <w:sz w:val="22"/>
          <w:szCs w:val="22"/>
        </w:rPr>
        <w:t xml:space="preserve"> Egy valamit még hiányolok, nincs aki összefogja a nyugdíjasokat?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Pethőhenyén rendeztünk nyugdíjas találkozókat. Mivel ismerem a lakosság teljes létszámát, értelmetlennek tartotta a testület, hogy százezrekért idehozunk nívós eseményeket, és azok, akiknek mi támogattuk a szociális helyzetét, nem jönnek el. Ha valaki tisztességének érzi, hogy annak ellenére sem jönnek el, hogy mi a szociális helyzetüket támogattuk…. Eddig 2.500.000. Ft-ot osztottunk ki, átlagban 25.000. Ft-ot családonként, fílóztunk azon, hogy kinél van probléma a családban.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2D42E5">
        <w:rPr>
          <w:b/>
          <w:sz w:val="22"/>
          <w:szCs w:val="22"/>
        </w:rPr>
        <w:t>Porpáczy Andrásné képviselő:</w:t>
      </w:r>
      <w:r>
        <w:rPr>
          <w:sz w:val="22"/>
          <w:szCs w:val="22"/>
        </w:rPr>
        <w:t xml:space="preserve"> Itt tényleg ki lesz osztva a települési támogatást, de Alibánfán szinte semmit nem adnak …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6F763C">
        <w:rPr>
          <w:b/>
          <w:sz w:val="22"/>
          <w:szCs w:val="22"/>
        </w:rPr>
        <w:t>Szabó Sándor pethőhenyei lakos:</w:t>
      </w:r>
      <w:r>
        <w:rPr>
          <w:sz w:val="22"/>
          <w:szCs w:val="22"/>
        </w:rPr>
        <w:t xml:space="preserve"> Itt arról van szó, hogy lehetne szervezni, hogy összeüljünk, beszéljünk egy jót.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2D42E5">
        <w:rPr>
          <w:b/>
          <w:sz w:val="22"/>
          <w:szCs w:val="22"/>
        </w:rPr>
        <w:t>Kövesi Ferencné képviselő:</w:t>
      </w:r>
      <w:r>
        <w:rPr>
          <w:sz w:val="22"/>
          <w:szCs w:val="22"/>
        </w:rPr>
        <w:t xml:space="preserve"> Próbálkoztunk azzal, hogy bort hoztunk, megterítettünk, kiraktuk a sütit, és az utcáról kellett behúzni az embereket az előadóhoz.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A043ED">
        <w:rPr>
          <w:b/>
          <w:sz w:val="22"/>
          <w:szCs w:val="22"/>
        </w:rPr>
        <w:t>Bartus Dávid képviselő:</w:t>
      </w:r>
      <w:r>
        <w:rPr>
          <w:sz w:val="22"/>
          <w:szCs w:val="22"/>
        </w:rPr>
        <w:t xml:space="preserve"> Kellene keresni egy nyugdíjast, akire hallgat a falu, hogy kezdjen szervezésbe. Az önkormányzat a helyszínt mindenképpen biztosítja.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 w:rsidRPr="002D42E5">
        <w:rPr>
          <w:b/>
          <w:sz w:val="22"/>
          <w:szCs w:val="22"/>
        </w:rPr>
        <w:t>Porpáczy Andrásné képviselő:</w:t>
      </w:r>
      <w:r>
        <w:rPr>
          <w:sz w:val="22"/>
          <w:szCs w:val="22"/>
        </w:rPr>
        <w:t xml:space="preserve"> El is fogunk jönni a rendezvényre, ha meghívnak minket.</w:t>
      </w:r>
    </w:p>
    <w:p w:rsidR="00AA1F59" w:rsidRPr="00500625" w:rsidRDefault="00AA1F59" w:rsidP="00990B47">
      <w:pPr>
        <w:keepNext/>
        <w:numPr>
          <w:ilvl w:val="0"/>
          <w:numId w:val="40"/>
        </w:numPr>
        <w:spacing w:before="120"/>
        <w:ind w:left="426" w:right="-131" w:hanging="349"/>
        <w:rPr>
          <w:b/>
          <w:sz w:val="22"/>
          <w:szCs w:val="22"/>
        </w:rPr>
      </w:pPr>
      <w:r w:rsidRPr="00500625">
        <w:rPr>
          <w:b/>
          <w:bCs/>
          <w:sz w:val="22"/>
          <w:szCs w:val="22"/>
        </w:rPr>
        <w:t>A szociális tűzifa támogatás helyi szabályairól szóló rendelet tervezet megtárgyalása</w:t>
      </w:r>
      <w:r w:rsidRPr="00500625">
        <w:rPr>
          <w:b/>
          <w:bCs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Deák István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György </w:t>
      </w:r>
      <w:r w:rsidRPr="00500625">
        <w:rPr>
          <w:b/>
          <w:sz w:val="22"/>
          <w:szCs w:val="22"/>
        </w:rPr>
        <w:t>polgármester</w:t>
      </w:r>
    </w:p>
    <w:p w:rsidR="00AA1F59" w:rsidRDefault="00AA1F59" w:rsidP="00664A8D">
      <w:pPr>
        <w:ind w:right="-131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 </w:t>
      </w:r>
      <w:r>
        <w:rPr>
          <w:sz w:val="22"/>
          <w:szCs w:val="22"/>
        </w:rPr>
        <w:t>Ismertette a napirend tárgyában készített írásos előterjesztést és rendelet tervezetet, azt kiegészíteni nem kívánta. Kérte a képviselőket mondják el véleményüket.</w:t>
      </w:r>
    </w:p>
    <w:p w:rsidR="00AA1F59" w:rsidRDefault="00AA1F59" w:rsidP="00664A8D">
      <w:pPr>
        <w:spacing w:before="60"/>
        <w:ind w:right="-131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AA1F59" w:rsidRDefault="00AA1F59" w:rsidP="00664A8D">
      <w:pPr>
        <w:spacing w:before="60"/>
        <w:ind w:right="-13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 </w:t>
      </w:r>
      <w:r w:rsidRPr="009E6398">
        <w:rPr>
          <w:sz w:val="22"/>
          <w:szCs w:val="22"/>
        </w:rPr>
        <w:t>Indítványozta, a</w:t>
      </w:r>
      <w:r>
        <w:rPr>
          <w:sz w:val="22"/>
          <w:szCs w:val="22"/>
        </w:rPr>
        <w:t xml:space="preserve"> </w:t>
      </w:r>
      <w:r w:rsidRPr="009E6398">
        <w:rPr>
          <w:bCs/>
          <w:sz w:val="22"/>
          <w:szCs w:val="22"/>
        </w:rPr>
        <w:t>szociális tűzifa támogatás helyi szabályairól szóló rendelet tervezet</w:t>
      </w:r>
      <w:r>
        <w:rPr>
          <w:bCs/>
          <w:sz w:val="22"/>
          <w:szCs w:val="22"/>
        </w:rPr>
        <w:t xml:space="preserve"> módosítás nélküli elfogadását.</w:t>
      </w:r>
    </w:p>
    <w:p w:rsidR="00AA1F59" w:rsidRPr="0063324C" w:rsidRDefault="00AA1F59" w:rsidP="00664A8D">
      <w:pPr>
        <w:spacing w:before="60"/>
        <w:ind w:right="-79"/>
        <w:jc w:val="both"/>
        <w:rPr>
          <w:sz w:val="22"/>
          <w:szCs w:val="22"/>
        </w:rPr>
      </w:pPr>
      <w:r w:rsidRPr="0063324C">
        <w:rPr>
          <w:sz w:val="22"/>
          <w:szCs w:val="22"/>
        </w:rPr>
        <w:t xml:space="preserve">További kérdés, hozzászólás az elhangzott napirenddel kapcsolatban nem volt, </w:t>
      </w:r>
      <w:r w:rsidRPr="0063324C">
        <w:rPr>
          <w:b/>
          <w:sz w:val="22"/>
          <w:szCs w:val="22"/>
        </w:rPr>
        <w:t>az ülést levezető polgármester</w:t>
      </w:r>
      <w:r w:rsidRPr="0063324C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63324C">
        <w:rPr>
          <w:sz w:val="22"/>
          <w:szCs w:val="22"/>
        </w:rPr>
        <w:t xml:space="preserve"> fő, majd szavazásra bocsátotta </w:t>
      </w:r>
      <w:r w:rsidRPr="009E639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9E6398">
        <w:rPr>
          <w:bCs/>
          <w:sz w:val="22"/>
          <w:szCs w:val="22"/>
        </w:rPr>
        <w:t xml:space="preserve">szociális tűzifa támogatás helyi szabályairól </w:t>
      </w:r>
      <w:r w:rsidRPr="0063324C">
        <w:rPr>
          <w:sz w:val="22"/>
          <w:szCs w:val="22"/>
        </w:rPr>
        <w:t>szóló rendelet-tervezetet.</w:t>
      </w:r>
    </w:p>
    <w:p w:rsidR="00AA1F59" w:rsidRPr="0063324C" w:rsidRDefault="00AA1F59" w:rsidP="00664A8D">
      <w:pPr>
        <w:ind w:right="-79" w:firstLine="179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63324C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63324C">
        <w:rPr>
          <w:sz w:val="22"/>
          <w:szCs w:val="22"/>
        </w:rPr>
        <w:t xml:space="preserve"> igen </w:t>
      </w:r>
      <w:r>
        <w:rPr>
          <w:sz w:val="22"/>
          <w:szCs w:val="22"/>
        </w:rPr>
        <w:t xml:space="preserve">szavazattal </w:t>
      </w:r>
      <w:r w:rsidRPr="009E639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9E6398">
        <w:rPr>
          <w:bCs/>
          <w:sz w:val="22"/>
          <w:szCs w:val="22"/>
        </w:rPr>
        <w:t xml:space="preserve">szociális tűzifa támogatás helyi szabályairól </w:t>
      </w:r>
      <w:r w:rsidRPr="0063324C">
        <w:rPr>
          <w:sz w:val="22"/>
          <w:szCs w:val="22"/>
        </w:rPr>
        <w:t>a következő rendeletet alkotta:</w:t>
      </w:r>
    </w:p>
    <w:p w:rsidR="00AA1F59" w:rsidRPr="00D5426E" w:rsidRDefault="00AA1F59" w:rsidP="00664A8D">
      <w:pPr>
        <w:spacing w:before="60"/>
        <w:ind w:right="-7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Pethőhenye</w:t>
      </w:r>
      <w:r w:rsidRPr="0063324C">
        <w:rPr>
          <w:b/>
          <w:sz w:val="22"/>
          <w:szCs w:val="22"/>
          <w:u w:val="single"/>
        </w:rPr>
        <w:t xml:space="preserve"> Község Önkormányzati Képviselőtestületének </w:t>
      </w:r>
      <w:r>
        <w:rPr>
          <w:b/>
          <w:sz w:val="22"/>
          <w:szCs w:val="22"/>
          <w:u w:val="single"/>
        </w:rPr>
        <w:t>……./2016</w:t>
      </w:r>
      <w:r w:rsidRPr="0063324C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XI</w:t>
      </w:r>
      <w:r w:rsidRPr="0063324C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28.</w:t>
      </w:r>
      <w:r w:rsidRPr="0063324C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 xml:space="preserve">i rendelete </w:t>
      </w:r>
      <w:r w:rsidRPr="00D5426E">
        <w:rPr>
          <w:b/>
          <w:sz w:val="22"/>
          <w:szCs w:val="22"/>
          <w:u w:val="single"/>
        </w:rPr>
        <w:t xml:space="preserve">a </w:t>
      </w:r>
      <w:r w:rsidRPr="00D5426E">
        <w:rPr>
          <w:b/>
          <w:bCs/>
          <w:sz w:val="22"/>
          <w:szCs w:val="22"/>
          <w:u w:val="single"/>
        </w:rPr>
        <w:t>szociális tűzifa támogatás helyi szabályairól</w:t>
      </w:r>
    </w:p>
    <w:p w:rsidR="00AA1F59" w:rsidRDefault="00AA1F59" w:rsidP="00841F17">
      <w:pPr>
        <w:ind w:right="-79"/>
        <w:jc w:val="both"/>
        <w:rPr>
          <w:sz w:val="22"/>
          <w:szCs w:val="22"/>
        </w:rPr>
      </w:pPr>
      <w:r w:rsidRPr="0063324C">
        <w:rPr>
          <w:sz w:val="22"/>
          <w:szCs w:val="22"/>
        </w:rPr>
        <w:t>(A rendelet a jegyzőkönyvhöz csatolva.)</w:t>
      </w:r>
    </w:p>
    <w:p w:rsidR="00AA1F59" w:rsidRPr="00500625" w:rsidRDefault="00AA1F59" w:rsidP="00990B47">
      <w:pPr>
        <w:numPr>
          <w:ilvl w:val="0"/>
          <w:numId w:val="40"/>
        </w:numPr>
        <w:spacing w:before="120"/>
        <w:ind w:left="426" w:right="227"/>
        <w:rPr>
          <w:b/>
          <w:sz w:val="22"/>
          <w:szCs w:val="22"/>
        </w:rPr>
      </w:pPr>
      <w:r w:rsidRPr="00500625">
        <w:rPr>
          <w:b/>
          <w:sz w:val="22"/>
          <w:szCs w:val="22"/>
        </w:rPr>
        <w:t>2017. évi Belső Ellenőrzési Terv megtárgyalása</w:t>
      </w:r>
      <w:r w:rsidRPr="00500625">
        <w:rPr>
          <w:b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</w:t>
      </w:r>
    </w:p>
    <w:p w:rsidR="00AA1F59" w:rsidRDefault="00AA1F59" w:rsidP="00C50EEC">
      <w:pPr>
        <w:pStyle w:val="BodyText"/>
        <w:tabs>
          <w:tab w:val="left" w:pos="2835"/>
          <w:tab w:val="left" w:pos="4500"/>
        </w:tabs>
        <w:spacing w:before="0" w:after="0"/>
        <w:ind w:hanging="28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</w:t>
      </w:r>
      <w:r>
        <w:rPr>
          <w:b/>
          <w:sz w:val="22"/>
          <w:szCs w:val="22"/>
        </w:rPr>
        <w:t xml:space="preserve"> </w:t>
      </w:r>
      <w:r w:rsidRPr="00355142">
        <w:rPr>
          <w:sz w:val="22"/>
          <w:szCs w:val="22"/>
        </w:rPr>
        <w:t>Ismertette a napirend tárgyában készített írásos előterjesz</w:t>
      </w:r>
      <w:r>
        <w:rPr>
          <w:sz w:val="22"/>
          <w:szCs w:val="22"/>
        </w:rPr>
        <w:t>tést. Elmondta, hogy neki ezzel az egésszel egy problémája van, méghozzá, hogy nem ismeri, sosem beszélt, vagy találkozott a belső ellenőrrel.</w:t>
      </w:r>
    </w:p>
    <w:p w:rsidR="00AA1F59" w:rsidRDefault="00AA1F59" w:rsidP="00C50EEC">
      <w:pPr>
        <w:spacing w:before="60"/>
        <w:ind w:right="-131"/>
        <w:jc w:val="both"/>
        <w:rPr>
          <w:sz w:val="22"/>
          <w:szCs w:val="22"/>
        </w:rPr>
      </w:pPr>
      <w:r w:rsidRPr="00C50EEC">
        <w:rPr>
          <w:b/>
          <w:sz w:val="22"/>
          <w:szCs w:val="22"/>
        </w:rPr>
        <w:t>Dr. Horváth Renáta igazgatási ügyintéző:</w:t>
      </w:r>
      <w:r>
        <w:rPr>
          <w:sz w:val="22"/>
          <w:szCs w:val="22"/>
        </w:rPr>
        <w:t xml:space="preserve"> Ez az irat csak 2017. évre vonatkozó belső ellenőrzési terv, nem az ellenőrzés elvégzésének megállapításait tartalmazza.</w:t>
      </w:r>
    </w:p>
    <w:p w:rsidR="00AA1F59" w:rsidRDefault="00AA1F59" w:rsidP="00C50EEC">
      <w:pPr>
        <w:spacing w:before="60"/>
        <w:ind w:right="-131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Akkor én nem is beszélhetek a belső ellenőrrel?</w:t>
      </w:r>
    </w:p>
    <w:p w:rsidR="00AA1F59" w:rsidRDefault="00AA1F59" w:rsidP="00C50EEC">
      <w:pPr>
        <w:spacing w:before="60"/>
        <w:ind w:right="-131"/>
        <w:jc w:val="both"/>
        <w:rPr>
          <w:sz w:val="22"/>
          <w:szCs w:val="22"/>
        </w:rPr>
      </w:pPr>
      <w:r w:rsidRPr="00C50EEC">
        <w:rPr>
          <w:b/>
          <w:sz w:val="22"/>
          <w:szCs w:val="22"/>
        </w:rPr>
        <w:t>Dr. Horváth Renáta igazgatási ügyintéző:</w:t>
      </w:r>
      <w:r>
        <w:rPr>
          <w:sz w:val="22"/>
          <w:szCs w:val="22"/>
        </w:rPr>
        <w:t xml:space="preserve"> Dehogyisnem, a jegyző tartja a kapcsolatot a belső ellenőrrel, ha a polgármesternek bármi kifogása lenne, akkor azt jelezze, és orvosoljuk a problémát.</w:t>
      </w:r>
    </w:p>
    <w:p w:rsidR="00AA1F59" w:rsidRDefault="00AA1F59" w:rsidP="00E223AD">
      <w:pPr>
        <w:spacing w:before="60"/>
        <w:ind w:right="-50"/>
        <w:jc w:val="both"/>
        <w:rPr>
          <w:sz w:val="22"/>
          <w:szCs w:val="22"/>
        </w:rPr>
      </w:pPr>
      <w:r>
        <w:rPr>
          <w:b/>
          <w:sz w:val="22"/>
          <w:szCs w:val="22"/>
        </w:rPr>
        <w:t>Az ülést levezető</w:t>
      </w:r>
      <w:r w:rsidRPr="00500625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 </w:t>
      </w:r>
      <w:r w:rsidRPr="0083280D">
        <w:rPr>
          <w:sz w:val="22"/>
          <w:szCs w:val="22"/>
        </w:rPr>
        <w:t>nem bocsátotta szavazásra a 2017. évi belső ellenőrzési terv elfogadását.</w:t>
      </w:r>
      <w:r>
        <w:rPr>
          <w:sz w:val="22"/>
          <w:szCs w:val="22"/>
        </w:rPr>
        <w:t xml:space="preserve"> </w:t>
      </w:r>
    </w:p>
    <w:p w:rsidR="00AA1F59" w:rsidRDefault="00AA1F59" w:rsidP="004F6954">
      <w:pPr>
        <w:spacing w:before="60"/>
        <w:ind w:right="-50"/>
        <w:jc w:val="both"/>
        <w:rPr>
          <w:sz w:val="22"/>
          <w:szCs w:val="22"/>
        </w:rPr>
      </w:pPr>
      <w:r w:rsidRPr="00870A74">
        <w:rPr>
          <w:sz w:val="22"/>
          <w:szCs w:val="22"/>
        </w:rPr>
        <w:t>További kérdés, hozzászólás a napirenddel kapcsolatosan nem hangzott el, az ülést levezető</w:t>
      </w:r>
      <w:r w:rsidRPr="00870A74">
        <w:rPr>
          <w:b/>
          <w:sz w:val="22"/>
          <w:szCs w:val="22"/>
        </w:rPr>
        <w:t xml:space="preserve"> </w:t>
      </w:r>
      <w:r w:rsidRPr="00870A74">
        <w:rPr>
          <w:sz w:val="22"/>
          <w:szCs w:val="22"/>
        </w:rPr>
        <w:t>polgármester a</w:t>
      </w:r>
      <w:r w:rsidRPr="00870A74">
        <w:rPr>
          <w:b/>
          <w:sz w:val="22"/>
          <w:szCs w:val="22"/>
        </w:rPr>
        <w:t xml:space="preserve"> </w:t>
      </w:r>
      <w:r w:rsidRPr="00870A74">
        <w:rPr>
          <w:sz w:val="22"/>
          <w:szCs w:val="22"/>
        </w:rPr>
        <w:t>napirend</w:t>
      </w:r>
      <w:r>
        <w:rPr>
          <w:sz w:val="22"/>
          <w:szCs w:val="22"/>
        </w:rPr>
        <w:t xml:space="preserve">i pontok </w:t>
      </w:r>
      <w:r w:rsidRPr="00870A74">
        <w:rPr>
          <w:sz w:val="22"/>
          <w:szCs w:val="22"/>
        </w:rPr>
        <w:t>tárgyalását lezárta</w:t>
      </w:r>
      <w:r>
        <w:rPr>
          <w:sz w:val="22"/>
          <w:szCs w:val="22"/>
        </w:rPr>
        <w:t xml:space="preserve"> és átért a következő napirendi pont tárgyalására. </w:t>
      </w:r>
    </w:p>
    <w:p w:rsidR="00AA1F59" w:rsidRDefault="00AA1F59" w:rsidP="00990B47">
      <w:pPr>
        <w:numPr>
          <w:ilvl w:val="0"/>
          <w:numId w:val="40"/>
        </w:numPr>
        <w:spacing w:before="120"/>
        <w:ind w:left="426" w:right="227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AA1F59" w:rsidRPr="00500625" w:rsidRDefault="00AA1F59" w:rsidP="00F36904">
      <w:pPr>
        <w:numPr>
          <w:ilvl w:val="0"/>
          <w:numId w:val="37"/>
        </w:numPr>
        <w:spacing w:before="120"/>
        <w:ind w:left="426" w:right="227"/>
        <w:rPr>
          <w:b/>
          <w:sz w:val="22"/>
          <w:szCs w:val="22"/>
        </w:rPr>
      </w:pPr>
      <w:r>
        <w:rPr>
          <w:b/>
          <w:sz w:val="22"/>
          <w:szCs w:val="22"/>
        </w:rPr>
        <w:t>Pethőhenye Község Önkormányzati Képviselő-testületének a helyi építési szabályzat jóváhagyásáról szóló 7/2016(VIII.10.) önkormányzati rendelet módosításának kezdeményezése</w:t>
      </w:r>
      <w:r w:rsidRPr="00500625">
        <w:rPr>
          <w:b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</w:t>
      </w:r>
    </w:p>
    <w:p w:rsidR="00AA1F59" w:rsidRDefault="00AA1F59" w:rsidP="00F36904">
      <w:pPr>
        <w:pStyle w:val="BodyText"/>
        <w:tabs>
          <w:tab w:val="left" w:pos="2835"/>
          <w:tab w:val="left" w:pos="4500"/>
        </w:tabs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</w:t>
      </w:r>
      <w:r>
        <w:rPr>
          <w:b/>
          <w:sz w:val="22"/>
          <w:szCs w:val="22"/>
        </w:rPr>
        <w:t xml:space="preserve"> </w:t>
      </w:r>
      <w:r w:rsidRPr="00355142">
        <w:rPr>
          <w:sz w:val="22"/>
          <w:szCs w:val="22"/>
        </w:rPr>
        <w:t>Ismertette a napirend tárgyában készített írásos előterjesz</w:t>
      </w:r>
      <w:r>
        <w:rPr>
          <w:sz w:val="22"/>
          <w:szCs w:val="22"/>
        </w:rPr>
        <w:t>tést. Megkérte a képviselőket mondják el véleményüket, tegyék meg javaslataikat.</w:t>
      </w:r>
    </w:p>
    <w:p w:rsidR="00AA1F59" w:rsidRDefault="00AA1F59" w:rsidP="00B11449">
      <w:pPr>
        <w:spacing w:before="60"/>
        <w:jc w:val="both"/>
        <w:rPr>
          <w:sz w:val="22"/>
          <w:szCs w:val="22"/>
        </w:rPr>
      </w:pPr>
      <w:r w:rsidRPr="00C50EEC">
        <w:rPr>
          <w:b/>
          <w:sz w:val="22"/>
          <w:szCs w:val="22"/>
        </w:rPr>
        <w:t>Dr. Horváth Renáta igazgatási ügyintéző:</w:t>
      </w:r>
      <w:r>
        <w:rPr>
          <w:sz w:val="22"/>
          <w:szCs w:val="22"/>
        </w:rPr>
        <w:t xml:space="preserve"> Ismertette, hogy a 76-os számú út négynyomúsítása kiemelt jelentőségű beruházás.  A háromoldalú szerződés tervezet alapján az önkormányzatra kivitelezési költség nem hárul, azt a szerződésben foglalt harmadik fél egyenlíti ki. Az képviselő-testületnek egyrészt kezdeményeznie kellene a rendezési terv módosítását. Továbbá egy beszerzési szabályzatot kell elfogadni, amely alapján 500.000. Ft értéket meghaladó beszerzés esetén 3 árajánlatot kell beszereznie az önkormányzatnak.</w:t>
      </w:r>
    </w:p>
    <w:p w:rsidR="00AA1F59" w:rsidRDefault="00AA1F59" w:rsidP="004B4CD0">
      <w:pPr>
        <w:pStyle w:val="BodyText"/>
        <w:tabs>
          <w:tab w:val="left" w:pos="2835"/>
          <w:tab w:val="left" w:pos="4500"/>
        </w:tabs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Elmondta, hogy a szerződés tervezetről a testület jelen pillanatban nem tud határozni, ezt át kell tanulmányozniuk.</w:t>
      </w:r>
    </w:p>
    <w:p w:rsidR="00AA1F59" w:rsidRPr="004B4CD0" w:rsidRDefault="00AA1F59" w:rsidP="00F36904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Az ülést levezető</w:t>
      </w:r>
      <w:r w:rsidRPr="00500625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 </w:t>
      </w:r>
      <w:r w:rsidRPr="0083280D">
        <w:rPr>
          <w:sz w:val="22"/>
          <w:szCs w:val="22"/>
        </w:rPr>
        <w:t xml:space="preserve">nem bocsátotta szavazásra </w:t>
      </w:r>
      <w:r w:rsidRPr="004B4CD0">
        <w:rPr>
          <w:sz w:val="22"/>
          <w:szCs w:val="22"/>
        </w:rPr>
        <w:t xml:space="preserve">a helyi építési szabályzat jóváhagyásáról szóló 7/2016(VIII.10.) önkormányzati rendelet módosítását. </w:t>
      </w:r>
    </w:p>
    <w:p w:rsidR="00AA1F59" w:rsidRDefault="00AA1F59" w:rsidP="00B30083">
      <w:pPr>
        <w:spacing w:before="60"/>
        <w:jc w:val="both"/>
        <w:rPr>
          <w:sz w:val="22"/>
          <w:szCs w:val="22"/>
        </w:rPr>
      </w:pPr>
      <w:r w:rsidRPr="00870A74">
        <w:rPr>
          <w:sz w:val="22"/>
          <w:szCs w:val="22"/>
        </w:rPr>
        <w:t>További kérdés, hozzászólás a napirenddel kapcsolatosan nem hangzott el, az ülést levezető</w:t>
      </w:r>
      <w:r w:rsidRPr="00870A74">
        <w:rPr>
          <w:b/>
          <w:sz w:val="22"/>
          <w:szCs w:val="22"/>
        </w:rPr>
        <w:t xml:space="preserve"> </w:t>
      </w:r>
      <w:r w:rsidRPr="00870A74">
        <w:rPr>
          <w:sz w:val="22"/>
          <w:szCs w:val="22"/>
        </w:rPr>
        <w:t>polgármester a</w:t>
      </w:r>
      <w:r w:rsidRPr="00870A74">
        <w:rPr>
          <w:b/>
          <w:sz w:val="22"/>
          <w:szCs w:val="22"/>
        </w:rPr>
        <w:t xml:space="preserve"> </w:t>
      </w:r>
      <w:r w:rsidRPr="00870A74">
        <w:rPr>
          <w:sz w:val="22"/>
          <w:szCs w:val="22"/>
        </w:rPr>
        <w:t>napirend</w:t>
      </w:r>
      <w:r>
        <w:rPr>
          <w:sz w:val="22"/>
          <w:szCs w:val="22"/>
        </w:rPr>
        <w:t xml:space="preserve">i pontok </w:t>
      </w:r>
      <w:r w:rsidRPr="00870A74">
        <w:rPr>
          <w:sz w:val="22"/>
          <w:szCs w:val="22"/>
        </w:rPr>
        <w:t>tárgyalását lezárta</w:t>
      </w:r>
      <w:r>
        <w:rPr>
          <w:sz w:val="22"/>
          <w:szCs w:val="22"/>
        </w:rPr>
        <w:t xml:space="preserve"> és átért a következő napirendi pont tárgyalására. </w:t>
      </w:r>
    </w:p>
    <w:p w:rsidR="00AA1F59" w:rsidRPr="00500625" w:rsidRDefault="00AA1F59" w:rsidP="0059239A">
      <w:pPr>
        <w:numPr>
          <w:ilvl w:val="0"/>
          <w:numId w:val="37"/>
        </w:numPr>
        <w:spacing w:before="120"/>
        <w:ind w:left="426" w:right="227"/>
        <w:rPr>
          <w:b/>
          <w:sz w:val="22"/>
          <w:szCs w:val="22"/>
        </w:rPr>
      </w:pPr>
      <w:r>
        <w:rPr>
          <w:b/>
          <w:sz w:val="22"/>
          <w:szCs w:val="22"/>
        </w:rPr>
        <w:t>Vis maior pályázat kivitelezőjének megbízása</w:t>
      </w:r>
      <w:r w:rsidRPr="00500625">
        <w:rPr>
          <w:b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</w:t>
      </w:r>
    </w:p>
    <w:p w:rsidR="00AA1F59" w:rsidRDefault="00AA1F59" w:rsidP="0059239A">
      <w:pPr>
        <w:ind w:right="-131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 </w:t>
      </w:r>
      <w:r>
        <w:rPr>
          <w:sz w:val="22"/>
          <w:szCs w:val="22"/>
        </w:rPr>
        <w:t>Ismertette a napirend tárgyában készített kimutatást a kérdéses utak helyreállítási költségeiről. Tájékoztatta a képviselő-testületet, hogy a Sander Autoker Kereskedelmi és Szolgáltató Kft.-vel folytatott tárgyalásokat a helyreállítás kivitelezéséről, alkalmasnak találja a céget a munka elvégzésére. Kérte a képviselőket mondják el véleményüket.</w:t>
      </w:r>
    </w:p>
    <w:p w:rsidR="00AA1F59" w:rsidRDefault="00AA1F59" w:rsidP="0059239A">
      <w:pPr>
        <w:spacing w:before="60"/>
        <w:ind w:right="-131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AA1F59" w:rsidRDefault="00AA1F59" w:rsidP="001559F7">
      <w:pPr>
        <w:spacing w:before="60"/>
        <w:ind w:right="-131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 </w:t>
      </w:r>
      <w:r w:rsidRPr="009E6398">
        <w:rPr>
          <w:sz w:val="22"/>
          <w:szCs w:val="22"/>
        </w:rPr>
        <w:t xml:space="preserve">Indítványozta, </w:t>
      </w:r>
      <w:r>
        <w:rPr>
          <w:sz w:val="22"/>
          <w:szCs w:val="22"/>
        </w:rPr>
        <w:t>hogy a képviselő-testület a Sander Autoker Kereskedelmi és Szolgáltató Kft.-t bízza meg a külterületi utak helyreállításával.</w:t>
      </w:r>
    </w:p>
    <w:p w:rsidR="00AA1F59" w:rsidRPr="0063324C" w:rsidRDefault="00AA1F59" w:rsidP="001559F7">
      <w:pPr>
        <w:spacing w:before="60"/>
        <w:ind w:right="-131"/>
        <w:jc w:val="both"/>
        <w:rPr>
          <w:sz w:val="22"/>
          <w:szCs w:val="22"/>
        </w:rPr>
      </w:pPr>
      <w:r w:rsidRPr="0063324C">
        <w:rPr>
          <w:sz w:val="22"/>
          <w:szCs w:val="22"/>
        </w:rPr>
        <w:t xml:space="preserve">További kérdés, hozzászólás az elhangzott napirenddel kapcsolatban nem volt, </w:t>
      </w:r>
      <w:r w:rsidRPr="0063324C">
        <w:rPr>
          <w:b/>
          <w:sz w:val="22"/>
          <w:szCs w:val="22"/>
        </w:rPr>
        <w:t>az ülést levezető polgármester</w:t>
      </w:r>
      <w:r w:rsidRPr="0063324C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63324C">
        <w:rPr>
          <w:sz w:val="22"/>
          <w:szCs w:val="22"/>
        </w:rPr>
        <w:t xml:space="preserve"> fő, majd szavazásra bocsátotta </w:t>
      </w:r>
      <w:r>
        <w:rPr>
          <w:sz w:val="22"/>
          <w:szCs w:val="22"/>
        </w:rPr>
        <w:t>a napirend tárgyában elhangzott indítványt.</w:t>
      </w:r>
      <w:r w:rsidRPr="0063324C">
        <w:rPr>
          <w:sz w:val="22"/>
          <w:szCs w:val="22"/>
        </w:rPr>
        <w:t>.</w:t>
      </w:r>
    </w:p>
    <w:p w:rsidR="00AA1F59" w:rsidRPr="0063324C" w:rsidRDefault="00AA1F59" w:rsidP="0059239A">
      <w:pPr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63324C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63324C">
        <w:rPr>
          <w:sz w:val="22"/>
          <w:szCs w:val="22"/>
        </w:rPr>
        <w:t xml:space="preserve"> igen </w:t>
      </w:r>
      <w:r>
        <w:rPr>
          <w:sz w:val="22"/>
          <w:szCs w:val="22"/>
        </w:rPr>
        <w:t>egyhangú szavazattal az alábbi határozatot hozta:</w:t>
      </w:r>
    </w:p>
    <w:p w:rsidR="00AA1F59" w:rsidRPr="00ED4B6D" w:rsidRDefault="00AA1F59" w:rsidP="007562F1">
      <w:pPr>
        <w:ind w:left="1080" w:right="486"/>
        <w:jc w:val="center"/>
        <w:rPr>
          <w:b/>
          <w:sz w:val="22"/>
          <w:szCs w:val="22"/>
          <w:u w:val="single"/>
        </w:rPr>
      </w:pPr>
      <w:r w:rsidRPr="00ED4B6D">
        <w:rPr>
          <w:b/>
          <w:sz w:val="22"/>
          <w:szCs w:val="22"/>
          <w:u w:val="single"/>
        </w:rPr>
        <w:t>Pethőhenye Község Önkormányzati Képviselő-testületének</w:t>
      </w:r>
      <w:r w:rsidRPr="00ED4B6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……</w:t>
      </w:r>
      <w:r w:rsidRPr="00ED4B6D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6</w:t>
      </w:r>
      <w:r w:rsidRPr="00ED4B6D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 xml:space="preserve"> XI.28</w:t>
      </w:r>
      <w:r w:rsidRPr="00ED4B6D">
        <w:rPr>
          <w:b/>
          <w:sz w:val="22"/>
          <w:szCs w:val="22"/>
          <w:u w:val="single"/>
        </w:rPr>
        <w:t>.) számú határozata</w:t>
      </w:r>
    </w:p>
    <w:p w:rsidR="00AA1F59" w:rsidRDefault="00AA1F59" w:rsidP="003663C9">
      <w:pPr>
        <w:spacing w:before="60"/>
        <w:ind w:right="91"/>
        <w:jc w:val="both"/>
        <w:rPr>
          <w:sz w:val="22"/>
          <w:szCs w:val="22"/>
        </w:rPr>
      </w:pPr>
      <w:r w:rsidRPr="00ED4B6D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>a Sander Autoker Kereskedelmi és Szolgáltató Kft. –t (8900 Zalaegerszeg, Munkácsy u. 14.) bízza meg a Pethőhenye 2488. hrsz., 2517. hrsz., 2099. hrsz., 1973. hrsz., 2018. hrsz., 2684., 095. és 087.  hrsz. alatti utak helyreállításával a kölcsönösen kialkudott 15.000. Ft/óradíj ellenében. A képviselő-testület felhatalmazza a polgármester a vállalkozási szerződés aláírására.</w:t>
      </w:r>
    </w:p>
    <w:p w:rsidR="00AA1F59" w:rsidRPr="00ED4B6D" w:rsidRDefault="00AA1F59" w:rsidP="007562F1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  <w:t>azonnal</w:t>
      </w:r>
    </w:p>
    <w:p w:rsidR="00AA1F59" w:rsidRDefault="00AA1F59" w:rsidP="007562F1">
      <w:pPr>
        <w:keepNext/>
        <w:tabs>
          <w:tab w:val="left" w:pos="3544"/>
          <w:tab w:val="left" w:pos="4820"/>
        </w:tabs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>
        <w:rPr>
          <w:b/>
          <w:sz w:val="22"/>
          <w:szCs w:val="22"/>
        </w:rPr>
        <w:tab/>
        <w:t>Deák István György polgármester</w:t>
      </w:r>
    </w:p>
    <w:p w:rsidR="00AA1F59" w:rsidRPr="00500625" w:rsidRDefault="00AA1F59" w:rsidP="00A058B9">
      <w:pPr>
        <w:numPr>
          <w:ilvl w:val="0"/>
          <w:numId w:val="37"/>
        </w:numPr>
        <w:spacing w:before="120"/>
        <w:ind w:left="426" w:right="2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Cigánhegy 1927. hrsz. alatti ingatlanra vételi ajánlat tétele </w:t>
      </w:r>
      <w:r w:rsidRPr="00500625">
        <w:rPr>
          <w:b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</w:t>
      </w:r>
    </w:p>
    <w:p w:rsidR="00AA1F59" w:rsidRDefault="00AA1F59" w:rsidP="00A058B9">
      <w:pPr>
        <w:ind w:right="-131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 </w:t>
      </w:r>
      <w:r>
        <w:rPr>
          <w:sz w:val="22"/>
          <w:szCs w:val="22"/>
        </w:rPr>
        <w:t>Tájékoztatta a képviselő-testületet, hogy lehetőség nyílt egy cigánhegyi ingatlan kedvezményes áron való megvásárlására 100.000. Ft-ért. Kérte a képviselőket mondják el véleményüket.</w:t>
      </w:r>
    </w:p>
    <w:p w:rsidR="00AA1F59" w:rsidRDefault="00AA1F59" w:rsidP="00A058B9">
      <w:pPr>
        <w:spacing w:before="60"/>
        <w:ind w:right="-131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AA1F59" w:rsidRDefault="00AA1F59" w:rsidP="00A058B9">
      <w:pPr>
        <w:spacing w:before="60"/>
        <w:ind w:right="-131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500625">
        <w:rPr>
          <w:b/>
          <w:sz w:val="22"/>
          <w:szCs w:val="22"/>
        </w:rPr>
        <w:t xml:space="preserve"> polgármester: </w:t>
      </w:r>
      <w:r>
        <w:rPr>
          <w:sz w:val="22"/>
          <w:szCs w:val="22"/>
        </w:rPr>
        <w:t>Indítványozta a Cigánhegy 1927. hrsz. alatti ingatlanra vételi ajánlat tételét 100.000. Ft értékben.</w:t>
      </w:r>
    </w:p>
    <w:p w:rsidR="00AA1F59" w:rsidRPr="0063324C" w:rsidRDefault="00AA1F59" w:rsidP="00A058B9">
      <w:pPr>
        <w:spacing w:before="60"/>
        <w:ind w:right="-131"/>
        <w:jc w:val="both"/>
        <w:rPr>
          <w:sz w:val="22"/>
          <w:szCs w:val="22"/>
        </w:rPr>
      </w:pPr>
      <w:r w:rsidRPr="0063324C">
        <w:rPr>
          <w:sz w:val="22"/>
          <w:szCs w:val="22"/>
        </w:rPr>
        <w:t xml:space="preserve">További kérdés, hozzászólás az elhangzott napirenddel kapcsolatban nem volt, </w:t>
      </w:r>
      <w:r w:rsidRPr="0063324C">
        <w:rPr>
          <w:b/>
          <w:sz w:val="22"/>
          <w:szCs w:val="22"/>
        </w:rPr>
        <w:t>az ülést levezető polgármester</w:t>
      </w:r>
      <w:r w:rsidRPr="0063324C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63324C">
        <w:rPr>
          <w:sz w:val="22"/>
          <w:szCs w:val="22"/>
        </w:rPr>
        <w:t xml:space="preserve"> fő, majd szavazásra bocsátotta </w:t>
      </w:r>
      <w:r>
        <w:rPr>
          <w:sz w:val="22"/>
          <w:szCs w:val="22"/>
        </w:rPr>
        <w:t>a napirend tárgyában elhangzott indítványt.</w:t>
      </w:r>
      <w:r w:rsidRPr="0063324C">
        <w:rPr>
          <w:sz w:val="22"/>
          <w:szCs w:val="22"/>
        </w:rPr>
        <w:t>.</w:t>
      </w:r>
    </w:p>
    <w:p w:rsidR="00AA1F59" w:rsidRPr="0063324C" w:rsidRDefault="00AA1F59" w:rsidP="00A058B9">
      <w:pPr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63324C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63324C">
        <w:rPr>
          <w:sz w:val="22"/>
          <w:szCs w:val="22"/>
        </w:rPr>
        <w:t xml:space="preserve"> igen </w:t>
      </w:r>
      <w:r>
        <w:rPr>
          <w:sz w:val="22"/>
          <w:szCs w:val="22"/>
        </w:rPr>
        <w:t>egyhangú szavazattal az alábbi határozatot hozta:</w:t>
      </w:r>
    </w:p>
    <w:p w:rsidR="00AA1F59" w:rsidRPr="00ED4B6D" w:rsidRDefault="00AA1F59" w:rsidP="00A058B9">
      <w:pPr>
        <w:ind w:left="1080" w:right="486"/>
        <w:jc w:val="center"/>
        <w:rPr>
          <w:b/>
          <w:sz w:val="22"/>
          <w:szCs w:val="22"/>
          <w:u w:val="single"/>
        </w:rPr>
      </w:pPr>
      <w:r w:rsidRPr="00ED4B6D">
        <w:rPr>
          <w:b/>
          <w:sz w:val="22"/>
          <w:szCs w:val="22"/>
          <w:u w:val="single"/>
        </w:rPr>
        <w:t>Pethőhenye Község Önkormányzati Képviselő-testületének</w:t>
      </w:r>
      <w:r w:rsidRPr="00ED4B6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……</w:t>
      </w:r>
      <w:r w:rsidRPr="00ED4B6D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6</w:t>
      </w:r>
      <w:r w:rsidRPr="00ED4B6D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 xml:space="preserve"> XI.28</w:t>
      </w:r>
      <w:r w:rsidRPr="00ED4B6D">
        <w:rPr>
          <w:b/>
          <w:sz w:val="22"/>
          <w:szCs w:val="22"/>
          <w:u w:val="single"/>
        </w:rPr>
        <w:t>.) számú határozata</w:t>
      </w:r>
    </w:p>
    <w:p w:rsidR="00AA1F59" w:rsidRDefault="00AA1F59" w:rsidP="00A058B9">
      <w:pPr>
        <w:spacing w:before="60"/>
        <w:ind w:right="92"/>
        <w:jc w:val="both"/>
        <w:rPr>
          <w:sz w:val="22"/>
          <w:szCs w:val="22"/>
        </w:rPr>
      </w:pPr>
      <w:r w:rsidRPr="00ED4B6D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>vételi ajánlatot tesz a Pethőhenye Cigánhegy 1927.  hrsz. alatti ingatlanra 100.000. Ft értékben. A képviselő-testület felhatalmazza a polgármestert a vételi ajánlat megtételére.</w:t>
      </w:r>
    </w:p>
    <w:p w:rsidR="00AA1F59" w:rsidRPr="00ED4B6D" w:rsidRDefault="00AA1F59" w:rsidP="00A058B9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  <w:t>azonnal</w:t>
      </w:r>
    </w:p>
    <w:p w:rsidR="00AA1F59" w:rsidRPr="006100F9" w:rsidRDefault="00AA1F59" w:rsidP="006100F9">
      <w:pPr>
        <w:keepNext/>
        <w:tabs>
          <w:tab w:val="left" w:pos="3544"/>
          <w:tab w:val="left" w:pos="4820"/>
        </w:tabs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>
        <w:rPr>
          <w:b/>
          <w:sz w:val="22"/>
          <w:szCs w:val="22"/>
        </w:rPr>
        <w:tab/>
        <w:t>Deák István György polgármester</w:t>
      </w:r>
    </w:p>
    <w:p w:rsidR="00AA1F59" w:rsidRPr="00500625" w:rsidRDefault="00AA1F59" w:rsidP="006D3570">
      <w:pPr>
        <w:numPr>
          <w:ilvl w:val="0"/>
          <w:numId w:val="37"/>
        </w:numPr>
        <w:spacing w:before="120"/>
        <w:ind w:left="426" w:right="227"/>
        <w:rPr>
          <w:b/>
          <w:sz w:val="22"/>
          <w:szCs w:val="22"/>
        </w:rPr>
      </w:pPr>
      <w:r>
        <w:rPr>
          <w:b/>
          <w:sz w:val="22"/>
          <w:szCs w:val="22"/>
        </w:rPr>
        <w:t>Tájékoztatás Pethőhenye Falu Közösségi Kft. ügyéről</w:t>
      </w:r>
      <w:r w:rsidRPr="00500625">
        <w:rPr>
          <w:b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Dr. Horváth Renáta igazgatási ügyintéző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Dr. Horváth Renáta igazgatási ügyintéző: </w:t>
      </w:r>
      <w:r>
        <w:rPr>
          <w:sz w:val="22"/>
          <w:szCs w:val="22"/>
        </w:rPr>
        <w:t xml:space="preserve">Tájékoztatta a képviselő-testületet, hogy a </w:t>
      </w:r>
      <w:r w:rsidRPr="00BF5DEF">
        <w:rPr>
          <w:sz w:val="22"/>
          <w:szCs w:val="22"/>
        </w:rPr>
        <w:t>Pethőhenye Falu Közösségi Kft.</w:t>
      </w:r>
      <w:r>
        <w:rPr>
          <w:sz w:val="22"/>
          <w:szCs w:val="22"/>
        </w:rPr>
        <w:t xml:space="preserve"> megszüntetéséhez szükséges papírok elkészítésével egy ügyvédet kellene megbízni, és azokat a cégbíróságra megküldeni, továbbá a könyvelő által elkészített elszámolást, zárómérleget és egyéb iratokat a NAV és az egyéb illetékes szervek részére kell eljuttatni.</w:t>
      </w:r>
    </w:p>
    <w:p w:rsidR="00AA1F59" w:rsidRDefault="00AA1F59" w:rsidP="006100F9">
      <w:pPr>
        <w:spacing w:before="60"/>
        <w:jc w:val="both"/>
        <w:rPr>
          <w:sz w:val="22"/>
          <w:szCs w:val="22"/>
        </w:rPr>
      </w:pPr>
      <w:r w:rsidRPr="00870A74">
        <w:rPr>
          <w:sz w:val="22"/>
          <w:szCs w:val="22"/>
        </w:rPr>
        <w:t>További kérdés, hozzászólás a napirenddel kapcsolatosan nem hangzott el, az ülést levezető</w:t>
      </w:r>
      <w:r w:rsidRPr="00870A74">
        <w:rPr>
          <w:b/>
          <w:sz w:val="22"/>
          <w:szCs w:val="22"/>
        </w:rPr>
        <w:t xml:space="preserve"> </w:t>
      </w:r>
      <w:r w:rsidRPr="00870A74">
        <w:rPr>
          <w:sz w:val="22"/>
          <w:szCs w:val="22"/>
        </w:rPr>
        <w:t>polgármester a</w:t>
      </w:r>
      <w:r w:rsidRPr="00870A74">
        <w:rPr>
          <w:b/>
          <w:sz w:val="22"/>
          <w:szCs w:val="22"/>
        </w:rPr>
        <w:t xml:space="preserve"> </w:t>
      </w:r>
      <w:r w:rsidRPr="00870A74">
        <w:rPr>
          <w:sz w:val="22"/>
          <w:szCs w:val="22"/>
        </w:rPr>
        <w:t>napirend</w:t>
      </w:r>
      <w:r>
        <w:rPr>
          <w:sz w:val="22"/>
          <w:szCs w:val="22"/>
        </w:rPr>
        <w:t xml:space="preserve">i pontok </w:t>
      </w:r>
      <w:r w:rsidRPr="00870A74">
        <w:rPr>
          <w:sz w:val="22"/>
          <w:szCs w:val="22"/>
        </w:rPr>
        <w:t>tárgyalását lezárta</w:t>
      </w:r>
      <w:r>
        <w:rPr>
          <w:sz w:val="22"/>
          <w:szCs w:val="22"/>
        </w:rPr>
        <w:t xml:space="preserve"> és átért a következő napirendi pont tárgyalására. </w:t>
      </w:r>
    </w:p>
    <w:p w:rsidR="00AA1F59" w:rsidRPr="00500625" w:rsidRDefault="00AA1F59" w:rsidP="00D41441">
      <w:pPr>
        <w:numPr>
          <w:ilvl w:val="0"/>
          <w:numId w:val="37"/>
        </w:numPr>
        <w:spacing w:before="120"/>
        <w:ind w:left="426" w:right="227"/>
        <w:rPr>
          <w:b/>
          <w:sz w:val="22"/>
          <w:szCs w:val="22"/>
        </w:rPr>
      </w:pPr>
      <w:r>
        <w:rPr>
          <w:b/>
          <w:sz w:val="22"/>
          <w:szCs w:val="22"/>
        </w:rPr>
        <w:t>Tájékoztatás szociális normatíváról</w:t>
      </w:r>
      <w:r w:rsidRPr="00500625">
        <w:rPr>
          <w:b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Dr. Horváth Renáta igazgatási ügyintéző</w:t>
      </w:r>
    </w:p>
    <w:p w:rsidR="00AA1F59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Dr. Horváth Renáta igazgatási ügyintéző: </w:t>
      </w:r>
      <w:r w:rsidRPr="00136ED8">
        <w:rPr>
          <w:sz w:val="22"/>
          <w:szCs w:val="22"/>
        </w:rPr>
        <w:t>Elmondta, hogy</w:t>
      </w:r>
      <w:r>
        <w:rPr>
          <w:sz w:val="22"/>
          <w:szCs w:val="22"/>
        </w:rPr>
        <w:t xml:space="preserve"> a gazdálkodási ügyintézők által készített, 2016. november 25. napján hatályos kimutatás szerint a 2016. évi szociális normatívából még 1.458.697. Ft áll rendelkezésre.</w:t>
      </w:r>
      <w:r w:rsidRPr="00136ED8">
        <w:rPr>
          <w:sz w:val="22"/>
          <w:szCs w:val="22"/>
        </w:rPr>
        <w:t xml:space="preserve"> </w:t>
      </w:r>
      <w:r>
        <w:rPr>
          <w:sz w:val="22"/>
          <w:szCs w:val="22"/>
        </w:rPr>
        <w:t>Tájékoztatta a képviselő-testületet, hogy a rendkívüli települési támogatás igénybe vételére vonatkozó adatlapok és kérelmek kiküldése folyamatos. Ahhoz, hogy a szociális normatíva terhére elszámolható legyen, ahhoz szükséges, hogy az adatlap a szükséges jövedelemigazolásokkal visszaérkezzen a hivatalba, továbbá a határozat elkészüljön.  A határidőben vissza nem érkezett, vagy hiányos kérelmekre nem utalható ki a támogatás.</w:t>
      </w:r>
    </w:p>
    <w:p w:rsidR="00AA1F59" w:rsidRDefault="00AA1F59" w:rsidP="006559CB">
      <w:pPr>
        <w:spacing w:before="60"/>
        <w:jc w:val="both"/>
        <w:rPr>
          <w:sz w:val="22"/>
          <w:szCs w:val="22"/>
        </w:rPr>
      </w:pPr>
      <w:r w:rsidRPr="00870A74">
        <w:rPr>
          <w:sz w:val="22"/>
          <w:szCs w:val="22"/>
        </w:rPr>
        <w:t>További kérdés, hozzászólás a napirenddel kapcsolatosan nem hangzott el, az ülést levezető</w:t>
      </w:r>
      <w:r w:rsidRPr="00870A74">
        <w:rPr>
          <w:b/>
          <w:sz w:val="22"/>
          <w:szCs w:val="22"/>
        </w:rPr>
        <w:t xml:space="preserve"> </w:t>
      </w:r>
      <w:r w:rsidRPr="00870A74">
        <w:rPr>
          <w:sz w:val="22"/>
          <w:szCs w:val="22"/>
        </w:rPr>
        <w:t>polgármester a</w:t>
      </w:r>
      <w:r w:rsidRPr="00870A74">
        <w:rPr>
          <w:b/>
          <w:sz w:val="22"/>
          <w:szCs w:val="22"/>
        </w:rPr>
        <w:t xml:space="preserve"> </w:t>
      </w:r>
      <w:r w:rsidRPr="00870A74">
        <w:rPr>
          <w:sz w:val="22"/>
          <w:szCs w:val="22"/>
        </w:rPr>
        <w:t>napirend</w:t>
      </w:r>
      <w:r>
        <w:rPr>
          <w:sz w:val="22"/>
          <w:szCs w:val="22"/>
        </w:rPr>
        <w:t xml:space="preserve">i pontok </w:t>
      </w:r>
      <w:r w:rsidRPr="00870A74">
        <w:rPr>
          <w:sz w:val="22"/>
          <w:szCs w:val="22"/>
        </w:rPr>
        <w:t>tárgyalását lezárta</w:t>
      </w:r>
      <w:r>
        <w:rPr>
          <w:sz w:val="22"/>
          <w:szCs w:val="22"/>
        </w:rPr>
        <w:t xml:space="preserve"> és átért a következő napirendi pont tárgyalására. </w:t>
      </w:r>
    </w:p>
    <w:p w:rsidR="00AA1F59" w:rsidRPr="00500625" w:rsidRDefault="00AA1F59" w:rsidP="009A5EF4">
      <w:pPr>
        <w:numPr>
          <w:ilvl w:val="0"/>
          <w:numId w:val="37"/>
        </w:numPr>
        <w:spacing w:before="120"/>
        <w:ind w:left="426" w:right="227"/>
        <w:rPr>
          <w:b/>
          <w:sz w:val="22"/>
          <w:szCs w:val="22"/>
        </w:rPr>
      </w:pPr>
      <w:r>
        <w:rPr>
          <w:b/>
          <w:sz w:val="22"/>
          <w:szCs w:val="22"/>
        </w:rPr>
        <w:t>Tájékoztatás háromnegyed éves gazdálkodásról</w:t>
      </w:r>
      <w:r w:rsidRPr="00500625">
        <w:rPr>
          <w:b/>
          <w:sz w:val="22"/>
          <w:szCs w:val="22"/>
        </w:rPr>
        <w:br/>
      </w:r>
      <w:r w:rsidRPr="00500625">
        <w:rPr>
          <w:b/>
          <w:sz w:val="22"/>
          <w:szCs w:val="22"/>
          <w:u w:val="single"/>
        </w:rPr>
        <w:t>Előadó:</w:t>
      </w:r>
      <w:r w:rsidRPr="00500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Böde-Tóth Zsanett gazdálkodási ügyintéző</w:t>
      </w:r>
    </w:p>
    <w:p w:rsidR="00AA1F59" w:rsidRDefault="00AA1F59" w:rsidP="009A5EF4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Böde-Tóth Zsanett gazdálkodási ügyintéző: </w:t>
      </w:r>
      <w:r>
        <w:rPr>
          <w:sz w:val="22"/>
          <w:szCs w:val="22"/>
        </w:rPr>
        <w:t>Ismertette a képviselő-testülettel az önkormányzat 2016. évi október 31.-ig tartó gazdálkodásáról szóló tájékoztatást. A tájékoztatás a jegyzőkönyv mellékletét képezi.</w:t>
      </w:r>
    </w:p>
    <w:p w:rsidR="00AA1F59" w:rsidRPr="002A2B2B" w:rsidRDefault="00AA1F59" w:rsidP="00D47C44">
      <w:pPr>
        <w:spacing w:before="120"/>
        <w:ind w:right="180"/>
        <w:jc w:val="both"/>
        <w:rPr>
          <w:sz w:val="22"/>
          <w:szCs w:val="22"/>
        </w:rPr>
      </w:pPr>
      <w:r w:rsidRPr="002A2B2B">
        <w:rPr>
          <w:sz w:val="22"/>
          <w:szCs w:val="22"/>
        </w:rPr>
        <w:t xml:space="preserve">Egyéb kérdés, bejelentés nem hangzott el, a polgármester </w:t>
      </w:r>
      <w:r>
        <w:rPr>
          <w:sz w:val="22"/>
          <w:szCs w:val="22"/>
        </w:rPr>
        <w:t>a képviselő-testület nyilvános ülését</w:t>
      </w:r>
      <w:r w:rsidRPr="002A2B2B">
        <w:rPr>
          <w:sz w:val="22"/>
          <w:szCs w:val="22"/>
        </w:rPr>
        <w:t xml:space="preserve"> </w:t>
      </w:r>
      <w:r>
        <w:rPr>
          <w:sz w:val="22"/>
          <w:szCs w:val="22"/>
        </w:rPr>
        <w:t>21,00</w:t>
      </w:r>
      <w:r w:rsidRPr="002A2B2B">
        <w:rPr>
          <w:sz w:val="22"/>
          <w:szCs w:val="22"/>
        </w:rPr>
        <w:t xml:space="preserve"> órakor bezárta.</w:t>
      </w:r>
      <w:r>
        <w:rPr>
          <w:sz w:val="22"/>
          <w:szCs w:val="22"/>
        </w:rPr>
        <w:t xml:space="preserve"> A képviselő-testület zárt ülésen folytatta munkáját.</w:t>
      </w:r>
    </w:p>
    <w:p w:rsidR="00AA1F59" w:rsidRPr="00BF5DEF" w:rsidRDefault="00AA1F59" w:rsidP="00676B48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jc w:val="both"/>
        <w:rPr>
          <w:sz w:val="22"/>
          <w:szCs w:val="22"/>
        </w:rPr>
      </w:pPr>
    </w:p>
    <w:sectPr w:rsidR="00AA1F59" w:rsidRPr="00BF5DEF" w:rsidSect="009E21A0">
      <w:footerReference w:type="even" r:id="rId7"/>
      <w:footerReference w:type="default" r:id="rId8"/>
      <w:pgSz w:w="11906" w:h="16838"/>
      <w:pgMar w:top="851" w:right="746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59" w:rsidRDefault="00AA1F59">
      <w:r>
        <w:separator/>
      </w:r>
    </w:p>
  </w:endnote>
  <w:endnote w:type="continuationSeparator" w:id="0">
    <w:p w:rsidR="00AA1F59" w:rsidRDefault="00AA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59" w:rsidRDefault="00AA1F59" w:rsidP="00A74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F59" w:rsidRDefault="00AA1F59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59" w:rsidRPr="00196298" w:rsidRDefault="00AA1F59" w:rsidP="00A74C2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96298">
      <w:rPr>
        <w:rStyle w:val="PageNumber"/>
        <w:sz w:val="20"/>
        <w:szCs w:val="20"/>
      </w:rPr>
      <w:fldChar w:fldCharType="end"/>
    </w:r>
  </w:p>
  <w:p w:rsidR="00AA1F59" w:rsidRDefault="00AA1F59" w:rsidP="003130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59" w:rsidRDefault="00AA1F59">
      <w:r>
        <w:separator/>
      </w:r>
    </w:p>
  </w:footnote>
  <w:footnote w:type="continuationSeparator" w:id="0">
    <w:p w:rsidR="00AA1F59" w:rsidRDefault="00AA1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DF"/>
    <w:multiLevelType w:val="hybridMultilevel"/>
    <w:tmpl w:val="BDB41BF0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3702A"/>
    <w:multiLevelType w:val="hybridMultilevel"/>
    <w:tmpl w:val="92B6C1A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00D33"/>
    <w:multiLevelType w:val="hybridMultilevel"/>
    <w:tmpl w:val="1AA0F020"/>
    <w:lvl w:ilvl="0" w:tplc="CC5A4BF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B6912"/>
    <w:multiLevelType w:val="hybridMultilevel"/>
    <w:tmpl w:val="96EAFE4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78042A"/>
    <w:multiLevelType w:val="hybridMultilevel"/>
    <w:tmpl w:val="E8DE2B28"/>
    <w:lvl w:ilvl="0" w:tplc="5A8C4190">
      <w:start w:val="6"/>
      <w:numFmt w:val="bullet"/>
      <w:lvlText w:val="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04D6E43"/>
    <w:multiLevelType w:val="hybridMultilevel"/>
    <w:tmpl w:val="B54495E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D1B27"/>
    <w:multiLevelType w:val="hybridMultilevel"/>
    <w:tmpl w:val="DD2A5714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090BCC"/>
    <w:multiLevelType w:val="hybridMultilevel"/>
    <w:tmpl w:val="95348FD0"/>
    <w:lvl w:ilvl="0" w:tplc="4CF6F94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832D3"/>
    <w:multiLevelType w:val="hybridMultilevel"/>
    <w:tmpl w:val="1FA42CBC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F551A"/>
    <w:multiLevelType w:val="hybridMultilevel"/>
    <w:tmpl w:val="216201B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B1DFD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7C2652"/>
    <w:multiLevelType w:val="hybridMultilevel"/>
    <w:tmpl w:val="DB6201B8"/>
    <w:lvl w:ilvl="0" w:tplc="C7488B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8A4996"/>
    <w:multiLevelType w:val="hybridMultilevel"/>
    <w:tmpl w:val="945ACEC4"/>
    <w:lvl w:ilvl="0" w:tplc="C208435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724D66"/>
    <w:multiLevelType w:val="hybridMultilevel"/>
    <w:tmpl w:val="216201B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F9789A"/>
    <w:multiLevelType w:val="hybridMultilevel"/>
    <w:tmpl w:val="BAEC6762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F54BB3"/>
    <w:multiLevelType w:val="hybridMultilevel"/>
    <w:tmpl w:val="73003FB6"/>
    <w:lvl w:ilvl="0" w:tplc="42EA8F7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37321"/>
    <w:multiLevelType w:val="hybridMultilevel"/>
    <w:tmpl w:val="06D6AC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81E8B"/>
    <w:multiLevelType w:val="multilevel"/>
    <w:tmpl w:val="DC2E4D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31FC0"/>
    <w:multiLevelType w:val="hybridMultilevel"/>
    <w:tmpl w:val="57FAAD60"/>
    <w:lvl w:ilvl="0" w:tplc="6E8A2BC6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5A8C4190">
      <w:start w:val="6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7A4C35"/>
    <w:multiLevelType w:val="hybridMultilevel"/>
    <w:tmpl w:val="9B86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F41B7"/>
    <w:multiLevelType w:val="hybridMultilevel"/>
    <w:tmpl w:val="9EE67C9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7C397C"/>
    <w:multiLevelType w:val="hybridMultilevel"/>
    <w:tmpl w:val="71BCB47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C706EF"/>
    <w:multiLevelType w:val="hybridMultilevel"/>
    <w:tmpl w:val="A95C9B96"/>
    <w:lvl w:ilvl="0" w:tplc="040E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C12A68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01D27"/>
    <w:multiLevelType w:val="hybridMultilevel"/>
    <w:tmpl w:val="43A451E6"/>
    <w:lvl w:ilvl="0" w:tplc="CC5A4BFA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91769B"/>
    <w:multiLevelType w:val="hybridMultilevel"/>
    <w:tmpl w:val="43A451E6"/>
    <w:lvl w:ilvl="0" w:tplc="CC5A4BFA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90096B"/>
    <w:multiLevelType w:val="hybridMultilevel"/>
    <w:tmpl w:val="DC2E4DB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C19B2"/>
    <w:multiLevelType w:val="hybridMultilevel"/>
    <w:tmpl w:val="045C8130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C8E47C4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9B0FB0"/>
    <w:multiLevelType w:val="hybridMultilevel"/>
    <w:tmpl w:val="545483BE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7EA899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4F7BD7"/>
    <w:multiLevelType w:val="hybridMultilevel"/>
    <w:tmpl w:val="216201B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05A62"/>
    <w:multiLevelType w:val="hybridMultilevel"/>
    <w:tmpl w:val="C4D0DCA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62B4F"/>
    <w:multiLevelType w:val="hybridMultilevel"/>
    <w:tmpl w:val="C6F8D620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24"/>
  </w:num>
  <w:num w:numId="4">
    <w:abstractNumId w:val="35"/>
  </w:num>
  <w:num w:numId="5">
    <w:abstractNumId w:val="38"/>
  </w:num>
  <w:num w:numId="6">
    <w:abstractNumId w:val="2"/>
  </w:num>
  <w:num w:numId="7">
    <w:abstractNumId w:val="21"/>
  </w:num>
  <w:num w:numId="8">
    <w:abstractNumId w:val="16"/>
  </w:num>
  <w:num w:numId="9">
    <w:abstractNumId w:val="0"/>
  </w:num>
  <w:num w:numId="10">
    <w:abstractNumId w:val="37"/>
  </w:num>
  <w:num w:numId="11">
    <w:abstractNumId w:val="13"/>
  </w:num>
  <w:num w:numId="12">
    <w:abstractNumId w:val="18"/>
  </w:num>
  <w:num w:numId="13">
    <w:abstractNumId w:val="33"/>
  </w:num>
  <w:num w:numId="14">
    <w:abstractNumId w:val="22"/>
  </w:num>
  <w:num w:numId="15">
    <w:abstractNumId w:val="25"/>
  </w:num>
  <w:num w:numId="16">
    <w:abstractNumId w:val="7"/>
  </w:num>
  <w:num w:numId="17">
    <w:abstractNumId w:val="6"/>
  </w:num>
  <w:num w:numId="18">
    <w:abstractNumId w:val="27"/>
  </w:num>
  <w:num w:numId="19">
    <w:abstractNumId w:val="15"/>
  </w:num>
  <w:num w:numId="20">
    <w:abstractNumId w:val="34"/>
  </w:num>
  <w:num w:numId="21">
    <w:abstractNumId w:val="30"/>
  </w:num>
  <w:num w:numId="22">
    <w:abstractNumId w:val="20"/>
  </w:num>
  <w:num w:numId="23">
    <w:abstractNumId w:val="19"/>
  </w:num>
  <w:num w:numId="24">
    <w:abstractNumId w:val="1"/>
  </w:num>
  <w:num w:numId="25">
    <w:abstractNumId w:val="8"/>
  </w:num>
  <w:num w:numId="26">
    <w:abstractNumId w:val="11"/>
  </w:num>
  <w:num w:numId="27">
    <w:abstractNumId w:val="5"/>
  </w:num>
  <w:num w:numId="28">
    <w:abstractNumId w:val="26"/>
  </w:num>
  <w:num w:numId="29">
    <w:abstractNumId w:val="36"/>
  </w:num>
  <w:num w:numId="30">
    <w:abstractNumId w:val="12"/>
  </w:num>
  <w:num w:numId="31">
    <w:abstractNumId w:val="31"/>
  </w:num>
  <w:num w:numId="32">
    <w:abstractNumId w:val="9"/>
  </w:num>
  <w:num w:numId="33">
    <w:abstractNumId w:val="32"/>
  </w:num>
  <w:num w:numId="34">
    <w:abstractNumId w:val="10"/>
  </w:num>
  <w:num w:numId="35">
    <w:abstractNumId w:val="29"/>
  </w:num>
  <w:num w:numId="36">
    <w:abstractNumId w:val="28"/>
  </w:num>
  <w:num w:numId="37">
    <w:abstractNumId w:val="23"/>
  </w:num>
  <w:num w:numId="38">
    <w:abstractNumId w:val="3"/>
  </w:num>
  <w:num w:numId="39">
    <w:abstractNumId w:val="17"/>
  </w:num>
  <w:num w:numId="40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111F"/>
    <w:rsid w:val="0000292F"/>
    <w:rsid w:val="00005285"/>
    <w:rsid w:val="000054C4"/>
    <w:rsid w:val="00007291"/>
    <w:rsid w:val="00007461"/>
    <w:rsid w:val="0001020A"/>
    <w:rsid w:val="000109DE"/>
    <w:rsid w:val="00012231"/>
    <w:rsid w:val="00012AEF"/>
    <w:rsid w:val="00012C30"/>
    <w:rsid w:val="00014257"/>
    <w:rsid w:val="000164A2"/>
    <w:rsid w:val="00017F93"/>
    <w:rsid w:val="00020776"/>
    <w:rsid w:val="000209A4"/>
    <w:rsid w:val="00020DC9"/>
    <w:rsid w:val="0002149A"/>
    <w:rsid w:val="0002195C"/>
    <w:rsid w:val="00021CBE"/>
    <w:rsid w:val="000223DC"/>
    <w:rsid w:val="00022DE5"/>
    <w:rsid w:val="00023C12"/>
    <w:rsid w:val="00023CBE"/>
    <w:rsid w:val="000243F9"/>
    <w:rsid w:val="000254EB"/>
    <w:rsid w:val="00027233"/>
    <w:rsid w:val="00031723"/>
    <w:rsid w:val="0003185F"/>
    <w:rsid w:val="0003390D"/>
    <w:rsid w:val="000353E1"/>
    <w:rsid w:val="00035C38"/>
    <w:rsid w:val="00036536"/>
    <w:rsid w:val="0003756C"/>
    <w:rsid w:val="0003787F"/>
    <w:rsid w:val="00040322"/>
    <w:rsid w:val="00046311"/>
    <w:rsid w:val="00046854"/>
    <w:rsid w:val="00047EC7"/>
    <w:rsid w:val="00051D62"/>
    <w:rsid w:val="00052273"/>
    <w:rsid w:val="00052C9C"/>
    <w:rsid w:val="00053549"/>
    <w:rsid w:val="000545A5"/>
    <w:rsid w:val="000558F5"/>
    <w:rsid w:val="00055C93"/>
    <w:rsid w:val="000561B4"/>
    <w:rsid w:val="00056873"/>
    <w:rsid w:val="00056950"/>
    <w:rsid w:val="00057EEF"/>
    <w:rsid w:val="00060593"/>
    <w:rsid w:val="00060981"/>
    <w:rsid w:val="000613C7"/>
    <w:rsid w:val="00062D83"/>
    <w:rsid w:val="0006303E"/>
    <w:rsid w:val="000634E9"/>
    <w:rsid w:val="00063ACB"/>
    <w:rsid w:val="00064393"/>
    <w:rsid w:val="000649B7"/>
    <w:rsid w:val="00066D43"/>
    <w:rsid w:val="00066DA7"/>
    <w:rsid w:val="00070CD1"/>
    <w:rsid w:val="00073ED4"/>
    <w:rsid w:val="00074006"/>
    <w:rsid w:val="00074DDE"/>
    <w:rsid w:val="00080057"/>
    <w:rsid w:val="000800A7"/>
    <w:rsid w:val="00080FFF"/>
    <w:rsid w:val="00081869"/>
    <w:rsid w:val="00082B43"/>
    <w:rsid w:val="00083C35"/>
    <w:rsid w:val="0008431A"/>
    <w:rsid w:val="00086181"/>
    <w:rsid w:val="00086DFF"/>
    <w:rsid w:val="00087AE6"/>
    <w:rsid w:val="000904C0"/>
    <w:rsid w:val="0009062F"/>
    <w:rsid w:val="000908D0"/>
    <w:rsid w:val="00090D97"/>
    <w:rsid w:val="00091F72"/>
    <w:rsid w:val="000922C3"/>
    <w:rsid w:val="00092C3E"/>
    <w:rsid w:val="00093E5F"/>
    <w:rsid w:val="00094E3A"/>
    <w:rsid w:val="00095CBB"/>
    <w:rsid w:val="00097714"/>
    <w:rsid w:val="000A09E6"/>
    <w:rsid w:val="000A0EDA"/>
    <w:rsid w:val="000A1D22"/>
    <w:rsid w:val="000A1EA9"/>
    <w:rsid w:val="000A3B3D"/>
    <w:rsid w:val="000A3E72"/>
    <w:rsid w:val="000A4644"/>
    <w:rsid w:val="000A5127"/>
    <w:rsid w:val="000A5D51"/>
    <w:rsid w:val="000A5D5D"/>
    <w:rsid w:val="000A7580"/>
    <w:rsid w:val="000B0567"/>
    <w:rsid w:val="000B15DE"/>
    <w:rsid w:val="000B2F19"/>
    <w:rsid w:val="000B3298"/>
    <w:rsid w:val="000B439D"/>
    <w:rsid w:val="000B4BB5"/>
    <w:rsid w:val="000B4DEC"/>
    <w:rsid w:val="000B4FDA"/>
    <w:rsid w:val="000B4FE8"/>
    <w:rsid w:val="000B67E4"/>
    <w:rsid w:val="000B6DFE"/>
    <w:rsid w:val="000B7B53"/>
    <w:rsid w:val="000B7F43"/>
    <w:rsid w:val="000C07C6"/>
    <w:rsid w:val="000C08BB"/>
    <w:rsid w:val="000C0E28"/>
    <w:rsid w:val="000C32FD"/>
    <w:rsid w:val="000C491D"/>
    <w:rsid w:val="000C5117"/>
    <w:rsid w:val="000C5C4E"/>
    <w:rsid w:val="000C5C58"/>
    <w:rsid w:val="000D0628"/>
    <w:rsid w:val="000D0FBA"/>
    <w:rsid w:val="000D2F89"/>
    <w:rsid w:val="000D3EC5"/>
    <w:rsid w:val="000D511F"/>
    <w:rsid w:val="000D5866"/>
    <w:rsid w:val="000D76D7"/>
    <w:rsid w:val="000E0143"/>
    <w:rsid w:val="000E18F0"/>
    <w:rsid w:val="000E38C2"/>
    <w:rsid w:val="000E3ADC"/>
    <w:rsid w:val="000F009C"/>
    <w:rsid w:val="000F087F"/>
    <w:rsid w:val="000F0A73"/>
    <w:rsid w:val="000F1165"/>
    <w:rsid w:val="000F1E2D"/>
    <w:rsid w:val="000F203E"/>
    <w:rsid w:val="000F209F"/>
    <w:rsid w:val="000F32A2"/>
    <w:rsid w:val="000F62FA"/>
    <w:rsid w:val="000F6F11"/>
    <w:rsid w:val="000F7BEB"/>
    <w:rsid w:val="001017E2"/>
    <w:rsid w:val="00103079"/>
    <w:rsid w:val="00104077"/>
    <w:rsid w:val="0010463E"/>
    <w:rsid w:val="00105A66"/>
    <w:rsid w:val="00105C8C"/>
    <w:rsid w:val="00106FEC"/>
    <w:rsid w:val="00107D51"/>
    <w:rsid w:val="0011064E"/>
    <w:rsid w:val="001106BE"/>
    <w:rsid w:val="00110C0D"/>
    <w:rsid w:val="00111E2E"/>
    <w:rsid w:val="0011230C"/>
    <w:rsid w:val="001126EF"/>
    <w:rsid w:val="00113E1D"/>
    <w:rsid w:val="001146E5"/>
    <w:rsid w:val="00115957"/>
    <w:rsid w:val="00115C48"/>
    <w:rsid w:val="0011601D"/>
    <w:rsid w:val="00116E48"/>
    <w:rsid w:val="00120838"/>
    <w:rsid w:val="00123419"/>
    <w:rsid w:val="00123736"/>
    <w:rsid w:val="00123B7E"/>
    <w:rsid w:val="0012502B"/>
    <w:rsid w:val="00127344"/>
    <w:rsid w:val="001274E7"/>
    <w:rsid w:val="00130752"/>
    <w:rsid w:val="0013090C"/>
    <w:rsid w:val="00130971"/>
    <w:rsid w:val="00132CC7"/>
    <w:rsid w:val="001331B9"/>
    <w:rsid w:val="0013413A"/>
    <w:rsid w:val="00134C61"/>
    <w:rsid w:val="00134E24"/>
    <w:rsid w:val="0013540F"/>
    <w:rsid w:val="00136ED8"/>
    <w:rsid w:val="00141D85"/>
    <w:rsid w:val="00142B91"/>
    <w:rsid w:val="00143E7A"/>
    <w:rsid w:val="00144292"/>
    <w:rsid w:val="0014432E"/>
    <w:rsid w:val="00145BF1"/>
    <w:rsid w:val="0014744D"/>
    <w:rsid w:val="00147AC0"/>
    <w:rsid w:val="00151037"/>
    <w:rsid w:val="001514D8"/>
    <w:rsid w:val="00151DD7"/>
    <w:rsid w:val="00151F73"/>
    <w:rsid w:val="001528A5"/>
    <w:rsid w:val="00153653"/>
    <w:rsid w:val="00154735"/>
    <w:rsid w:val="001549E3"/>
    <w:rsid w:val="001559F7"/>
    <w:rsid w:val="00155A08"/>
    <w:rsid w:val="001563DD"/>
    <w:rsid w:val="0015656B"/>
    <w:rsid w:val="00156663"/>
    <w:rsid w:val="00156C2E"/>
    <w:rsid w:val="001602FF"/>
    <w:rsid w:val="0016046A"/>
    <w:rsid w:val="001626BF"/>
    <w:rsid w:val="001641B1"/>
    <w:rsid w:val="001647A2"/>
    <w:rsid w:val="00165962"/>
    <w:rsid w:val="00166087"/>
    <w:rsid w:val="00171399"/>
    <w:rsid w:val="001713B7"/>
    <w:rsid w:val="00172460"/>
    <w:rsid w:val="00172D36"/>
    <w:rsid w:val="00174E7D"/>
    <w:rsid w:val="00175093"/>
    <w:rsid w:val="001805CB"/>
    <w:rsid w:val="001834B8"/>
    <w:rsid w:val="0018368D"/>
    <w:rsid w:val="0018618E"/>
    <w:rsid w:val="00186BDF"/>
    <w:rsid w:val="0019031B"/>
    <w:rsid w:val="0019139B"/>
    <w:rsid w:val="00192C79"/>
    <w:rsid w:val="00193790"/>
    <w:rsid w:val="00193DFE"/>
    <w:rsid w:val="00194C47"/>
    <w:rsid w:val="00194DF4"/>
    <w:rsid w:val="00195675"/>
    <w:rsid w:val="00195A53"/>
    <w:rsid w:val="00196298"/>
    <w:rsid w:val="00196D28"/>
    <w:rsid w:val="00196FD7"/>
    <w:rsid w:val="00197269"/>
    <w:rsid w:val="001A0236"/>
    <w:rsid w:val="001A07CD"/>
    <w:rsid w:val="001A09E7"/>
    <w:rsid w:val="001A21A6"/>
    <w:rsid w:val="001A4AF7"/>
    <w:rsid w:val="001A4B5A"/>
    <w:rsid w:val="001A59FE"/>
    <w:rsid w:val="001A5B00"/>
    <w:rsid w:val="001A624B"/>
    <w:rsid w:val="001A664C"/>
    <w:rsid w:val="001A6DC5"/>
    <w:rsid w:val="001A6DF3"/>
    <w:rsid w:val="001A7847"/>
    <w:rsid w:val="001A7EE7"/>
    <w:rsid w:val="001B3668"/>
    <w:rsid w:val="001B395B"/>
    <w:rsid w:val="001B4E4A"/>
    <w:rsid w:val="001B5FE8"/>
    <w:rsid w:val="001B672C"/>
    <w:rsid w:val="001B7A2D"/>
    <w:rsid w:val="001C06CF"/>
    <w:rsid w:val="001C09A2"/>
    <w:rsid w:val="001C0FA8"/>
    <w:rsid w:val="001C1173"/>
    <w:rsid w:val="001C3119"/>
    <w:rsid w:val="001C4403"/>
    <w:rsid w:val="001C46B9"/>
    <w:rsid w:val="001C500E"/>
    <w:rsid w:val="001C547B"/>
    <w:rsid w:val="001C5E26"/>
    <w:rsid w:val="001C5F5E"/>
    <w:rsid w:val="001C79A0"/>
    <w:rsid w:val="001C79FA"/>
    <w:rsid w:val="001D01F0"/>
    <w:rsid w:val="001D0E29"/>
    <w:rsid w:val="001D1000"/>
    <w:rsid w:val="001D14F8"/>
    <w:rsid w:val="001D17A3"/>
    <w:rsid w:val="001D215C"/>
    <w:rsid w:val="001D5547"/>
    <w:rsid w:val="001D5CE6"/>
    <w:rsid w:val="001D6AAD"/>
    <w:rsid w:val="001D6C04"/>
    <w:rsid w:val="001D760D"/>
    <w:rsid w:val="001D7677"/>
    <w:rsid w:val="001E0B83"/>
    <w:rsid w:val="001E0E96"/>
    <w:rsid w:val="001E0F96"/>
    <w:rsid w:val="001E15E9"/>
    <w:rsid w:val="001E1748"/>
    <w:rsid w:val="001E21A4"/>
    <w:rsid w:val="001E21D1"/>
    <w:rsid w:val="001E22BD"/>
    <w:rsid w:val="001E254F"/>
    <w:rsid w:val="001E3476"/>
    <w:rsid w:val="001E45D5"/>
    <w:rsid w:val="001E4DF8"/>
    <w:rsid w:val="001E4E17"/>
    <w:rsid w:val="001E619B"/>
    <w:rsid w:val="001E701B"/>
    <w:rsid w:val="001E7650"/>
    <w:rsid w:val="001F2145"/>
    <w:rsid w:val="001F5319"/>
    <w:rsid w:val="002000EB"/>
    <w:rsid w:val="00202B12"/>
    <w:rsid w:val="00203391"/>
    <w:rsid w:val="00203B12"/>
    <w:rsid w:val="00204556"/>
    <w:rsid w:val="002048FA"/>
    <w:rsid w:val="0020499E"/>
    <w:rsid w:val="00204B25"/>
    <w:rsid w:val="0020593D"/>
    <w:rsid w:val="002061B8"/>
    <w:rsid w:val="00206992"/>
    <w:rsid w:val="00206DA2"/>
    <w:rsid w:val="00212CD1"/>
    <w:rsid w:val="00213AE9"/>
    <w:rsid w:val="00213B92"/>
    <w:rsid w:val="00215381"/>
    <w:rsid w:val="00221606"/>
    <w:rsid w:val="00221788"/>
    <w:rsid w:val="002230B0"/>
    <w:rsid w:val="002245F8"/>
    <w:rsid w:val="002259E3"/>
    <w:rsid w:val="00225F7D"/>
    <w:rsid w:val="0022612A"/>
    <w:rsid w:val="002261FF"/>
    <w:rsid w:val="00226533"/>
    <w:rsid w:val="00227A07"/>
    <w:rsid w:val="00227AAC"/>
    <w:rsid w:val="00230DD8"/>
    <w:rsid w:val="002315FE"/>
    <w:rsid w:val="002351AB"/>
    <w:rsid w:val="00235F6D"/>
    <w:rsid w:val="00236A34"/>
    <w:rsid w:val="00236C61"/>
    <w:rsid w:val="00236C9B"/>
    <w:rsid w:val="002374E1"/>
    <w:rsid w:val="00240D8E"/>
    <w:rsid w:val="00241E25"/>
    <w:rsid w:val="0024425B"/>
    <w:rsid w:val="00244FCE"/>
    <w:rsid w:val="0024533D"/>
    <w:rsid w:val="00246774"/>
    <w:rsid w:val="00246975"/>
    <w:rsid w:val="002476AC"/>
    <w:rsid w:val="0024777B"/>
    <w:rsid w:val="00250B70"/>
    <w:rsid w:val="00250B93"/>
    <w:rsid w:val="00250BEC"/>
    <w:rsid w:val="0025172A"/>
    <w:rsid w:val="002522F0"/>
    <w:rsid w:val="00253DCF"/>
    <w:rsid w:val="0025491C"/>
    <w:rsid w:val="0025668C"/>
    <w:rsid w:val="00256D14"/>
    <w:rsid w:val="002575FF"/>
    <w:rsid w:val="00257E1E"/>
    <w:rsid w:val="0026046D"/>
    <w:rsid w:val="002608DE"/>
    <w:rsid w:val="00260F1C"/>
    <w:rsid w:val="00262627"/>
    <w:rsid w:val="002628A9"/>
    <w:rsid w:val="00262D71"/>
    <w:rsid w:val="00263B2B"/>
    <w:rsid w:val="002645F7"/>
    <w:rsid w:val="002658A9"/>
    <w:rsid w:val="00266203"/>
    <w:rsid w:val="0026645B"/>
    <w:rsid w:val="00266B5F"/>
    <w:rsid w:val="00267ACC"/>
    <w:rsid w:val="00267B92"/>
    <w:rsid w:val="00267C10"/>
    <w:rsid w:val="00267D43"/>
    <w:rsid w:val="00270E06"/>
    <w:rsid w:val="002736D3"/>
    <w:rsid w:val="00274299"/>
    <w:rsid w:val="002747AA"/>
    <w:rsid w:val="00274A51"/>
    <w:rsid w:val="00276762"/>
    <w:rsid w:val="00280805"/>
    <w:rsid w:val="00281947"/>
    <w:rsid w:val="002820E7"/>
    <w:rsid w:val="00282F99"/>
    <w:rsid w:val="0028325E"/>
    <w:rsid w:val="00283532"/>
    <w:rsid w:val="00283DC0"/>
    <w:rsid w:val="002846D4"/>
    <w:rsid w:val="0028570C"/>
    <w:rsid w:val="00285860"/>
    <w:rsid w:val="0028610C"/>
    <w:rsid w:val="00286EFF"/>
    <w:rsid w:val="002902FA"/>
    <w:rsid w:val="00291391"/>
    <w:rsid w:val="0029140D"/>
    <w:rsid w:val="002927F1"/>
    <w:rsid w:val="00293FAA"/>
    <w:rsid w:val="002940C2"/>
    <w:rsid w:val="0029512D"/>
    <w:rsid w:val="00295E65"/>
    <w:rsid w:val="002963A2"/>
    <w:rsid w:val="00297F1B"/>
    <w:rsid w:val="002A025A"/>
    <w:rsid w:val="002A1428"/>
    <w:rsid w:val="002A19D7"/>
    <w:rsid w:val="002A26DA"/>
    <w:rsid w:val="002A2B2B"/>
    <w:rsid w:val="002A3654"/>
    <w:rsid w:val="002A5649"/>
    <w:rsid w:val="002A5A34"/>
    <w:rsid w:val="002A62B9"/>
    <w:rsid w:val="002A64F9"/>
    <w:rsid w:val="002A65BA"/>
    <w:rsid w:val="002A6DAB"/>
    <w:rsid w:val="002A6DDB"/>
    <w:rsid w:val="002A6FE2"/>
    <w:rsid w:val="002A7B9C"/>
    <w:rsid w:val="002B0AF8"/>
    <w:rsid w:val="002B1E2A"/>
    <w:rsid w:val="002B2788"/>
    <w:rsid w:val="002B2A02"/>
    <w:rsid w:val="002B4495"/>
    <w:rsid w:val="002B4EC8"/>
    <w:rsid w:val="002B4FEA"/>
    <w:rsid w:val="002B5D34"/>
    <w:rsid w:val="002B7876"/>
    <w:rsid w:val="002B7FCB"/>
    <w:rsid w:val="002C04B1"/>
    <w:rsid w:val="002C1AD8"/>
    <w:rsid w:val="002C2865"/>
    <w:rsid w:val="002C2EEE"/>
    <w:rsid w:val="002C4BB5"/>
    <w:rsid w:val="002C4D22"/>
    <w:rsid w:val="002C566B"/>
    <w:rsid w:val="002C632A"/>
    <w:rsid w:val="002C7BFF"/>
    <w:rsid w:val="002C7D28"/>
    <w:rsid w:val="002D0444"/>
    <w:rsid w:val="002D14DA"/>
    <w:rsid w:val="002D1532"/>
    <w:rsid w:val="002D16C3"/>
    <w:rsid w:val="002D2671"/>
    <w:rsid w:val="002D2E35"/>
    <w:rsid w:val="002D33F1"/>
    <w:rsid w:val="002D363E"/>
    <w:rsid w:val="002D3863"/>
    <w:rsid w:val="002D3B3D"/>
    <w:rsid w:val="002D42E5"/>
    <w:rsid w:val="002D4355"/>
    <w:rsid w:val="002D5BD8"/>
    <w:rsid w:val="002D6513"/>
    <w:rsid w:val="002D6CB0"/>
    <w:rsid w:val="002E1D64"/>
    <w:rsid w:val="002E2374"/>
    <w:rsid w:val="002E2EEB"/>
    <w:rsid w:val="002E4B15"/>
    <w:rsid w:val="002E61AC"/>
    <w:rsid w:val="002F23FD"/>
    <w:rsid w:val="002F35D5"/>
    <w:rsid w:val="002F64BE"/>
    <w:rsid w:val="00302FDD"/>
    <w:rsid w:val="0030410A"/>
    <w:rsid w:val="003051CC"/>
    <w:rsid w:val="003057CF"/>
    <w:rsid w:val="00305A30"/>
    <w:rsid w:val="00305E8A"/>
    <w:rsid w:val="00306C9B"/>
    <w:rsid w:val="003077A8"/>
    <w:rsid w:val="00307931"/>
    <w:rsid w:val="00310B42"/>
    <w:rsid w:val="00310C3E"/>
    <w:rsid w:val="00311459"/>
    <w:rsid w:val="0031166C"/>
    <w:rsid w:val="00311CCA"/>
    <w:rsid w:val="003128CB"/>
    <w:rsid w:val="00312CA5"/>
    <w:rsid w:val="0031304F"/>
    <w:rsid w:val="00313D96"/>
    <w:rsid w:val="00315A43"/>
    <w:rsid w:val="003174EB"/>
    <w:rsid w:val="00317F06"/>
    <w:rsid w:val="00322055"/>
    <w:rsid w:val="00322EEB"/>
    <w:rsid w:val="00323221"/>
    <w:rsid w:val="003261A9"/>
    <w:rsid w:val="003263E6"/>
    <w:rsid w:val="0032687E"/>
    <w:rsid w:val="00326BBD"/>
    <w:rsid w:val="00327CFB"/>
    <w:rsid w:val="00330E69"/>
    <w:rsid w:val="00331144"/>
    <w:rsid w:val="00331E80"/>
    <w:rsid w:val="00332607"/>
    <w:rsid w:val="00333F36"/>
    <w:rsid w:val="00334296"/>
    <w:rsid w:val="00334371"/>
    <w:rsid w:val="00334702"/>
    <w:rsid w:val="00335CC8"/>
    <w:rsid w:val="00335E47"/>
    <w:rsid w:val="003361C6"/>
    <w:rsid w:val="00336E4B"/>
    <w:rsid w:val="003370DC"/>
    <w:rsid w:val="003378E5"/>
    <w:rsid w:val="00341568"/>
    <w:rsid w:val="003422DE"/>
    <w:rsid w:val="00344167"/>
    <w:rsid w:val="00344310"/>
    <w:rsid w:val="00345296"/>
    <w:rsid w:val="00346662"/>
    <w:rsid w:val="00346BD9"/>
    <w:rsid w:val="00346C24"/>
    <w:rsid w:val="0034709B"/>
    <w:rsid w:val="00351E5C"/>
    <w:rsid w:val="00354CEC"/>
    <w:rsid w:val="00354FC2"/>
    <w:rsid w:val="00355142"/>
    <w:rsid w:val="00355BD8"/>
    <w:rsid w:val="00356782"/>
    <w:rsid w:val="00357D2B"/>
    <w:rsid w:val="003610D2"/>
    <w:rsid w:val="00361666"/>
    <w:rsid w:val="00361E54"/>
    <w:rsid w:val="00362414"/>
    <w:rsid w:val="003633B4"/>
    <w:rsid w:val="0036414A"/>
    <w:rsid w:val="0036463B"/>
    <w:rsid w:val="00364FD4"/>
    <w:rsid w:val="003663C9"/>
    <w:rsid w:val="00367198"/>
    <w:rsid w:val="00370121"/>
    <w:rsid w:val="00370665"/>
    <w:rsid w:val="00371127"/>
    <w:rsid w:val="003712E9"/>
    <w:rsid w:val="003714D8"/>
    <w:rsid w:val="00371C95"/>
    <w:rsid w:val="003723FD"/>
    <w:rsid w:val="00372740"/>
    <w:rsid w:val="00373D86"/>
    <w:rsid w:val="00373E90"/>
    <w:rsid w:val="003800B7"/>
    <w:rsid w:val="003806CD"/>
    <w:rsid w:val="0038188F"/>
    <w:rsid w:val="00381E54"/>
    <w:rsid w:val="00382CFA"/>
    <w:rsid w:val="00384366"/>
    <w:rsid w:val="00384699"/>
    <w:rsid w:val="00385374"/>
    <w:rsid w:val="00385C38"/>
    <w:rsid w:val="00386607"/>
    <w:rsid w:val="00387A00"/>
    <w:rsid w:val="00390599"/>
    <w:rsid w:val="00391818"/>
    <w:rsid w:val="00392F38"/>
    <w:rsid w:val="00394FFB"/>
    <w:rsid w:val="0039664A"/>
    <w:rsid w:val="00396A39"/>
    <w:rsid w:val="00396E6E"/>
    <w:rsid w:val="00397103"/>
    <w:rsid w:val="00397586"/>
    <w:rsid w:val="003976B0"/>
    <w:rsid w:val="0039787A"/>
    <w:rsid w:val="0039791B"/>
    <w:rsid w:val="00397D00"/>
    <w:rsid w:val="003A0496"/>
    <w:rsid w:val="003A0DD2"/>
    <w:rsid w:val="003A16DE"/>
    <w:rsid w:val="003A207F"/>
    <w:rsid w:val="003A3C41"/>
    <w:rsid w:val="003A3D12"/>
    <w:rsid w:val="003A4211"/>
    <w:rsid w:val="003A4589"/>
    <w:rsid w:val="003A72B7"/>
    <w:rsid w:val="003B0812"/>
    <w:rsid w:val="003B11AA"/>
    <w:rsid w:val="003B312F"/>
    <w:rsid w:val="003B42B2"/>
    <w:rsid w:val="003B42D5"/>
    <w:rsid w:val="003B44C9"/>
    <w:rsid w:val="003B4C5A"/>
    <w:rsid w:val="003B4F89"/>
    <w:rsid w:val="003B533B"/>
    <w:rsid w:val="003B5A1B"/>
    <w:rsid w:val="003B6165"/>
    <w:rsid w:val="003C2122"/>
    <w:rsid w:val="003C2424"/>
    <w:rsid w:val="003C2CB6"/>
    <w:rsid w:val="003C2CE6"/>
    <w:rsid w:val="003C467E"/>
    <w:rsid w:val="003C6A59"/>
    <w:rsid w:val="003C7898"/>
    <w:rsid w:val="003D0F8C"/>
    <w:rsid w:val="003D190F"/>
    <w:rsid w:val="003D2AD2"/>
    <w:rsid w:val="003D2FD0"/>
    <w:rsid w:val="003D38F2"/>
    <w:rsid w:val="003D3DF9"/>
    <w:rsid w:val="003D5E64"/>
    <w:rsid w:val="003D6711"/>
    <w:rsid w:val="003E06BD"/>
    <w:rsid w:val="003E0BF9"/>
    <w:rsid w:val="003E1B15"/>
    <w:rsid w:val="003E2BEB"/>
    <w:rsid w:val="003E3F05"/>
    <w:rsid w:val="003E5663"/>
    <w:rsid w:val="003E56FE"/>
    <w:rsid w:val="003E5EFC"/>
    <w:rsid w:val="003E75A7"/>
    <w:rsid w:val="003E7E52"/>
    <w:rsid w:val="003F1134"/>
    <w:rsid w:val="003F24D1"/>
    <w:rsid w:val="003F3B3F"/>
    <w:rsid w:val="003F499D"/>
    <w:rsid w:val="003F517A"/>
    <w:rsid w:val="003F5D39"/>
    <w:rsid w:val="003F7F45"/>
    <w:rsid w:val="00401774"/>
    <w:rsid w:val="00403FD0"/>
    <w:rsid w:val="00406DAA"/>
    <w:rsid w:val="004101C8"/>
    <w:rsid w:val="004105AE"/>
    <w:rsid w:val="00411018"/>
    <w:rsid w:val="00411C1B"/>
    <w:rsid w:val="00412172"/>
    <w:rsid w:val="00412DF4"/>
    <w:rsid w:val="004133F6"/>
    <w:rsid w:val="004142A2"/>
    <w:rsid w:val="00414DED"/>
    <w:rsid w:val="00414F8E"/>
    <w:rsid w:val="0041545A"/>
    <w:rsid w:val="0041661A"/>
    <w:rsid w:val="00416BAC"/>
    <w:rsid w:val="004173E0"/>
    <w:rsid w:val="00417A65"/>
    <w:rsid w:val="00421FF2"/>
    <w:rsid w:val="0042302F"/>
    <w:rsid w:val="0042380C"/>
    <w:rsid w:val="00425055"/>
    <w:rsid w:val="00426096"/>
    <w:rsid w:val="004268CD"/>
    <w:rsid w:val="00430E98"/>
    <w:rsid w:val="0043125F"/>
    <w:rsid w:val="00431734"/>
    <w:rsid w:val="00431E5F"/>
    <w:rsid w:val="00432E7E"/>
    <w:rsid w:val="004336D9"/>
    <w:rsid w:val="00433D5F"/>
    <w:rsid w:val="00433F6A"/>
    <w:rsid w:val="0043424D"/>
    <w:rsid w:val="00436196"/>
    <w:rsid w:val="0043760C"/>
    <w:rsid w:val="00437D74"/>
    <w:rsid w:val="00440177"/>
    <w:rsid w:val="0044116D"/>
    <w:rsid w:val="004414B8"/>
    <w:rsid w:val="004414D6"/>
    <w:rsid w:val="0044185F"/>
    <w:rsid w:val="00443D75"/>
    <w:rsid w:val="004444C5"/>
    <w:rsid w:val="004446FB"/>
    <w:rsid w:val="00444B5F"/>
    <w:rsid w:val="004456AC"/>
    <w:rsid w:val="004457CE"/>
    <w:rsid w:val="004465E4"/>
    <w:rsid w:val="00446A4A"/>
    <w:rsid w:val="00446A4B"/>
    <w:rsid w:val="0044730B"/>
    <w:rsid w:val="0044771D"/>
    <w:rsid w:val="00451C01"/>
    <w:rsid w:val="00453050"/>
    <w:rsid w:val="0045413A"/>
    <w:rsid w:val="004554E5"/>
    <w:rsid w:val="00456593"/>
    <w:rsid w:val="00456D4D"/>
    <w:rsid w:val="004576D0"/>
    <w:rsid w:val="004641D6"/>
    <w:rsid w:val="004649D5"/>
    <w:rsid w:val="00466D1A"/>
    <w:rsid w:val="0046711B"/>
    <w:rsid w:val="0046770D"/>
    <w:rsid w:val="00471348"/>
    <w:rsid w:val="00472CC5"/>
    <w:rsid w:val="00472F6E"/>
    <w:rsid w:val="0047317B"/>
    <w:rsid w:val="0047333C"/>
    <w:rsid w:val="00473CBA"/>
    <w:rsid w:val="00473D2B"/>
    <w:rsid w:val="004747D1"/>
    <w:rsid w:val="0047631C"/>
    <w:rsid w:val="00476999"/>
    <w:rsid w:val="0048091A"/>
    <w:rsid w:val="004814A7"/>
    <w:rsid w:val="004819D4"/>
    <w:rsid w:val="00481CC7"/>
    <w:rsid w:val="00481EB1"/>
    <w:rsid w:val="00482922"/>
    <w:rsid w:val="00482AC3"/>
    <w:rsid w:val="00485157"/>
    <w:rsid w:val="0048567D"/>
    <w:rsid w:val="004856C6"/>
    <w:rsid w:val="0048583F"/>
    <w:rsid w:val="00485FDE"/>
    <w:rsid w:val="00487C10"/>
    <w:rsid w:val="004907DF"/>
    <w:rsid w:val="00493AF8"/>
    <w:rsid w:val="00493D25"/>
    <w:rsid w:val="0049584B"/>
    <w:rsid w:val="00496012"/>
    <w:rsid w:val="00496F0B"/>
    <w:rsid w:val="00496FEE"/>
    <w:rsid w:val="00497A15"/>
    <w:rsid w:val="00497E98"/>
    <w:rsid w:val="004A04C3"/>
    <w:rsid w:val="004A0730"/>
    <w:rsid w:val="004A079A"/>
    <w:rsid w:val="004A0ED7"/>
    <w:rsid w:val="004A1043"/>
    <w:rsid w:val="004A59FD"/>
    <w:rsid w:val="004A5A8E"/>
    <w:rsid w:val="004A5C23"/>
    <w:rsid w:val="004A5F32"/>
    <w:rsid w:val="004A5F77"/>
    <w:rsid w:val="004A7064"/>
    <w:rsid w:val="004B0B5E"/>
    <w:rsid w:val="004B1344"/>
    <w:rsid w:val="004B1705"/>
    <w:rsid w:val="004B18E4"/>
    <w:rsid w:val="004B346F"/>
    <w:rsid w:val="004B4CD0"/>
    <w:rsid w:val="004B4DD9"/>
    <w:rsid w:val="004B4F91"/>
    <w:rsid w:val="004B61E1"/>
    <w:rsid w:val="004C060A"/>
    <w:rsid w:val="004C2673"/>
    <w:rsid w:val="004C35B1"/>
    <w:rsid w:val="004C395F"/>
    <w:rsid w:val="004C4B4C"/>
    <w:rsid w:val="004C50EA"/>
    <w:rsid w:val="004C53EC"/>
    <w:rsid w:val="004C567C"/>
    <w:rsid w:val="004C644A"/>
    <w:rsid w:val="004C72FB"/>
    <w:rsid w:val="004D0F60"/>
    <w:rsid w:val="004D1D54"/>
    <w:rsid w:val="004D1E5C"/>
    <w:rsid w:val="004D7203"/>
    <w:rsid w:val="004D7CAA"/>
    <w:rsid w:val="004D7F77"/>
    <w:rsid w:val="004E063B"/>
    <w:rsid w:val="004E0DA8"/>
    <w:rsid w:val="004E13A9"/>
    <w:rsid w:val="004E1CAC"/>
    <w:rsid w:val="004E1CC5"/>
    <w:rsid w:val="004E290B"/>
    <w:rsid w:val="004E36BE"/>
    <w:rsid w:val="004E37A7"/>
    <w:rsid w:val="004E7395"/>
    <w:rsid w:val="004F210C"/>
    <w:rsid w:val="004F24EF"/>
    <w:rsid w:val="004F320B"/>
    <w:rsid w:val="004F459B"/>
    <w:rsid w:val="004F56D7"/>
    <w:rsid w:val="004F5893"/>
    <w:rsid w:val="004F5AF2"/>
    <w:rsid w:val="004F6720"/>
    <w:rsid w:val="004F67AB"/>
    <w:rsid w:val="004F6954"/>
    <w:rsid w:val="004F6BFA"/>
    <w:rsid w:val="004F6EE8"/>
    <w:rsid w:val="004F7054"/>
    <w:rsid w:val="004F7D5D"/>
    <w:rsid w:val="00500625"/>
    <w:rsid w:val="0050096E"/>
    <w:rsid w:val="00500F11"/>
    <w:rsid w:val="00501851"/>
    <w:rsid w:val="00501F0A"/>
    <w:rsid w:val="00502758"/>
    <w:rsid w:val="00505D7B"/>
    <w:rsid w:val="00507D21"/>
    <w:rsid w:val="00510223"/>
    <w:rsid w:val="005105C8"/>
    <w:rsid w:val="00510CC1"/>
    <w:rsid w:val="00510E88"/>
    <w:rsid w:val="00511475"/>
    <w:rsid w:val="00511555"/>
    <w:rsid w:val="00512474"/>
    <w:rsid w:val="005132A5"/>
    <w:rsid w:val="00514974"/>
    <w:rsid w:val="005155C2"/>
    <w:rsid w:val="00516A1E"/>
    <w:rsid w:val="0051727D"/>
    <w:rsid w:val="00517A1E"/>
    <w:rsid w:val="00520024"/>
    <w:rsid w:val="005218EF"/>
    <w:rsid w:val="00521ADC"/>
    <w:rsid w:val="00523340"/>
    <w:rsid w:val="0052485F"/>
    <w:rsid w:val="005248E5"/>
    <w:rsid w:val="00524E18"/>
    <w:rsid w:val="005252F1"/>
    <w:rsid w:val="00525447"/>
    <w:rsid w:val="00525677"/>
    <w:rsid w:val="00526FE2"/>
    <w:rsid w:val="00530187"/>
    <w:rsid w:val="00530C72"/>
    <w:rsid w:val="00530CD3"/>
    <w:rsid w:val="0053115C"/>
    <w:rsid w:val="005321E7"/>
    <w:rsid w:val="00532C73"/>
    <w:rsid w:val="00534451"/>
    <w:rsid w:val="00534761"/>
    <w:rsid w:val="005357A1"/>
    <w:rsid w:val="0054028E"/>
    <w:rsid w:val="00540C7F"/>
    <w:rsid w:val="0054151E"/>
    <w:rsid w:val="00541A9B"/>
    <w:rsid w:val="00541C23"/>
    <w:rsid w:val="0054297F"/>
    <w:rsid w:val="005439A0"/>
    <w:rsid w:val="00543C23"/>
    <w:rsid w:val="0054471D"/>
    <w:rsid w:val="005451F7"/>
    <w:rsid w:val="00545C97"/>
    <w:rsid w:val="0054683F"/>
    <w:rsid w:val="005478A7"/>
    <w:rsid w:val="00547E4B"/>
    <w:rsid w:val="005513E5"/>
    <w:rsid w:val="005524B7"/>
    <w:rsid w:val="00552968"/>
    <w:rsid w:val="005545CB"/>
    <w:rsid w:val="005546A7"/>
    <w:rsid w:val="00554F2C"/>
    <w:rsid w:val="00555370"/>
    <w:rsid w:val="005563BF"/>
    <w:rsid w:val="00557D13"/>
    <w:rsid w:val="00560878"/>
    <w:rsid w:val="00564372"/>
    <w:rsid w:val="00564CC4"/>
    <w:rsid w:val="00564F9E"/>
    <w:rsid w:val="00565578"/>
    <w:rsid w:val="00565FF0"/>
    <w:rsid w:val="0056699D"/>
    <w:rsid w:val="005669A9"/>
    <w:rsid w:val="00566ADD"/>
    <w:rsid w:val="00566D59"/>
    <w:rsid w:val="00567553"/>
    <w:rsid w:val="005676D2"/>
    <w:rsid w:val="00571BD2"/>
    <w:rsid w:val="00571F98"/>
    <w:rsid w:val="00573365"/>
    <w:rsid w:val="0057355D"/>
    <w:rsid w:val="00575408"/>
    <w:rsid w:val="00575E4F"/>
    <w:rsid w:val="00576263"/>
    <w:rsid w:val="00577189"/>
    <w:rsid w:val="0057793D"/>
    <w:rsid w:val="00577D04"/>
    <w:rsid w:val="00577EB2"/>
    <w:rsid w:val="0058153D"/>
    <w:rsid w:val="00581712"/>
    <w:rsid w:val="00581B0E"/>
    <w:rsid w:val="00581C96"/>
    <w:rsid w:val="00582C5C"/>
    <w:rsid w:val="0058545B"/>
    <w:rsid w:val="00586842"/>
    <w:rsid w:val="00586A68"/>
    <w:rsid w:val="00587645"/>
    <w:rsid w:val="0058794D"/>
    <w:rsid w:val="0059067B"/>
    <w:rsid w:val="00590906"/>
    <w:rsid w:val="00590A28"/>
    <w:rsid w:val="00590C9B"/>
    <w:rsid w:val="00591569"/>
    <w:rsid w:val="00591CAC"/>
    <w:rsid w:val="0059239A"/>
    <w:rsid w:val="00592D69"/>
    <w:rsid w:val="005933D1"/>
    <w:rsid w:val="00593573"/>
    <w:rsid w:val="005937FA"/>
    <w:rsid w:val="0059544F"/>
    <w:rsid w:val="0059547B"/>
    <w:rsid w:val="005956D6"/>
    <w:rsid w:val="005966FC"/>
    <w:rsid w:val="00596BA1"/>
    <w:rsid w:val="005974FA"/>
    <w:rsid w:val="005A0062"/>
    <w:rsid w:val="005A0364"/>
    <w:rsid w:val="005A0765"/>
    <w:rsid w:val="005A09E4"/>
    <w:rsid w:val="005A2D7C"/>
    <w:rsid w:val="005A3AD6"/>
    <w:rsid w:val="005A401F"/>
    <w:rsid w:val="005A4085"/>
    <w:rsid w:val="005A4A91"/>
    <w:rsid w:val="005A5FB8"/>
    <w:rsid w:val="005A6968"/>
    <w:rsid w:val="005B06ED"/>
    <w:rsid w:val="005B0706"/>
    <w:rsid w:val="005B0F20"/>
    <w:rsid w:val="005B1DEE"/>
    <w:rsid w:val="005B2879"/>
    <w:rsid w:val="005B3F1B"/>
    <w:rsid w:val="005B46F0"/>
    <w:rsid w:val="005B75FC"/>
    <w:rsid w:val="005B7C28"/>
    <w:rsid w:val="005C0DE8"/>
    <w:rsid w:val="005C102B"/>
    <w:rsid w:val="005C310A"/>
    <w:rsid w:val="005C3931"/>
    <w:rsid w:val="005C3D29"/>
    <w:rsid w:val="005C5129"/>
    <w:rsid w:val="005C530A"/>
    <w:rsid w:val="005C61B7"/>
    <w:rsid w:val="005C6B75"/>
    <w:rsid w:val="005C6CA4"/>
    <w:rsid w:val="005D13F9"/>
    <w:rsid w:val="005D1F6A"/>
    <w:rsid w:val="005D473A"/>
    <w:rsid w:val="005D5232"/>
    <w:rsid w:val="005D5F7D"/>
    <w:rsid w:val="005D78E1"/>
    <w:rsid w:val="005E0710"/>
    <w:rsid w:val="005E099E"/>
    <w:rsid w:val="005E359F"/>
    <w:rsid w:val="005E4291"/>
    <w:rsid w:val="005E5017"/>
    <w:rsid w:val="005F0641"/>
    <w:rsid w:val="005F0E44"/>
    <w:rsid w:val="005F55F3"/>
    <w:rsid w:val="005F5909"/>
    <w:rsid w:val="005F775C"/>
    <w:rsid w:val="005F78AC"/>
    <w:rsid w:val="00600530"/>
    <w:rsid w:val="00600DE1"/>
    <w:rsid w:val="00601D31"/>
    <w:rsid w:val="0060240F"/>
    <w:rsid w:val="00602E74"/>
    <w:rsid w:val="00603206"/>
    <w:rsid w:val="0060573E"/>
    <w:rsid w:val="006058A1"/>
    <w:rsid w:val="00605A2C"/>
    <w:rsid w:val="0060622A"/>
    <w:rsid w:val="006062AF"/>
    <w:rsid w:val="0060668B"/>
    <w:rsid w:val="00606B4F"/>
    <w:rsid w:val="00606D9E"/>
    <w:rsid w:val="00607E04"/>
    <w:rsid w:val="006100F9"/>
    <w:rsid w:val="006110E9"/>
    <w:rsid w:val="00611D01"/>
    <w:rsid w:val="00612DB2"/>
    <w:rsid w:val="006144A3"/>
    <w:rsid w:val="00615208"/>
    <w:rsid w:val="00616885"/>
    <w:rsid w:val="00617555"/>
    <w:rsid w:val="006177D8"/>
    <w:rsid w:val="006203EE"/>
    <w:rsid w:val="006214D8"/>
    <w:rsid w:val="006257D9"/>
    <w:rsid w:val="00625BF1"/>
    <w:rsid w:val="00626376"/>
    <w:rsid w:val="00626515"/>
    <w:rsid w:val="00626653"/>
    <w:rsid w:val="00626836"/>
    <w:rsid w:val="00626AB8"/>
    <w:rsid w:val="00626BE3"/>
    <w:rsid w:val="00630F11"/>
    <w:rsid w:val="0063145D"/>
    <w:rsid w:val="00631D6E"/>
    <w:rsid w:val="00631FDD"/>
    <w:rsid w:val="0063203B"/>
    <w:rsid w:val="00632642"/>
    <w:rsid w:val="0063324C"/>
    <w:rsid w:val="006356F5"/>
    <w:rsid w:val="00635F84"/>
    <w:rsid w:val="006371DF"/>
    <w:rsid w:val="00640B0F"/>
    <w:rsid w:val="00640C7A"/>
    <w:rsid w:val="00642EE4"/>
    <w:rsid w:val="00642FA0"/>
    <w:rsid w:val="0064319A"/>
    <w:rsid w:val="00643870"/>
    <w:rsid w:val="00645FE3"/>
    <w:rsid w:val="00651012"/>
    <w:rsid w:val="0065102C"/>
    <w:rsid w:val="00651570"/>
    <w:rsid w:val="00652CE8"/>
    <w:rsid w:val="0065499B"/>
    <w:rsid w:val="00655049"/>
    <w:rsid w:val="006559CB"/>
    <w:rsid w:val="00656364"/>
    <w:rsid w:val="006573F0"/>
    <w:rsid w:val="00660063"/>
    <w:rsid w:val="006600BB"/>
    <w:rsid w:val="0066105F"/>
    <w:rsid w:val="00661A94"/>
    <w:rsid w:val="006624C5"/>
    <w:rsid w:val="00663695"/>
    <w:rsid w:val="00663C50"/>
    <w:rsid w:val="00663FAD"/>
    <w:rsid w:val="006641EB"/>
    <w:rsid w:val="00664A8D"/>
    <w:rsid w:val="006662D2"/>
    <w:rsid w:val="00667F05"/>
    <w:rsid w:val="0067039D"/>
    <w:rsid w:val="00670A9D"/>
    <w:rsid w:val="006724BC"/>
    <w:rsid w:val="0067267B"/>
    <w:rsid w:val="00675D47"/>
    <w:rsid w:val="00676B48"/>
    <w:rsid w:val="00676DFE"/>
    <w:rsid w:val="0067721D"/>
    <w:rsid w:val="00683B85"/>
    <w:rsid w:val="0068412E"/>
    <w:rsid w:val="006847C6"/>
    <w:rsid w:val="0068584A"/>
    <w:rsid w:val="00686B44"/>
    <w:rsid w:val="00686C46"/>
    <w:rsid w:val="00686EF3"/>
    <w:rsid w:val="00687711"/>
    <w:rsid w:val="00687D0F"/>
    <w:rsid w:val="00691177"/>
    <w:rsid w:val="006912AC"/>
    <w:rsid w:val="006917A0"/>
    <w:rsid w:val="0069431E"/>
    <w:rsid w:val="006943E7"/>
    <w:rsid w:val="00696411"/>
    <w:rsid w:val="00697312"/>
    <w:rsid w:val="006A2AC6"/>
    <w:rsid w:val="006A3C6A"/>
    <w:rsid w:val="006A3ECC"/>
    <w:rsid w:val="006A6BC2"/>
    <w:rsid w:val="006A6C7E"/>
    <w:rsid w:val="006A745C"/>
    <w:rsid w:val="006A7CFB"/>
    <w:rsid w:val="006B01A2"/>
    <w:rsid w:val="006B0271"/>
    <w:rsid w:val="006B03F5"/>
    <w:rsid w:val="006B05BA"/>
    <w:rsid w:val="006B1677"/>
    <w:rsid w:val="006B18F6"/>
    <w:rsid w:val="006B1C9A"/>
    <w:rsid w:val="006B22DD"/>
    <w:rsid w:val="006B29F2"/>
    <w:rsid w:val="006B3F27"/>
    <w:rsid w:val="006B5B16"/>
    <w:rsid w:val="006B6A32"/>
    <w:rsid w:val="006C115F"/>
    <w:rsid w:val="006C15BE"/>
    <w:rsid w:val="006C2195"/>
    <w:rsid w:val="006C28B9"/>
    <w:rsid w:val="006C4077"/>
    <w:rsid w:val="006C4083"/>
    <w:rsid w:val="006C7E3B"/>
    <w:rsid w:val="006D00CF"/>
    <w:rsid w:val="006D05AC"/>
    <w:rsid w:val="006D0AF8"/>
    <w:rsid w:val="006D16F6"/>
    <w:rsid w:val="006D19C7"/>
    <w:rsid w:val="006D2886"/>
    <w:rsid w:val="006D29DD"/>
    <w:rsid w:val="006D3570"/>
    <w:rsid w:val="006D630B"/>
    <w:rsid w:val="006D6A27"/>
    <w:rsid w:val="006D6BB9"/>
    <w:rsid w:val="006E03F3"/>
    <w:rsid w:val="006E1208"/>
    <w:rsid w:val="006E2213"/>
    <w:rsid w:val="006E24DD"/>
    <w:rsid w:val="006E2551"/>
    <w:rsid w:val="006E3A7F"/>
    <w:rsid w:val="006E3FBA"/>
    <w:rsid w:val="006E5148"/>
    <w:rsid w:val="006E660B"/>
    <w:rsid w:val="006E72AB"/>
    <w:rsid w:val="006F05D4"/>
    <w:rsid w:val="006F0719"/>
    <w:rsid w:val="006F10CB"/>
    <w:rsid w:val="006F170D"/>
    <w:rsid w:val="006F2368"/>
    <w:rsid w:val="006F3460"/>
    <w:rsid w:val="006F44BF"/>
    <w:rsid w:val="006F4E21"/>
    <w:rsid w:val="006F5180"/>
    <w:rsid w:val="006F537A"/>
    <w:rsid w:val="006F6526"/>
    <w:rsid w:val="006F6E5D"/>
    <w:rsid w:val="006F708A"/>
    <w:rsid w:val="006F763C"/>
    <w:rsid w:val="006F79EF"/>
    <w:rsid w:val="00700934"/>
    <w:rsid w:val="00700D40"/>
    <w:rsid w:val="00701031"/>
    <w:rsid w:val="00702F58"/>
    <w:rsid w:val="00705725"/>
    <w:rsid w:val="00705F0D"/>
    <w:rsid w:val="00706EEF"/>
    <w:rsid w:val="00710BA8"/>
    <w:rsid w:val="00711237"/>
    <w:rsid w:val="007119AA"/>
    <w:rsid w:val="00711F94"/>
    <w:rsid w:val="00712DD6"/>
    <w:rsid w:val="00713857"/>
    <w:rsid w:val="00717CEC"/>
    <w:rsid w:val="00720BE3"/>
    <w:rsid w:val="007215CE"/>
    <w:rsid w:val="00721AEA"/>
    <w:rsid w:val="00721B47"/>
    <w:rsid w:val="00721E58"/>
    <w:rsid w:val="00722C43"/>
    <w:rsid w:val="00723603"/>
    <w:rsid w:val="00723E6C"/>
    <w:rsid w:val="00724AF2"/>
    <w:rsid w:val="00724EAF"/>
    <w:rsid w:val="007254F1"/>
    <w:rsid w:val="007256BA"/>
    <w:rsid w:val="007256E9"/>
    <w:rsid w:val="00727C99"/>
    <w:rsid w:val="00727EBA"/>
    <w:rsid w:val="00730095"/>
    <w:rsid w:val="00730E3B"/>
    <w:rsid w:val="00733116"/>
    <w:rsid w:val="00733224"/>
    <w:rsid w:val="00733C63"/>
    <w:rsid w:val="00734484"/>
    <w:rsid w:val="00735893"/>
    <w:rsid w:val="00735D2F"/>
    <w:rsid w:val="0073617C"/>
    <w:rsid w:val="00740057"/>
    <w:rsid w:val="007405B1"/>
    <w:rsid w:val="00741215"/>
    <w:rsid w:val="00741299"/>
    <w:rsid w:val="00741E14"/>
    <w:rsid w:val="00742D2E"/>
    <w:rsid w:val="00742F2F"/>
    <w:rsid w:val="007434B0"/>
    <w:rsid w:val="00744922"/>
    <w:rsid w:val="007454F7"/>
    <w:rsid w:val="00745E0A"/>
    <w:rsid w:val="00747251"/>
    <w:rsid w:val="00747B94"/>
    <w:rsid w:val="00747FBB"/>
    <w:rsid w:val="00750EB0"/>
    <w:rsid w:val="007539AD"/>
    <w:rsid w:val="00753B6E"/>
    <w:rsid w:val="00755084"/>
    <w:rsid w:val="007562F1"/>
    <w:rsid w:val="0075775C"/>
    <w:rsid w:val="00761120"/>
    <w:rsid w:val="00761138"/>
    <w:rsid w:val="00762E4F"/>
    <w:rsid w:val="007644B6"/>
    <w:rsid w:val="007644DC"/>
    <w:rsid w:val="00764894"/>
    <w:rsid w:val="0076495B"/>
    <w:rsid w:val="00764A46"/>
    <w:rsid w:val="0076570A"/>
    <w:rsid w:val="00765CE3"/>
    <w:rsid w:val="00766057"/>
    <w:rsid w:val="0077003E"/>
    <w:rsid w:val="0077198B"/>
    <w:rsid w:val="007731D5"/>
    <w:rsid w:val="007734CE"/>
    <w:rsid w:val="00773547"/>
    <w:rsid w:val="007755EB"/>
    <w:rsid w:val="0077618C"/>
    <w:rsid w:val="00776852"/>
    <w:rsid w:val="00776D20"/>
    <w:rsid w:val="0078015D"/>
    <w:rsid w:val="00780235"/>
    <w:rsid w:val="00781775"/>
    <w:rsid w:val="00781AB4"/>
    <w:rsid w:val="00781AB8"/>
    <w:rsid w:val="007831B9"/>
    <w:rsid w:val="0078368B"/>
    <w:rsid w:val="007838D6"/>
    <w:rsid w:val="00783A91"/>
    <w:rsid w:val="00783CE3"/>
    <w:rsid w:val="0078402A"/>
    <w:rsid w:val="00785072"/>
    <w:rsid w:val="00785833"/>
    <w:rsid w:val="007872A2"/>
    <w:rsid w:val="007873C9"/>
    <w:rsid w:val="00792920"/>
    <w:rsid w:val="007938BF"/>
    <w:rsid w:val="00794745"/>
    <w:rsid w:val="00794C99"/>
    <w:rsid w:val="00795303"/>
    <w:rsid w:val="00796E7F"/>
    <w:rsid w:val="00796FE7"/>
    <w:rsid w:val="0079758C"/>
    <w:rsid w:val="00797BB1"/>
    <w:rsid w:val="007A402C"/>
    <w:rsid w:val="007A5195"/>
    <w:rsid w:val="007A536E"/>
    <w:rsid w:val="007A6416"/>
    <w:rsid w:val="007A6EC1"/>
    <w:rsid w:val="007A7545"/>
    <w:rsid w:val="007A77B2"/>
    <w:rsid w:val="007A7D83"/>
    <w:rsid w:val="007B052A"/>
    <w:rsid w:val="007B06BD"/>
    <w:rsid w:val="007B123F"/>
    <w:rsid w:val="007B144A"/>
    <w:rsid w:val="007B32E3"/>
    <w:rsid w:val="007B342B"/>
    <w:rsid w:val="007B37B9"/>
    <w:rsid w:val="007B4560"/>
    <w:rsid w:val="007B58DA"/>
    <w:rsid w:val="007C017A"/>
    <w:rsid w:val="007C07EB"/>
    <w:rsid w:val="007C0CE5"/>
    <w:rsid w:val="007C1EF4"/>
    <w:rsid w:val="007C30A2"/>
    <w:rsid w:val="007C444E"/>
    <w:rsid w:val="007C56F4"/>
    <w:rsid w:val="007C5FA9"/>
    <w:rsid w:val="007C6B39"/>
    <w:rsid w:val="007C6D70"/>
    <w:rsid w:val="007C7324"/>
    <w:rsid w:val="007C79C0"/>
    <w:rsid w:val="007D0F9B"/>
    <w:rsid w:val="007D10E8"/>
    <w:rsid w:val="007D2534"/>
    <w:rsid w:val="007D29F2"/>
    <w:rsid w:val="007D4B53"/>
    <w:rsid w:val="007D6CC3"/>
    <w:rsid w:val="007D7C1F"/>
    <w:rsid w:val="007D7D3C"/>
    <w:rsid w:val="007E14CB"/>
    <w:rsid w:val="007E2BBC"/>
    <w:rsid w:val="007E491F"/>
    <w:rsid w:val="007E4929"/>
    <w:rsid w:val="007E6B03"/>
    <w:rsid w:val="007E6D7A"/>
    <w:rsid w:val="007E7D55"/>
    <w:rsid w:val="007F0908"/>
    <w:rsid w:val="007F1169"/>
    <w:rsid w:val="007F268C"/>
    <w:rsid w:val="007F2D4D"/>
    <w:rsid w:val="007F30CA"/>
    <w:rsid w:val="007F66BD"/>
    <w:rsid w:val="007F682F"/>
    <w:rsid w:val="007F6E8E"/>
    <w:rsid w:val="00800197"/>
    <w:rsid w:val="0080083A"/>
    <w:rsid w:val="00801095"/>
    <w:rsid w:val="00801EAB"/>
    <w:rsid w:val="00801FD0"/>
    <w:rsid w:val="00803778"/>
    <w:rsid w:val="00804161"/>
    <w:rsid w:val="0080646F"/>
    <w:rsid w:val="00806930"/>
    <w:rsid w:val="00807671"/>
    <w:rsid w:val="008078C4"/>
    <w:rsid w:val="00807986"/>
    <w:rsid w:val="00807D2F"/>
    <w:rsid w:val="00810307"/>
    <w:rsid w:val="00810A80"/>
    <w:rsid w:val="0081122E"/>
    <w:rsid w:val="008115F6"/>
    <w:rsid w:val="00811A32"/>
    <w:rsid w:val="00811EF7"/>
    <w:rsid w:val="00812467"/>
    <w:rsid w:val="00813862"/>
    <w:rsid w:val="00813BA2"/>
    <w:rsid w:val="008144C4"/>
    <w:rsid w:val="00814A66"/>
    <w:rsid w:val="00815174"/>
    <w:rsid w:val="00815239"/>
    <w:rsid w:val="008155E1"/>
    <w:rsid w:val="00815692"/>
    <w:rsid w:val="00815F01"/>
    <w:rsid w:val="00815F54"/>
    <w:rsid w:val="008208C5"/>
    <w:rsid w:val="0082195B"/>
    <w:rsid w:val="00821CA5"/>
    <w:rsid w:val="00822248"/>
    <w:rsid w:val="008239DC"/>
    <w:rsid w:val="00823E6C"/>
    <w:rsid w:val="00824200"/>
    <w:rsid w:val="00824460"/>
    <w:rsid w:val="00825BBF"/>
    <w:rsid w:val="00826DB2"/>
    <w:rsid w:val="00827E06"/>
    <w:rsid w:val="0083000B"/>
    <w:rsid w:val="00831961"/>
    <w:rsid w:val="0083280D"/>
    <w:rsid w:val="00832E25"/>
    <w:rsid w:val="00832E69"/>
    <w:rsid w:val="00836986"/>
    <w:rsid w:val="008410C3"/>
    <w:rsid w:val="008412CB"/>
    <w:rsid w:val="00841634"/>
    <w:rsid w:val="00841F17"/>
    <w:rsid w:val="00842A24"/>
    <w:rsid w:val="0084383C"/>
    <w:rsid w:val="00844D67"/>
    <w:rsid w:val="00844D8E"/>
    <w:rsid w:val="00845349"/>
    <w:rsid w:val="00846B38"/>
    <w:rsid w:val="008472D9"/>
    <w:rsid w:val="0085061D"/>
    <w:rsid w:val="00850D74"/>
    <w:rsid w:val="008510BE"/>
    <w:rsid w:val="00851F72"/>
    <w:rsid w:val="00852F78"/>
    <w:rsid w:val="00853557"/>
    <w:rsid w:val="00854660"/>
    <w:rsid w:val="008546A2"/>
    <w:rsid w:val="00854E55"/>
    <w:rsid w:val="00855110"/>
    <w:rsid w:val="008556C7"/>
    <w:rsid w:val="008557E3"/>
    <w:rsid w:val="00855DE1"/>
    <w:rsid w:val="00857496"/>
    <w:rsid w:val="0085772C"/>
    <w:rsid w:val="00857868"/>
    <w:rsid w:val="00857E79"/>
    <w:rsid w:val="00860FD3"/>
    <w:rsid w:val="00861A82"/>
    <w:rsid w:val="008628AD"/>
    <w:rsid w:val="00864D04"/>
    <w:rsid w:val="00865A4D"/>
    <w:rsid w:val="00865E15"/>
    <w:rsid w:val="00866CED"/>
    <w:rsid w:val="0086764A"/>
    <w:rsid w:val="00870A74"/>
    <w:rsid w:val="00871065"/>
    <w:rsid w:val="008713E8"/>
    <w:rsid w:val="00873013"/>
    <w:rsid w:val="00875E80"/>
    <w:rsid w:val="00875FAF"/>
    <w:rsid w:val="00876D9C"/>
    <w:rsid w:val="008775FB"/>
    <w:rsid w:val="00877E3A"/>
    <w:rsid w:val="0088003B"/>
    <w:rsid w:val="008808F3"/>
    <w:rsid w:val="0088172D"/>
    <w:rsid w:val="008825DF"/>
    <w:rsid w:val="00882716"/>
    <w:rsid w:val="00883059"/>
    <w:rsid w:val="008837FF"/>
    <w:rsid w:val="00884264"/>
    <w:rsid w:val="00885FCA"/>
    <w:rsid w:val="008870B3"/>
    <w:rsid w:val="008870E5"/>
    <w:rsid w:val="00887284"/>
    <w:rsid w:val="00890FC0"/>
    <w:rsid w:val="0089115A"/>
    <w:rsid w:val="0089259D"/>
    <w:rsid w:val="00893AB8"/>
    <w:rsid w:val="00894F9A"/>
    <w:rsid w:val="00894FBC"/>
    <w:rsid w:val="00897665"/>
    <w:rsid w:val="00897A1F"/>
    <w:rsid w:val="008A1DD7"/>
    <w:rsid w:val="008A2FBE"/>
    <w:rsid w:val="008A37B6"/>
    <w:rsid w:val="008A3ED3"/>
    <w:rsid w:val="008A411F"/>
    <w:rsid w:val="008A5D4F"/>
    <w:rsid w:val="008A6452"/>
    <w:rsid w:val="008A6DED"/>
    <w:rsid w:val="008A77BE"/>
    <w:rsid w:val="008A7BF9"/>
    <w:rsid w:val="008A7D31"/>
    <w:rsid w:val="008B0692"/>
    <w:rsid w:val="008B1EA8"/>
    <w:rsid w:val="008B3D7F"/>
    <w:rsid w:val="008B49AB"/>
    <w:rsid w:val="008B5147"/>
    <w:rsid w:val="008B5BE7"/>
    <w:rsid w:val="008B66E1"/>
    <w:rsid w:val="008C0212"/>
    <w:rsid w:val="008C0267"/>
    <w:rsid w:val="008C0425"/>
    <w:rsid w:val="008C2391"/>
    <w:rsid w:val="008C28E5"/>
    <w:rsid w:val="008C2EDE"/>
    <w:rsid w:val="008C43E2"/>
    <w:rsid w:val="008C445B"/>
    <w:rsid w:val="008C723A"/>
    <w:rsid w:val="008D0190"/>
    <w:rsid w:val="008D0364"/>
    <w:rsid w:val="008D1320"/>
    <w:rsid w:val="008D2802"/>
    <w:rsid w:val="008D3359"/>
    <w:rsid w:val="008D41B4"/>
    <w:rsid w:val="008D5B83"/>
    <w:rsid w:val="008D6D9E"/>
    <w:rsid w:val="008E2C73"/>
    <w:rsid w:val="008E34D4"/>
    <w:rsid w:val="008E55C3"/>
    <w:rsid w:val="008E6047"/>
    <w:rsid w:val="008E66FF"/>
    <w:rsid w:val="008F0B27"/>
    <w:rsid w:val="008F1529"/>
    <w:rsid w:val="008F1C1E"/>
    <w:rsid w:val="008F3BFD"/>
    <w:rsid w:val="008F43E5"/>
    <w:rsid w:val="008F4641"/>
    <w:rsid w:val="008F50B0"/>
    <w:rsid w:val="008F51E2"/>
    <w:rsid w:val="008F53F1"/>
    <w:rsid w:val="008F5720"/>
    <w:rsid w:val="008F6BF3"/>
    <w:rsid w:val="008F6C52"/>
    <w:rsid w:val="008F7B7B"/>
    <w:rsid w:val="00901B98"/>
    <w:rsid w:val="009027A0"/>
    <w:rsid w:val="00903693"/>
    <w:rsid w:val="00904B5E"/>
    <w:rsid w:val="00905D14"/>
    <w:rsid w:val="009061A6"/>
    <w:rsid w:val="00906222"/>
    <w:rsid w:val="00907331"/>
    <w:rsid w:val="00907B95"/>
    <w:rsid w:val="00907CCE"/>
    <w:rsid w:val="009111FC"/>
    <w:rsid w:val="00912813"/>
    <w:rsid w:val="00912834"/>
    <w:rsid w:val="009128B6"/>
    <w:rsid w:val="009131CA"/>
    <w:rsid w:val="009135B2"/>
    <w:rsid w:val="009152BD"/>
    <w:rsid w:val="009169D8"/>
    <w:rsid w:val="0091721D"/>
    <w:rsid w:val="0092063B"/>
    <w:rsid w:val="00920F73"/>
    <w:rsid w:val="00921D1B"/>
    <w:rsid w:val="00922A06"/>
    <w:rsid w:val="00922B77"/>
    <w:rsid w:val="009233C1"/>
    <w:rsid w:val="00923811"/>
    <w:rsid w:val="00923916"/>
    <w:rsid w:val="00924896"/>
    <w:rsid w:val="009248A6"/>
    <w:rsid w:val="00925A7B"/>
    <w:rsid w:val="00925C1D"/>
    <w:rsid w:val="009267EC"/>
    <w:rsid w:val="00930419"/>
    <w:rsid w:val="00934D19"/>
    <w:rsid w:val="00934FA2"/>
    <w:rsid w:val="00936C1F"/>
    <w:rsid w:val="00936D80"/>
    <w:rsid w:val="0094064B"/>
    <w:rsid w:val="009407B4"/>
    <w:rsid w:val="009407F5"/>
    <w:rsid w:val="00941AAF"/>
    <w:rsid w:val="00941B06"/>
    <w:rsid w:val="00942FA5"/>
    <w:rsid w:val="009430E1"/>
    <w:rsid w:val="00943121"/>
    <w:rsid w:val="009445C2"/>
    <w:rsid w:val="00946D18"/>
    <w:rsid w:val="009475CD"/>
    <w:rsid w:val="00947887"/>
    <w:rsid w:val="0095011B"/>
    <w:rsid w:val="00950BDD"/>
    <w:rsid w:val="00951970"/>
    <w:rsid w:val="00952A0E"/>
    <w:rsid w:val="00952FE0"/>
    <w:rsid w:val="00952FE7"/>
    <w:rsid w:val="00953F9D"/>
    <w:rsid w:val="0095525C"/>
    <w:rsid w:val="00957913"/>
    <w:rsid w:val="009600EA"/>
    <w:rsid w:val="0096059C"/>
    <w:rsid w:val="00960693"/>
    <w:rsid w:val="00961C11"/>
    <w:rsid w:val="00964E1D"/>
    <w:rsid w:val="0097056B"/>
    <w:rsid w:val="009726D4"/>
    <w:rsid w:val="00972E80"/>
    <w:rsid w:val="00973646"/>
    <w:rsid w:val="00973CF3"/>
    <w:rsid w:val="00974004"/>
    <w:rsid w:val="00976CF9"/>
    <w:rsid w:val="00980B3F"/>
    <w:rsid w:val="00980B78"/>
    <w:rsid w:val="0098251B"/>
    <w:rsid w:val="00983827"/>
    <w:rsid w:val="00985121"/>
    <w:rsid w:val="00985776"/>
    <w:rsid w:val="00990B47"/>
    <w:rsid w:val="009929D5"/>
    <w:rsid w:val="00992CFD"/>
    <w:rsid w:val="00993BBD"/>
    <w:rsid w:val="00993D1F"/>
    <w:rsid w:val="00995D1A"/>
    <w:rsid w:val="00997658"/>
    <w:rsid w:val="009979EF"/>
    <w:rsid w:val="009A146E"/>
    <w:rsid w:val="009A1D98"/>
    <w:rsid w:val="009A2D27"/>
    <w:rsid w:val="009A4F53"/>
    <w:rsid w:val="009A5EF4"/>
    <w:rsid w:val="009A70FA"/>
    <w:rsid w:val="009A74E4"/>
    <w:rsid w:val="009B3213"/>
    <w:rsid w:val="009B3AA0"/>
    <w:rsid w:val="009B3F7D"/>
    <w:rsid w:val="009B42EB"/>
    <w:rsid w:val="009B66D2"/>
    <w:rsid w:val="009B7D6E"/>
    <w:rsid w:val="009C23B1"/>
    <w:rsid w:val="009C2F5B"/>
    <w:rsid w:val="009C32C9"/>
    <w:rsid w:val="009C3552"/>
    <w:rsid w:val="009C4BFE"/>
    <w:rsid w:val="009C5627"/>
    <w:rsid w:val="009C5B44"/>
    <w:rsid w:val="009C5FC5"/>
    <w:rsid w:val="009C6A94"/>
    <w:rsid w:val="009C73A4"/>
    <w:rsid w:val="009D0964"/>
    <w:rsid w:val="009D2577"/>
    <w:rsid w:val="009D2912"/>
    <w:rsid w:val="009D3ACF"/>
    <w:rsid w:val="009D42C5"/>
    <w:rsid w:val="009D68BE"/>
    <w:rsid w:val="009D6956"/>
    <w:rsid w:val="009D700F"/>
    <w:rsid w:val="009E0614"/>
    <w:rsid w:val="009E174D"/>
    <w:rsid w:val="009E1FC7"/>
    <w:rsid w:val="009E21A0"/>
    <w:rsid w:val="009E3A29"/>
    <w:rsid w:val="009E3BA1"/>
    <w:rsid w:val="009E45B1"/>
    <w:rsid w:val="009E4AA5"/>
    <w:rsid w:val="009E5A1D"/>
    <w:rsid w:val="009E6398"/>
    <w:rsid w:val="009E6A58"/>
    <w:rsid w:val="009F0082"/>
    <w:rsid w:val="009F0F39"/>
    <w:rsid w:val="009F185D"/>
    <w:rsid w:val="009F2C56"/>
    <w:rsid w:val="009F33E0"/>
    <w:rsid w:val="009F3A5F"/>
    <w:rsid w:val="009F42C6"/>
    <w:rsid w:val="009F64EC"/>
    <w:rsid w:val="009F662C"/>
    <w:rsid w:val="009F6A27"/>
    <w:rsid w:val="00A03375"/>
    <w:rsid w:val="00A043ED"/>
    <w:rsid w:val="00A04833"/>
    <w:rsid w:val="00A04877"/>
    <w:rsid w:val="00A058B9"/>
    <w:rsid w:val="00A059D1"/>
    <w:rsid w:val="00A06FCE"/>
    <w:rsid w:val="00A076D1"/>
    <w:rsid w:val="00A077E5"/>
    <w:rsid w:val="00A07942"/>
    <w:rsid w:val="00A07E8F"/>
    <w:rsid w:val="00A11E3C"/>
    <w:rsid w:val="00A125BD"/>
    <w:rsid w:val="00A125DE"/>
    <w:rsid w:val="00A12B18"/>
    <w:rsid w:val="00A1310C"/>
    <w:rsid w:val="00A13B64"/>
    <w:rsid w:val="00A1485A"/>
    <w:rsid w:val="00A1497F"/>
    <w:rsid w:val="00A16026"/>
    <w:rsid w:val="00A17ED4"/>
    <w:rsid w:val="00A214B5"/>
    <w:rsid w:val="00A23B0B"/>
    <w:rsid w:val="00A24365"/>
    <w:rsid w:val="00A24623"/>
    <w:rsid w:val="00A24FF5"/>
    <w:rsid w:val="00A26049"/>
    <w:rsid w:val="00A27C20"/>
    <w:rsid w:val="00A307FF"/>
    <w:rsid w:val="00A32299"/>
    <w:rsid w:val="00A32597"/>
    <w:rsid w:val="00A341D9"/>
    <w:rsid w:val="00A3421F"/>
    <w:rsid w:val="00A34838"/>
    <w:rsid w:val="00A3584D"/>
    <w:rsid w:val="00A35F86"/>
    <w:rsid w:val="00A360F7"/>
    <w:rsid w:val="00A371C5"/>
    <w:rsid w:val="00A401A5"/>
    <w:rsid w:val="00A41501"/>
    <w:rsid w:val="00A416EB"/>
    <w:rsid w:val="00A4312D"/>
    <w:rsid w:val="00A437E1"/>
    <w:rsid w:val="00A44038"/>
    <w:rsid w:val="00A4435E"/>
    <w:rsid w:val="00A443B0"/>
    <w:rsid w:val="00A4657D"/>
    <w:rsid w:val="00A506B9"/>
    <w:rsid w:val="00A50E49"/>
    <w:rsid w:val="00A5152D"/>
    <w:rsid w:val="00A55251"/>
    <w:rsid w:val="00A56DB3"/>
    <w:rsid w:val="00A6012C"/>
    <w:rsid w:val="00A61B66"/>
    <w:rsid w:val="00A6257B"/>
    <w:rsid w:val="00A62590"/>
    <w:rsid w:val="00A62E6A"/>
    <w:rsid w:val="00A6351B"/>
    <w:rsid w:val="00A636D6"/>
    <w:rsid w:val="00A63E35"/>
    <w:rsid w:val="00A64643"/>
    <w:rsid w:val="00A647E0"/>
    <w:rsid w:val="00A64E4F"/>
    <w:rsid w:val="00A65728"/>
    <w:rsid w:val="00A664B2"/>
    <w:rsid w:val="00A66E5D"/>
    <w:rsid w:val="00A66F2B"/>
    <w:rsid w:val="00A675FC"/>
    <w:rsid w:val="00A67CC2"/>
    <w:rsid w:val="00A67EB1"/>
    <w:rsid w:val="00A70841"/>
    <w:rsid w:val="00A709C2"/>
    <w:rsid w:val="00A70DAA"/>
    <w:rsid w:val="00A7125D"/>
    <w:rsid w:val="00A7188D"/>
    <w:rsid w:val="00A71ED5"/>
    <w:rsid w:val="00A735C1"/>
    <w:rsid w:val="00A73A70"/>
    <w:rsid w:val="00A744DC"/>
    <w:rsid w:val="00A745C5"/>
    <w:rsid w:val="00A7461D"/>
    <w:rsid w:val="00A7473B"/>
    <w:rsid w:val="00A74C28"/>
    <w:rsid w:val="00A74FFA"/>
    <w:rsid w:val="00A75A60"/>
    <w:rsid w:val="00A763A0"/>
    <w:rsid w:val="00A7672C"/>
    <w:rsid w:val="00A76D3F"/>
    <w:rsid w:val="00A7755A"/>
    <w:rsid w:val="00A81025"/>
    <w:rsid w:val="00A81639"/>
    <w:rsid w:val="00A8174B"/>
    <w:rsid w:val="00A8333A"/>
    <w:rsid w:val="00A83969"/>
    <w:rsid w:val="00A84CF0"/>
    <w:rsid w:val="00A861F9"/>
    <w:rsid w:val="00A86313"/>
    <w:rsid w:val="00A8658A"/>
    <w:rsid w:val="00A8762C"/>
    <w:rsid w:val="00A87A24"/>
    <w:rsid w:val="00A87D91"/>
    <w:rsid w:val="00A903B7"/>
    <w:rsid w:val="00A93C8B"/>
    <w:rsid w:val="00A96F14"/>
    <w:rsid w:val="00A9767E"/>
    <w:rsid w:val="00AA1F59"/>
    <w:rsid w:val="00AA21D1"/>
    <w:rsid w:val="00AA2811"/>
    <w:rsid w:val="00AA2FA5"/>
    <w:rsid w:val="00AA4778"/>
    <w:rsid w:val="00AA6227"/>
    <w:rsid w:val="00AA650B"/>
    <w:rsid w:val="00AA7261"/>
    <w:rsid w:val="00AB1116"/>
    <w:rsid w:val="00AB1700"/>
    <w:rsid w:val="00AB18AE"/>
    <w:rsid w:val="00AB1C33"/>
    <w:rsid w:val="00AB21AA"/>
    <w:rsid w:val="00AB2982"/>
    <w:rsid w:val="00AB4214"/>
    <w:rsid w:val="00AB44CA"/>
    <w:rsid w:val="00AB5103"/>
    <w:rsid w:val="00AB57F8"/>
    <w:rsid w:val="00AB6EAE"/>
    <w:rsid w:val="00AB7F25"/>
    <w:rsid w:val="00AC0FE1"/>
    <w:rsid w:val="00AC1FF4"/>
    <w:rsid w:val="00AC3152"/>
    <w:rsid w:val="00AC4EF7"/>
    <w:rsid w:val="00AC501B"/>
    <w:rsid w:val="00AC6705"/>
    <w:rsid w:val="00AC6924"/>
    <w:rsid w:val="00AC734A"/>
    <w:rsid w:val="00AC7A9D"/>
    <w:rsid w:val="00AD24E8"/>
    <w:rsid w:val="00AD26F9"/>
    <w:rsid w:val="00AD29D1"/>
    <w:rsid w:val="00AD2A3F"/>
    <w:rsid w:val="00AD3CDF"/>
    <w:rsid w:val="00AD3FF9"/>
    <w:rsid w:val="00AD5743"/>
    <w:rsid w:val="00AD593F"/>
    <w:rsid w:val="00AD59D3"/>
    <w:rsid w:val="00AD7F1C"/>
    <w:rsid w:val="00AE36F2"/>
    <w:rsid w:val="00AE398C"/>
    <w:rsid w:val="00AE43C8"/>
    <w:rsid w:val="00AE4648"/>
    <w:rsid w:val="00AE5F61"/>
    <w:rsid w:val="00AE603C"/>
    <w:rsid w:val="00AE6A5C"/>
    <w:rsid w:val="00AE7F74"/>
    <w:rsid w:val="00AF2F99"/>
    <w:rsid w:val="00AF32BD"/>
    <w:rsid w:val="00AF3BF0"/>
    <w:rsid w:val="00AF4910"/>
    <w:rsid w:val="00AF55E3"/>
    <w:rsid w:val="00AF6570"/>
    <w:rsid w:val="00AF6CC4"/>
    <w:rsid w:val="00AF6EC5"/>
    <w:rsid w:val="00B01883"/>
    <w:rsid w:val="00B02475"/>
    <w:rsid w:val="00B026E4"/>
    <w:rsid w:val="00B02C89"/>
    <w:rsid w:val="00B0300F"/>
    <w:rsid w:val="00B05EBB"/>
    <w:rsid w:val="00B05F9C"/>
    <w:rsid w:val="00B07EC1"/>
    <w:rsid w:val="00B10B8A"/>
    <w:rsid w:val="00B112B2"/>
    <w:rsid w:val="00B11449"/>
    <w:rsid w:val="00B11DBA"/>
    <w:rsid w:val="00B12569"/>
    <w:rsid w:val="00B12593"/>
    <w:rsid w:val="00B13715"/>
    <w:rsid w:val="00B143BA"/>
    <w:rsid w:val="00B14421"/>
    <w:rsid w:val="00B14919"/>
    <w:rsid w:val="00B17D59"/>
    <w:rsid w:val="00B20142"/>
    <w:rsid w:val="00B21D8E"/>
    <w:rsid w:val="00B22391"/>
    <w:rsid w:val="00B258BD"/>
    <w:rsid w:val="00B259C8"/>
    <w:rsid w:val="00B3000C"/>
    <w:rsid w:val="00B30083"/>
    <w:rsid w:val="00B307B1"/>
    <w:rsid w:val="00B323F3"/>
    <w:rsid w:val="00B3276C"/>
    <w:rsid w:val="00B32921"/>
    <w:rsid w:val="00B337CA"/>
    <w:rsid w:val="00B33F11"/>
    <w:rsid w:val="00B348B4"/>
    <w:rsid w:val="00B3580A"/>
    <w:rsid w:val="00B3664A"/>
    <w:rsid w:val="00B37524"/>
    <w:rsid w:val="00B40CDF"/>
    <w:rsid w:val="00B4123C"/>
    <w:rsid w:val="00B419F5"/>
    <w:rsid w:val="00B41C26"/>
    <w:rsid w:val="00B42323"/>
    <w:rsid w:val="00B42338"/>
    <w:rsid w:val="00B425D2"/>
    <w:rsid w:val="00B43774"/>
    <w:rsid w:val="00B43D94"/>
    <w:rsid w:val="00B45E5D"/>
    <w:rsid w:val="00B4788F"/>
    <w:rsid w:val="00B51BF5"/>
    <w:rsid w:val="00B52789"/>
    <w:rsid w:val="00B5288A"/>
    <w:rsid w:val="00B54BB7"/>
    <w:rsid w:val="00B553A3"/>
    <w:rsid w:val="00B55DBE"/>
    <w:rsid w:val="00B55FA4"/>
    <w:rsid w:val="00B57524"/>
    <w:rsid w:val="00B57913"/>
    <w:rsid w:val="00B5792A"/>
    <w:rsid w:val="00B611F9"/>
    <w:rsid w:val="00B61604"/>
    <w:rsid w:val="00B616A1"/>
    <w:rsid w:val="00B62E13"/>
    <w:rsid w:val="00B63D14"/>
    <w:rsid w:val="00B642BE"/>
    <w:rsid w:val="00B6520C"/>
    <w:rsid w:val="00B66788"/>
    <w:rsid w:val="00B6726C"/>
    <w:rsid w:val="00B676E0"/>
    <w:rsid w:val="00B67F3F"/>
    <w:rsid w:val="00B7034E"/>
    <w:rsid w:val="00B72D88"/>
    <w:rsid w:val="00B73688"/>
    <w:rsid w:val="00B746F1"/>
    <w:rsid w:val="00B76BBC"/>
    <w:rsid w:val="00B76D5A"/>
    <w:rsid w:val="00B80F76"/>
    <w:rsid w:val="00B812FE"/>
    <w:rsid w:val="00B81D87"/>
    <w:rsid w:val="00B82566"/>
    <w:rsid w:val="00B8278E"/>
    <w:rsid w:val="00B8284E"/>
    <w:rsid w:val="00B82BBD"/>
    <w:rsid w:val="00B83F7D"/>
    <w:rsid w:val="00B84771"/>
    <w:rsid w:val="00B85613"/>
    <w:rsid w:val="00B85A02"/>
    <w:rsid w:val="00B85F21"/>
    <w:rsid w:val="00B86E42"/>
    <w:rsid w:val="00B8711E"/>
    <w:rsid w:val="00B87442"/>
    <w:rsid w:val="00B90CD0"/>
    <w:rsid w:val="00B9176E"/>
    <w:rsid w:val="00B92B51"/>
    <w:rsid w:val="00B93CD1"/>
    <w:rsid w:val="00B93F8D"/>
    <w:rsid w:val="00B94068"/>
    <w:rsid w:val="00B94C5E"/>
    <w:rsid w:val="00B95813"/>
    <w:rsid w:val="00B95B51"/>
    <w:rsid w:val="00B9641D"/>
    <w:rsid w:val="00B96EC5"/>
    <w:rsid w:val="00B96F62"/>
    <w:rsid w:val="00B97ED1"/>
    <w:rsid w:val="00BA0BD8"/>
    <w:rsid w:val="00BA0D93"/>
    <w:rsid w:val="00BA368C"/>
    <w:rsid w:val="00BA3CB8"/>
    <w:rsid w:val="00BA3FEE"/>
    <w:rsid w:val="00BA422F"/>
    <w:rsid w:val="00BA44C4"/>
    <w:rsid w:val="00BA5747"/>
    <w:rsid w:val="00BA6D79"/>
    <w:rsid w:val="00BB08AB"/>
    <w:rsid w:val="00BB0DAD"/>
    <w:rsid w:val="00BB5CE9"/>
    <w:rsid w:val="00BB7C5B"/>
    <w:rsid w:val="00BC0698"/>
    <w:rsid w:val="00BC0C55"/>
    <w:rsid w:val="00BC109A"/>
    <w:rsid w:val="00BC1FEA"/>
    <w:rsid w:val="00BC2024"/>
    <w:rsid w:val="00BC21E9"/>
    <w:rsid w:val="00BC268A"/>
    <w:rsid w:val="00BC2B9E"/>
    <w:rsid w:val="00BC4B56"/>
    <w:rsid w:val="00BD1419"/>
    <w:rsid w:val="00BD16D7"/>
    <w:rsid w:val="00BD2C63"/>
    <w:rsid w:val="00BD3DB6"/>
    <w:rsid w:val="00BD42A3"/>
    <w:rsid w:val="00BD5723"/>
    <w:rsid w:val="00BD65FF"/>
    <w:rsid w:val="00BD755C"/>
    <w:rsid w:val="00BD7795"/>
    <w:rsid w:val="00BD79FE"/>
    <w:rsid w:val="00BD7C2F"/>
    <w:rsid w:val="00BD7C34"/>
    <w:rsid w:val="00BE0B0A"/>
    <w:rsid w:val="00BE1354"/>
    <w:rsid w:val="00BE1EDC"/>
    <w:rsid w:val="00BE2BF0"/>
    <w:rsid w:val="00BE2DB0"/>
    <w:rsid w:val="00BE310B"/>
    <w:rsid w:val="00BE3AB0"/>
    <w:rsid w:val="00BE3C36"/>
    <w:rsid w:val="00BE410E"/>
    <w:rsid w:val="00BE5222"/>
    <w:rsid w:val="00BE5AF2"/>
    <w:rsid w:val="00BE5EF0"/>
    <w:rsid w:val="00BE726B"/>
    <w:rsid w:val="00BF0F89"/>
    <w:rsid w:val="00BF1C70"/>
    <w:rsid w:val="00BF2BDE"/>
    <w:rsid w:val="00BF3651"/>
    <w:rsid w:val="00BF379C"/>
    <w:rsid w:val="00BF391C"/>
    <w:rsid w:val="00BF3AB2"/>
    <w:rsid w:val="00BF3AB5"/>
    <w:rsid w:val="00BF4C85"/>
    <w:rsid w:val="00BF50B2"/>
    <w:rsid w:val="00BF5DEF"/>
    <w:rsid w:val="00BF66F3"/>
    <w:rsid w:val="00BF7550"/>
    <w:rsid w:val="00BF7981"/>
    <w:rsid w:val="00BF7F3A"/>
    <w:rsid w:val="00C00716"/>
    <w:rsid w:val="00C011E3"/>
    <w:rsid w:val="00C03438"/>
    <w:rsid w:val="00C05616"/>
    <w:rsid w:val="00C06AF0"/>
    <w:rsid w:val="00C07DB9"/>
    <w:rsid w:val="00C1054D"/>
    <w:rsid w:val="00C10877"/>
    <w:rsid w:val="00C114F9"/>
    <w:rsid w:val="00C12D16"/>
    <w:rsid w:val="00C140F7"/>
    <w:rsid w:val="00C143BF"/>
    <w:rsid w:val="00C16154"/>
    <w:rsid w:val="00C16B0B"/>
    <w:rsid w:val="00C17E1A"/>
    <w:rsid w:val="00C20909"/>
    <w:rsid w:val="00C22AAA"/>
    <w:rsid w:val="00C237CA"/>
    <w:rsid w:val="00C23863"/>
    <w:rsid w:val="00C24624"/>
    <w:rsid w:val="00C274C5"/>
    <w:rsid w:val="00C304C3"/>
    <w:rsid w:val="00C3092D"/>
    <w:rsid w:val="00C30D13"/>
    <w:rsid w:val="00C311C4"/>
    <w:rsid w:val="00C319CB"/>
    <w:rsid w:val="00C31CAE"/>
    <w:rsid w:val="00C32D1A"/>
    <w:rsid w:val="00C32D81"/>
    <w:rsid w:val="00C340FC"/>
    <w:rsid w:val="00C3533D"/>
    <w:rsid w:val="00C35AFC"/>
    <w:rsid w:val="00C366A2"/>
    <w:rsid w:val="00C36954"/>
    <w:rsid w:val="00C36A4A"/>
    <w:rsid w:val="00C3701F"/>
    <w:rsid w:val="00C414F5"/>
    <w:rsid w:val="00C41973"/>
    <w:rsid w:val="00C4273D"/>
    <w:rsid w:val="00C42D36"/>
    <w:rsid w:val="00C436ED"/>
    <w:rsid w:val="00C44761"/>
    <w:rsid w:val="00C45B31"/>
    <w:rsid w:val="00C4630E"/>
    <w:rsid w:val="00C46C1F"/>
    <w:rsid w:val="00C46E73"/>
    <w:rsid w:val="00C473B6"/>
    <w:rsid w:val="00C4778E"/>
    <w:rsid w:val="00C4793D"/>
    <w:rsid w:val="00C50EEC"/>
    <w:rsid w:val="00C510BF"/>
    <w:rsid w:val="00C52A86"/>
    <w:rsid w:val="00C52C75"/>
    <w:rsid w:val="00C54D62"/>
    <w:rsid w:val="00C55FAD"/>
    <w:rsid w:val="00C608D1"/>
    <w:rsid w:val="00C60999"/>
    <w:rsid w:val="00C6288D"/>
    <w:rsid w:val="00C628D3"/>
    <w:rsid w:val="00C62A64"/>
    <w:rsid w:val="00C64AFB"/>
    <w:rsid w:val="00C656E1"/>
    <w:rsid w:val="00C65957"/>
    <w:rsid w:val="00C66AF5"/>
    <w:rsid w:val="00C66BAE"/>
    <w:rsid w:val="00C700CC"/>
    <w:rsid w:val="00C70B33"/>
    <w:rsid w:val="00C72373"/>
    <w:rsid w:val="00C754C5"/>
    <w:rsid w:val="00C754D4"/>
    <w:rsid w:val="00C75B51"/>
    <w:rsid w:val="00C75CA4"/>
    <w:rsid w:val="00C767C1"/>
    <w:rsid w:val="00C7797C"/>
    <w:rsid w:val="00C77FF7"/>
    <w:rsid w:val="00C809BD"/>
    <w:rsid w:val="00C80D8E"/>
    <w:rsid w:val="00C82131"/>
    <w:rsid w:val="00C82F20"/>
    <w:rsid w:val="00C8315D"/>
    <w:rsid w:val="00C831B3"/>
    <w:rsid w:val="00C831C0"/>
    <w:rsid w:val="00C85532"/>
    <w:rsid w:val="00C85F77"/>
    <w:rsid w:val="00C87551"/>
    <w:rsid w:val="00C87C92"/>
    <w:rsid w:val="00C903D5"/>
    <w:rsid w:val="00C911A7"/>
    <w:rsid w:val="00C92ED9"/>
    <w:rsid w:val="00C93B3F"/>
    <w:rsid w:val="00C94C0F"/>
    <w:rsid w:val="00C94F01"/>
    <w:rsid w:val="00C95D90"/>
    <w:rsid w:val="00C96DFA"/>
    <w:rsid w:val="00C96E5D"/>
    <w:rsid w:val="00CA02D3"/>
    <w:rsid w:val="00CA05DD"/>
    <w:rsid w:val="00CA27C8"/>
    <w:rsid w:val="00CA6E0C"/>
    <w:rsid w:val="00CB0318"/>
    <w:rsid w:val="00CB1064"/>
    <w:rsid w:val="00CB152E"/>
    <w:rsid w:val="00CB1EE2"/>
    <w:rsid w:val="00CB207F"/>
    <w:rsid w:val="00CB25B3"/>
    <w:rsid w:val="00CB2664"/>
    <w:rsid w:val="00CB2ED7"/>
    <w:rsid w:val="00CB3AF1"/>
    <w:rsid w:val="00CB3E39"/>
    <w:rsid w:val="00CB4CC4"/>
    <w:rsid w:val="00CB602A"/>
    <w:rsid w:val="00CB6323"/>
    <w:rsid w:val="00CB71A6"/>
    <w:rsid w:val="00CC1322"/>
    <w:rsid w:val="00CC14C6"/>
    <w:rsid w:val="00CC1B13"/>
    <w:rsid w:val="00CC4460"/>
    <w:rsid w:val="00CC51BD"/>
    <w:rsid w:val="00CC51C1"/>
    <w:rsid w:val="00CC5A86"/>
    <w:rsid w:val="00CC700C"/>
    <w:rsid w:val="00CC72E5"/>
    <w:rsid w:val="00CC75AE"/>
    <w:rsid w:val="00CC75BA"/>
    <w:rsid w:val="00CD0533"/>
    <w:rsid w:val="00CD2523"/>
    <w:rsid w:val="00CD3ACB"/>
    <w:rsid w:val="00CD3EFA"/>
    <w:rsid w:val="00CD3FBA"/>
    <w:rsid w:val="00CD5052"/>
    <w:rsid w:val="00CD6546"/>
    <w:rsid w:val="00CD6DEB"/>
    <w:rsid w:val="00CE1143"/>
    <w:rsid w:val="00CE2633"/>
    <w:rsid w:val="00CE566F"/>
    <w:rsid w:val="00CE6F38"/>
    <w:rsid w:val="00CE7263"/>
    <w:rsid w:val="00CF0140"/>
    <w:rsid w:val="00CF0AF2"/>
    <w:rsid w:val="00CF0CE1"/>
    <w:rsid w:val="00CF1CD7"/>
    <w:rsid w:val="00CF1E4A"/>
    <w:rsid w:val="00CF20E9"/>
    <w:rsid w:val="00CF46F1"/>
    <w:rsid w:val="00CF4823"/>
    <w:rsid w:val="00CF5D01"/>
    <w:rsid w:val="00D0243B"/>
    <w:rsid w:val="00D02B81"/>
    <w:rsid w:val="00D033B6"/>
    <w:rsid w:val="00D035A4"/>
    <w:rsid w:val="00D03BD6"/>
    <w:rsid w:val="00D042A1"/>
    <w:rsid w:val="00D04522"/>
    <w:rsid w:val="00D11919"/>
    <w:rsid w:val="00D11CB6"/>
    <w:rsid w:val="00D13518"/>
    <w:rsid w:val="00D1425B"/>
    <w:rsid w:val="00D147DF"/>
    <w:rsid w:val="00D15665"/>
    <w:rsid w:val="00D15D01"/>
    <w:rsid w:val="00D15F51"/>
    <w:rsid w:val="00D175FA"/>
    <w:rsid w:val="00D20376"/>
    <w:rsid w:val="00D208E6"/>
    <w:rsid w:val="00D21339"/>
    <w:rsid w:val="00D214C9"/>
    <w:rsid w:val="00D21B7D"/>
    <w:rsid w:val="00D25795"/>
    <w:rsid w:val="00D27CF9"/>
    <w:rsid w:val="00D32AB5"/>
    <w:rsid w:val="00D33714"/>
    <w:rsid w:val="00D337ED"/>
    <w:rsid w:val="00D344BF"/>
    <w:rsid w:val="00D355BC"/>
    <w:rsid w:val="00D36563"/>
    <w:rsid w:val="00D36A7C"/>
    <w:rsid w:val="00D36E6F"/>
    <w:rsid w:val="00D37E24"/>
    <w:rsid w:val="00D40A9A"/>
    <w:rsid w:val="00D40C17"/>
    <w:rsid w:val="00D41271"/>
    <w:rsid w:val="00D41441"/>
    <w:rsid w:val="00D422D7"/>
    <w:rsid w:val="00D443C8"/>
    <w:rsid w:val="00D4459D"/>
    <w:rsid w:val="00D462C5"/>
    <w:rsid w:val="00D470D2"/>
    <w:rsid w:val="00D470F5"/>
    <w:rsid w:val="00D476EE"/>
    <w:rsid w:val="00D47ADD"/>
    <w:rsid w:val="00D47C44"/>
    <w:rsid w:val="00D50107"/>
    <w:rsid w:val="00D53EDC"/>
    <w:rsid w:val="00D5426E"/>
    <w:rsid w:val="00D555BF"/>
    <w:rsid w:val="00D56315"/>
    <w:rsid w:val="00D564A0"/>
    <w:rsid w:val="00D56C12"/>
    <w:rsid w:val="00D60165"/>
    <w:rsid w:val="00D60A38"/>
    <w:rsid w:val="00D60CD6"/>
    <w:rsid w:val="00D612EE"/>
    <w:rsid w:val="00D613BE"/>
    <w:rsid w:val="00D618E9"/>
    <w:rsid w:val="00D6257D"/>
    <w:rsid w:val="00D63143"/>
    <w:rsid w:val="00D63480"/>
    <w:rsid w:val="00D635F2"/>
    <w:rsid w:val="00D63926"/>
    <w:rsid w:val="00D65267"/>
    <w:rsid w:val="00D66954"/>
    <w:rsid w:val="00D67AA1"/>
    <w:rsid w:val="00D67BD9"/>
    <w:rsid w:val="00D711ED"/>
    <w:rsid w:val="00D72EBC"/>
    <w:rsid w:val="00D730F3"/>
    <w:rsid w:val="00D7341E"/>
    <w:rsid w:val="00D73592"/>
    <w:rsid w:val="00D73D53"/>
    <w:rsid w:val="00D751A4"/>
    <w:rsid w:val="00D7583C"/>
    <w:rsid w:val="00D76FCB"/>
    <w:rsid w:val="00D76FFB"/>
    <w:rsid w:val="00D810E8"/>
    <w:rsid w:val="00D82B01"/>
    <w:rsid w:val="00D8406E"/>
    <w:rsid w:val="00D84557"/>
    <w:rsid w:val="00D84F9B"/>
    <w:rsid w:val="00D8536F"/>
    <w:rsid w:val="00D85758"/>
    <w:rsid w:val="00D85B48"/>
    <w:rsid w:val="00D87C8C"/>
    <w:rsid w:val="00D87D17"/>
    <w:rsid w:val="00D87EDD"/>
    <w:rsid w:val="00D901BB"/>
    <w:rsid w:val="00D90EA9"/>
    <w:rsid w:val="00D91AF6"/>
    <w:rsid w:val="00D91D0D"/>
    <w:rsid w:val="00D93976"/>
    <w:rsid w:val="00D940B4"/>
    <w:rsid w:val="00D94B17"/>
    <w:rsid w:val="00D95669"/>
    <w:rsid w:val="00D96BB1"/>
    <w:rsid w:val="00D96CA1"/>
    <w:rsid w:val="00D9735C"/>
    <w:rsid w:val="00DA0115"/>
    <w:rsid w:val="00DA03EA"/>
    <w:rsid w:val="00DA227C"/>
    <w:rsid w:val="00DA2921"/>
    <w:rsid w:val="00DA2A99"/>
    <w:rsid w:val="00DA2D31"/>
    <w:rsid w:val="00DA3083"/>
    <w:rsid w:val="00DA3697"/>
    <w:rsid w:val="00DA3C27"/>
    <w:rsid w:val="00DA3C84"/>
    <w:rsid w:val="00DA4A46"/>
    <w:rsid w:val="00DA5D68"/>
    <w:rsid w:val="00DA5E47"/>
    <w:rsid w:val="00DA5E8A"/>
    <w:rsid w:val="00DA6675"/>
    <w:rsid w:val="00DA72E0"/>
    <w:rsid w:val="00DA798A"/>
    <w:rsid w:val="00DB0477"/>
    <w:rsid w:val="00DB20CA"/>
    <w:rsid w:val="00DB21E8"/>
    <w:rsid w:val="00DB28BF"/>
    <w:rsid w:val="00DB2D55"/>
    <w:rsid w:val="00DB35D3"/>
    <w:rsid w:val="00DB3BDB"/>
    <w:rsid w:val="00DB491D"/>
    <w:rsid w:val="00DB5BD7"/>
    <w:rsid w:val="00DB5D79"/>
    <w:rsid w:val="00DB62D5"/>
    <w:rsid w:val="00DC0E49"/>
    <w:rsid w:val="00DC12C2"/>
    <w:rsid w:val="00DC2436"/>
    <w:rsid w:val="00DC244A"/>
    <w:rsid w:val="00DC4398"/>
    <w:rsid w:val="00DC5089"/>
    <w:rsid w:val="00DC540B"/>
    <w:rsid w:val="00DC54C4"/>
    <w:rsid w:val="00DC5C43"/>
    <w:rsid w:val="00DC6E46"/>
    <w:rsid w:val="00DD019B"/>
    <w:rsid w:val="00DD0CCA"/>
    <w:rsid w:val="00DD0E88"/>
    <w:rsid w:val="00DD1D86"/>
    <w:rsid w:val="00DD2104"/>
    <w:rsid w:val="00DD326E"/>
    <w:rsid w:val="00DD499A"/>
    <w:rsid w:val="00DD4E29"/>
    <w:rsid w:val="00DD5C5E"/>
    <w:rsid w:val="00DD6A5D"/>
    <w:rsid w:val="00DD7EC5"/>
    <w:rsid w:val="00DE12F1"/>
    <w:rsid w:val="00DE1301"/>
    <w:rsid w:val="00DE2DC4"/>
    <w:rsid w:val="00DE3DAB"/>
    <w:rsid w:val="00DE5973"/>
    <w:rsid w:val="00DE5AE5"/>
    <w:rsid w:val="00DE6C7A"/>
    <w:rsid w:val="00DE7DAE"/>
    <w:rsid w:val="00DE7DE5"/>
    <w:rsid w:val="00DF00C0"/>
    <w:rsid w:val="00DF02C0"/>
    <w:rsid w:val="00DF07B2"/>
    <w:rsid w:val="00DF0B6D"/>
    <w:rsid w:val="00DF1CB1"/>
    <w:rsid w:val="00DF28E6"/>
    <w:rsid w:val="00DF2DA9"/>
    <w:rsid w:val="00DF634D"/>
    <w:rsid w:val="00DF6F50"/>
    <w:rsid w:val="00DF74B3"/>
    <w:rsid w:val="00E00955"/>
    <w:rsid w:val="00E0180F"/>
    <w:rsid w:val="00E01938"/>
    <w:rsid w:val="00E036F4"/>
    <w:rsid w:val="00E04366"/>
    <w:rsid w:val="00E0580E"/>
    <w:rsid w:val="00E065B6"/>
    <w:rsid w:val="00E074E4"/>
    <w:rsid w:val="00E10866"/>
    <w:rsid w:val="00E109CB"/>
    <w:rsid w:val="00E11CDE"/>
    <w:rsid w:val="00E11DC9"/>
    <w:rsid w:val="00E12094"/>
    <w:rsid w:val="00E1284E"/>
    <w:rsid w:val="00E1405A"/>
    <w:rsid w:val="00E14A59"/>
    <w:rsid w:val="00E16C1F"/>
    <w:rsid w:val="00E1715A"/>
    <w:rsid w:val="00E200EB"/>
    <w:rsid w:val="00E21225"/>
    <w:rsid w:val="00E223AD"/>
    <w:rsid w:val="00E229F1"/>
    <w:rsid w:val="00E22D53"/>
    <w:rsid w:val="00E234AB"/>
    <w:rsid w:val="00E23A28"/>
    <w:rsid w:val="00E244A3"/>
    <w:rsid w:val="00E24853"/>
    <w:rsid w:val="00E24A3E"/>
    <w:rsid w:val="00E26107"/>
    <w:rsid w:val="00E264DD"/>
    <w:rsid w:val="00E2654E"/>
    <w:rsid w:val="00E274FC"/>
    <w:rsid w:val="00E27651"/>
    <w:rsid w:val="00E2798A"/>
    <w:rsid w:val="00E27A77"/>
    <w:rsid w:val="00E30129"/>
    <w:rsid w:val="00E32078"/>
    <w:rsid w:val="00E32532"/>
    <w:rsid w:val="00E331CF"/>
    <w:rsid w:val="00E3361D"/>
    <w:rsid w:val="00E33D33"/>
    <w:rsid w:val="00E33EC8"/>
    <w:rsid w:val="00E360DB"/>
    <w:rsid w:val="00E37340"/>
    <w:rsid w:val="00E4062B"/>
    <w:rsid w:val="00E41755"/>
    <w:rsid w:val="00E41B9D"/>
    <w:rsid w:val="00E429BE"/>
    <w:rsid w:val="00E42C5C"/>
    <w:rsid w:val="00E43219"/>
    <w:rsid w:val="00E43C3E"/>
    <w:rsid w:val="00E44278"/>
    <w:rsid w:val="00E446BE"/>
    <w:rsid w:val="00E46A38"/>
    <w:rsid w:val="00E46A98"/>
    <w:rsid w:val="00E46F8E"/>
    <w:rsid w:val="00E4783A"/>
    <w:rsid w:val="00E479B8"/>
    <w:rsid w:val="00E504F1"/>
    <w:rsid w:val="00E53BD2"/>
    <w:rsid w:val="00E53C5D"/>
    <w:rsid w:val="00E540E7"/>
    <w:rsid w:val="00E55DC9"/>
    <w:rsid w:val="00E5711D"/>
    <w:rsid w:val="00E577A9"/>
    <w:rsid w:val="00E6130F"/>
    <w:rsid w:val="00E61BB0"/>
    <w:rsid w:val="00E624D6"/>
    <w:rsid w:val="00E62BD6"/>
    <w:rsid w:val="00E63688"/>
    <w:rsid w:val="00E63A3D"/>
    <w:rsid w:val="00E6411A"/>
    <w:rsid w:val="00E644F1"/>
    <w:rsid w:val="00E65DBF"/>
    <w:rsid w:val="00E66FBF"/>
    <w:rsid w:val="00E676B1"/>
    <w:rsid w:val="00E700E2"/>
    <w:rsid w:val="00E71394"/>
    <w:rsid w:val="00E7197C"/>
    <w:rsid w:val="00E7301E"/>
    <w:rsid w:val="00E736DD"/>
    <w:rsid w:val="00E73883"/>
    <w:rsid w:val="00E73944"/>
    <w:rsid w:val="00E755CD"/>
    <w:rsid w:val="00E805EA"/>
    <w:rsid w:val="00E80D9D"/>
    <w:rsid w:val="00E813D2"/>
    <w:rsid w:val="00E81889"/>
    <w:rsid w:val="00E826B7"/>
    <w:rsid w:val="00E830B2"/>
    <w:rsid w:val="00E85456"/>
    <w:rsid w:val="00E85E17"/>
    <w:rsid w:val="00E86264"/>
    <w:rsid w:val="00E86BDD"/>
    <w:rsid w:val="00E901B9"/>
    <w:rsid w:val="00E90298"/>
    <w:rsid w:val="00E918E3"/>
    <w:rsid w:val="00E91BB6"/>
    <w:rsid w:val="00E9293C"/>
    <w:rsid w:val="00E93B32"/>
    <w:rsid w:val="00E9542A"/>
    <w:rsid w:val="00E955CC"/>
    <w:rsid w:val="00E96B08"/>
    <w:rsid w:val="00E97CE3"/>
    <w:rsid w:val="00EA0C16"/>
    <w:rsid w:val="00EA1440"/>
    <w:rsid w:val="00EA1716"/>
    <w:rsid w:val="00EA2524"/>
    <w:rsid w:val="00EA27CD"/>
    <w:rsid w:val="00EA2E8E"/>
    <w:rsid w:val="00EA3969"/>
    <w:rsid w:val="00EA5306"/>
    <w:rsid w:val="00EA5B5A"/>
    <w:rsid w:val="00EA6537"/>
    <w:rsid w:val="00EA6D01"/>
    <w:rsid w:val="00EB3270"/>
    <w:rsid w:val="00EB37ED"/>
    <w:rsid w:val="00EB4813"/>
    <w:rsid w:val="00EB4889"/>
    <w:rsid w:val="00EB5167"/>
    <w:rsid w:val="00EB57CF"/>
    <w:rsid w:val="00EB644D"/>
    <w:rsid w:val="00EB6940"/>
    <w:rsid w:val="00EB6DA3"/>
    <w:rsid w:val="00EC0763"/>
    <w:rsid w:val="00EC12B1"/>
    <w:rsid w:val="00EC2ED9"/>
    <w:rsid w:val="00EC3653"/>
    <w:rsid w:val="00EC39E0"/>
    <w:rsid w:val="00EC3DDE"/>
    <w:rsid w:val="00EC5300"/>
    <w:rsid w:val="00EC7DEE"/>
    <w:rsid w:val="00ED05ED"/>
    <w:rsid w:val="00ED19D4"/>
    <w:rsid w:val="00ED1CDE"/>
    <w:rsid w:val="00ED1D72"/>
    <w:rsid w:val="00ED2685"/>
    <w:rsid w:val="00ED2BE6"/>
    <w:rsid w:val="00ED37ED"/>
    <w:rsid w:val="00ED4B6D"/>
    <w:rsid w:val="00ED65C6"/>
    <w:rsid w:val="00EE0184"/>
    <w:rsid w:val="00EE02F9"/>
    <w:rsid w:val="00EE0324"/>
    <w:rsid w:val="00EE1EB0"/>
    <w:rsid w:val="00EE2DE5"/>
    <w:rsid w:val="00EE5897"/>
    <w:rsid w:val="00EE6E17"/>
    <w:rsid w:val="00EF29D8"/>
    <w:rsid w:val="00EF36C5"/>
    <w:rsid w:val="00EF4B9A"/>
    <w:rsid w:val="00EF58F0"/>
    <w:rsid w:val="00EF73B3"/>
    <w:rsid w:val="00EF77AF"/>
    <w:rsid w:val="00EF7F5F"/>
    <w:rsid w:val="00F009FD"/>
    <w:rsid w:val="00F014DC"/>
    <w:rsid w:val="00F01F32"/>
    <w:rsid w:val="00F03484"/>
    <w:rsid w:val="00F03BB9"/>
    <w:rsid w:val="00F044E3"/>
    <w:rsid w:val="00F04508"/>
    <w:rsid w:val="00F050A7"/>
    <w:rsid w:val="00F05FCF"/>
    <w:rsid w:val="00F065AE"/>
    <w:rsid w:val="00F06A76"/>
    <w:rsid w:val="00F10116"/>
    <w:rsid w:val="00F10BC6"/>
    <w:rsid w:val="00F125F9"/>
    <w:rsid w:val="00F138EB"/>
    <w:rsid w:val="00F13BD9"/>
    <w:rsid w:val="00F14DF5"/>
    <w:rsid w:val="00F156BE"/>
    <w:rsid w:val="00F15915"/>
    <w:rsid w:val="00F161A9"/>
    <w:rsid w:val="00F17089"/>
    <w:rsid w:val="00F223E1"/>
    <w:rsid w:val="00F223FB"/>
    <w:rsid w:val="00F23E4C"/>
    <w:rsid w:val="00F3009E"/>
    <w:rsid w:val="00F31B82"/>
    <w:rsid w:val="00F31D3E"/>
    <w:rsid w:val="00F32255"/>
    <w:rsid w:val="00F330A5"/>
    <w:rsid w:val="00F334BF"/>
    <w:rsid w:val="00F3356B"/>
    <w:rsid w:val="00F33871"/>
    <w:rsid w:val="00F33E3F"/>
    <w:rsid w:val="00F349B4"/>
    <w:rsid w:val="00F34F4C"/>
    <w:rsid w:val="00F35A1D"/>
    <w:rsid w:val="00F36904"/>
    <w:rsid w:val="00F3696B"/>
    <w:rsid w:val="00F36F57"/>
    <w:rsid w:val="00F371EE"/>
    <w:rsid w:val="00F40AD1"/>
    <w:rsid w:val="00F41865"/>
    <w:rsid w:val="00F41E80"/>
    <w:rsid w:val="00F41F87"/>
    <w:rsid w:val="00F42A19"/>
    <w:rsid w:val="00F42E9F"/>
    <w:rsid w:val="00F44574"/>
    <w:rsid w:val="00F4481D"/>
    <w:rsid w:val="00F44C2C"/>
    <w:rsid w:val="00F44F6A"/>
    <w:rsid w:val="00F45913"/>
    <w:rsid w:val="00F46732"/>
    <w:rsid w:val="00F475A4"/>
    <w:rsid w:val="00F47B07"/>
    <w:rsid w:val="00F50E72"/>
    <w:rsid w:val="00F5193D"/>
    <w:rsid w:val="00F521FA"/>
    <w:rsid w:val="00F536B6"/>
    <w:rsid w:val="00F54B8E"/>
    <w:rsid w:val="00F55C95"/>
    <w:rsid w:val="00F55D1F"/>
    <w:rsid w:val="00F56ABF"/>
    <w:rsid w:val="00F57E87"/>
    <w:rsid w:val="00F60046"/>
    <w:rsid w:val="00F61164"/>
    <w:rsid w:val="00F61F8B"/>
    <w:rsid w:val="00F628BF"/>
    <w:rsid w:val="00F62F0D"/>
    <w:rsid w:val="00F6308F"/>
    <w:rsid w:val="00F63DFF"/>
    <w:rsid w:val="00F63FE6"/>
    <w:rsid w:val="00F64D60"/>
    <w:rsid w:val="00F65273"/>
    <w:rsid w:val="00F65EDF"/>
    <w:rsid w:val="00F66913"/>
    <w:rsid w:val="00F67008"/>
    <w:rsid w:val="00F71E81"/>
    <w:rsid w:val="00F75AD4"/>
    <w:rsid w:val="00F77AB4"/>
    <w:rsid w:val="00F819C6"/>
    <w:rsid w:val="00F822B0"/>
    <w:rsid w:val="00F82739"/>
    <w:rsid w:val="00F848AB"/>
    <w:rsid w:val="00F873FB"/>
    <w:rsid w:val="00F9108E"/>
    <w:rsid w:val="00F92B94"/>
    <w:rsid w:val="00F92F1E"/>
    <w:rsid w:val="00F9308F"/>
    <w:rsid w:val="00F939A2"/>
    <w:rsid w:val="00F93A72"/>
    <w:rsid w:val="00F95D24"/>
    <w:rsid w:val="00F96523"/>
    <w:rsid w:val="00F971A6"/>
    <w:rsid w:val="00FA011F"/>
    <w:rsid w:val="00FA08D9"/>
    <w:rsid w:val="00FA2004"/>
    <w:rsid w:val="00FA2019"/>
    <w:rsid w:val="00FA3113"/>
    <w:rsid w:val="00FA368D"/>
    <w:rsid w:val="00FA3961"/>
    <w:rsid w:val="00FA3E88"/>
    <w:rsid w:val="00FA3F9D"/>
    <w:rsid w:val="00FA4FCE"/>
    <w:rsid w:val="00FA5096"/>
    <w:rsid w:val="00FA65FD"/>
    <w:rsid w:val="00FA7077"/>
    <w:rsid w:val="00FA714F"/>
    <w:rsid w:val="00FB13E8"/>
    <w:rsid w:val="00FB2FAC"/>
    <w:rsid w:val="00FB3D90"/>
    <w:rsid w:val="00FB462E"/>
    <w:rsid w:val="00FB53BF"/>
    <w:rsid w:val="00FB65A5"/>
    <w:rsid w:val="00FB7D50"/>
    <w:rsid w:val="00FC1CAA"/>
    <w:rsid w:val="00FC27FE"/>
    <w:rsid w:val="00FC2E4B"/>
    <w:rsid w:val="00FC3B72"/>
    <w:rsid w:val="00FC4A4D"/>
    <w:rsid w:val="00FC4F42"/>
    <w:rsid w:val="00FC6C46"/>
    <w:rsid w:val="00FC737C"/>
    <w:rsid w:val="00FD1462"/>
    <w:rsid w:val="00FD14EB"/>
    <w:rsid w:val="00FD1D98"/>
    <w:rsid w:val="00FD2346"/>
    <w:rsid w:val="00FD33B9"/>
    <w:rsid w:val="00FD40AB"/>
    <w:rsid w:val="00FD4ADB"/>
    <w:rsid w:val="00FD6DD9"/>
    <w:rsid w:val="00FE1A86"/>
    <w:rsid w:val="00FE27C4"/>
    <w:rsid w:val="00FE2D3B"/>
    <w:rsid w:val="00FE3182"/>
    <w:rsid w:val="00FE356A"/>
    <w:rsid w:val="00FE36D7"/>
    <w:rsid w:val="00FE503B"/>
    <w:rsid w:val="00FE7663"/>
    <w:rsid w:val="00FE7D42"/>
    <w:rsid w:val="00FF0CAB"/>
    <w:rsid w:val="00FF0DC9"/>
    <w:rsid w:val="00FF10B6"/>
    <w:rsid w:val="00FF10B9"/>
    <w:rsid w:val="00FF145C"/>
    <w:rsid w:val="00FF2880"/>
    <w:rsid w:val="00FF30F7"/>
    <w:rsid w:val="00FF3C2F"/>
    <w:rsid w:val="00FF4863"/>
    <w:rsid w:val="00FF48BA"/>
    <w:rsid w:val="00FF49F0"/>
    <w:rsid w:val="00FF5188"/>
    <w:rsid w:val="00FF5AF8"/>
    <w:rsid w:val="00FF67F2"/>
    <w:rsid w:val="00FF7436"/>
    <w:rsid w:val="00FF7A85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D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C143BF"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1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D3B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143BF"/>
    <w:rPr>
      <w:sz w:val="24"/>
    </w:rPr>
  </w:style>
  <w:style w:type="paragraph" w:styleId="BodyText2">
    <w:name w:val="Body Text 2"/>
    <w:basedOn w:val="Normal"/>
    <w:link w:val="BodyText2Char1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2D3B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C143BF"/>
    <w:rPr>
      <w:sz w:val="24"/>
    </w:rPr>
  </w:style>
  <w:style w:type="paragraph" w:styleId="Title">
    <w:name w:val="Title"/>
    <w:basedOn w:val="Normal"/>
    <w:link w:val="TitleChar1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C2D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C143BF"/>
    <w:rPr>
      <w:rFonts w:ascii="Cambria" w:hAnsi="Cambria"/>
      <w:b/>
      <w:kern w:val="28"/>
      <w:sz w:val="32"/>
    </w:rPr>
  </w:style>
  <w:style w:type="paragraph" w:styleId="BodyText3">
    <w:name w:val="Body Text 3"/>
    <w:basedOn w:val="Normal"/>
    <w:link w:val="BodyText3Char1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2D3B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C143BF"/>
    <w:rPr>
      <w:sz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1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D3B"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C143BF"/>
    <w:rPr>
      <w:sz w:val="24"/>
    </w:rPr>
  </w:style>
  <w:style w:type="character" w:styleId="PageNumber">
    <w:name w:val="page number"/>
    <w:basedOn w:val="DefaultParagraphFont"/>
    <w:uiPriority w:val="99"/>
    <w:rsid w:val="00196298"/>
  </w:style>
  <w:style w:type="paragraph" w:styleId="Header">
    <w:name w:val="header"/>
    <w:basedOn w:val="Normal"/>
    <w:link w:val="HeaderChar1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D3B"/>
    <w:rPr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C143BF"/>
    <w:rPr>
      <w:sz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styleId="BalloonText">
    <w:name w:val="Balloon Text"/>
    <w:basedOn w:val="Normal"/>
    <w:link w:val="BalloonTextChar1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3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C143BF"/>
    <w:rPr>
      <w:sz w:val="2"/>
    </w:r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aszerbekezds">
    <w:name w:val="Listaszerű bekezdés"/>
    <w:basedOn w:val="Normal"/>
    <w:uiPriority w:val="99"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254EB"/>
    <w:rPr>
      <w:color w:val="0000FF"/>
      <w:u w:val="single"/>
    </w:rPr>
  </w:style>
  <w:style w:type="paragraph" w:customStyle="1" w:styleId="Style2">
    <w:name w:val="Style2"/>
    <w:basedOn w:val="Normal"/>
    <w:uiPriority w:val="99"/>
    <w:rsid w:val="00341568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uiPriority w:val="99"/>
    <w:rsid w:val="00341568"/>
    <w:rPr>
      <w:rFonts w:ascii="Times New Roman" w:hAnsi="Times New Roman"/>
      <w:b/>
      <w:sz w:val="26"/>
    </w:rPr>
  </w:style>
  <w:style w:type="character" w:styleId="Strong">
    <w:name w:val="Strong"/>
    <w:basedOn w:val="DefaultParagraphFont"/>
    <w:uiPriority w:val="99"/>
    <w:qFormat/>
    <w:locked/>
    <w:rsid w:val="008E60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2006</Words>
  <Characters>13844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2016-11-25T11:25:00Z</cp:lastPrinted>
  <dcterms:created xsi:type="dcterms:W3CDTF">2016-12-12T14:46:00Z</dcterms:created>
  <dcterms:modified xsi:type="dcterms:W3CDTF">2016-12-12T14:46:00Z</dcterms:modified>
</cp:coreProperties>
</file>