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06" w:rsidRPr="00B63D14" w:rsidRDefault="00860006" w:rsidP="00093E5F">
      <w:pPr>
        <w:pStyle w:val="Title"/>
        <w:rPr>
          <w:spacing w:val="50"/>
          <w:sz w:val="22"/>
        </w:rPr>
      </w:pPr>
      <w:r w:rsidRPr="00B63D14">
        <w:rPr>
          <w:spacing w:val="50"/>
          <w:sz w:val="22"/>
        </w:rPr>
        <w:t>Jegyzőkönyv</w:t>
      </w:r>
    </w:p>
    <w:p w:rsidR="00860006" w:rsidRPr="00B63D14" w:rsidRDefault="00860006" w:rsidP="00093E5F">
      <w:pPr>
        <w:pStyle w:val="BodyText"/>
        <w:tabs>
          <w:tab w:val="left" w:pos="3686"/>
        </w:tabs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2016. december 8.</w:t>
      </w:r>
      <w:r w:rsidRPr="00B63D14">
        <w:rPr>
          <w:sz w:val="22"/>
          <w:szCs w:val="22"/>
        </w:rPr>
        <w:t xml:space="preserve"> napján </w:t>
      </w:r>
      <w:r>
        <w:rPr>
          <w:sz w:val="22"/>
          <w:szCs w:val="22"/>
        </w:rPr>
        <w:t xml:space="preserve">18,00 </w:t>
      </w:r>
      <w:r w:rsidRPr="00B63D14">
        <w:rPr>
          <w:sz w:val="22"/>
          <w:szCs w:val="22"/>
        </w:rPr>
        <w:t xml:space="preserve">órakor a Pethőhenye Faluház helyiségében megtartott </w:t>
      </w:r>
      <w:r>
        <w:rPr>
          <w:sz w:val="22"/>
          <w:szCs w:val="22"/>
        </w:rPr>
        <w:t>rendkívüli nyilvános</w:t>
      </w:r>
      <w:r w:rsidRPr="00B63D14">
        <w:rPr>
          <w:sz w:val="22"/>
          <w:szCs w:val="22"/>
        </w:rPr>
        <w:t xml:space="preserve"> képviselő-testületi ülésről.</w:t>
      </w:r>
    </w:p>
    <w:p w:rsidR="00860006" w:rsidRPr="00B63D14" w:rsidRDefault="00860006" w:rsidP="00373D86">
      <w:pPr>
        <w:tabs>
          <w:tab w:val="left" w:pos="1620"/>
          <w:tab w:val="left" w:pos="3780"/>
        </w:tabs>
        <w:spacing w:before="120"/>
        <w:jc w:val="both"/>
        <w:rPr>
          <w:sz w:val="22"/>
          <w:szCs w:val="22"/>
        </w:rPr>
      </w:pPr>
      <w:r w:rsidRPr="00B63D14">
        <w:rPr>
          <w:b/>
          <w:sz w:val="22"/>
          <w:szCs w:val="22"/>
        </w:rPr>
        <w:t>Jelen vannak</w:t>
      </w:r>
      <w:r>
        <w:rPr>
          <w:b/>
          <w:sz w:val="22"/>
          <w:szCs w:val="22"/>
        </w:rPr>
        <w:tab/>
      </w:r>
      <w:r w:rsidRPr="00B63D14">
        <w:rPr>
          <w:sz w:val="22"/>
          <w:szCs w:val="22"/>
        </w:rPr>
        <w:t>Deák István György</w:t>
      </w:r>
      <w:r w:rsidRPr="00B63D14">
        <w:rPr>
          <w:sz w:val="22"/>
          <w:szCs w:val="22"/>
        </w:rPr>
        <w:tab/>
        <w:t>polgármester</w:t>
      </w:r>
    </w:p>
    <w:p w:rsidR="00860006" w:rsidRDefault="00860006" w:rsidP="00093E5F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B63D14">
        <w:rPr>
          <w:sz w:val="22"/>
          <w:szCs w:val="22"/>
        </w:rPr>
        <w:tab/>
        <w:t>Szabó Frigyes</w:t>
      </w:r>
      <w:r w:rsidRPr="00B63D14">
        <w:rPr>
          <w:sz w:val="22"/>
          <w:szCs w:val="22"/>
        </w:rPr>
        <w:tab/>
        <w:t xml:space="preserve">alpolgármester </w:t>
      </w:r>
    </w:p>
    <w:p w:rsidR="00860006" w:rsidRDefault="00860006" w:rsidP="00093E5F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63D14">
        <w:rPr>
          <w:sz w:val="22"/>
          <w:szCs w:val="22"/>
        </w:rPr>
        <w:t>Bartus Dávid</w:t>
      </w:r>
      <w:r w:rsidRPr="00B63D14">
        <w:rPr>
          <w:sz w:val="22"/>
          <w:szCs w:val="22"/>
        </w:rPr>
        <w:tab/>
        <w:t>képviselő</w:t>
      </w:r>
    </w:p>
    <w:p w:rsidR="00860006" w:rsidRDefault="00860006" w:rsidP="00093E5F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Kövesi Ferencné</w:t>
      </w:r>
      <w:r>
        <w:rPr>
          <w:sz w:val="22"/>
          <w:szCs w:val="22"/>
        </w:rPr>
        <w:tab/>
        <w:t>képviselő</w:t>
      </w:r>
      <w:r w:rsidRPr="00B63D14">
        <w:rPr>
          <w:sz w:val="22"/>
          <w:szCs w:val="22"/>
        </w:rPr>
        <w:t xml:space="preserve"> </w:t>
      </w:r>
    </w:p>
    <w:p w:rsidR="00860006" w:rsidRPr="00B63D14" w:rsidRDefault="00860006" w:rsidP="00093E5F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63D14">
        <w:rPr>
          <w:sz w:val="22"/>
          <w:szCs w:val="22"/>
        </w:rPr>
        <w:t>Porpáczy Andrásné</w:t>
      </w:r>
      <w:r w:rsidRPr="00B63D14">
        <w:rPr>
          <w:sz w:val="22"/>
          <w:szCs w:val="22"/>
        </w:rPr>
        <w:tab/>
        <w:t>képviselő</w:t>
      </w:r>
    </w:p>
    <w:p w:rsidR="00860006" w:rsidRPr="00B55FA4" w:rsidRDefault="00860006" w:rsidP="00F41F87">
      <w:pPr>
        <w:tabs>
          <w:tab w:val="left" w:pos="1620"/>
          <w:tab w:val="left" w:pos="3780"/>
        </w:tabs>
        <w:spacing w:before="60" w:after="6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>Szita Gabriella</w:t>
      </w:r>
      <w:r w:rsidRPr="00B63D14">
        <w:rPr>
          <w:sz w:val="22"/>
          <w:szCs w:val="22"/>
        </w:rPr>
        <w:tab/>
      </w:r>
      <w:r>
        <w:rPr>
          <w:sz w:val="22"/>
          <w:szCs w:val="22"/>
        </w:rPr>
        <w:t>jegyző</w:t>
      </w:r>
    </w:p>
    <w:p w:rsidR="00860006" w:rsidRPr="00B63D14" w:rsidRDefault="00860006" w:rsidP="00B11D22">
      <w:pPr>
        <w:tabs>
          <w:tab w:val="left" w:pos="1440"/>
          <w:tab w:val="left" w:pos="3780"/>
        </w:tabs>
        <w:spacing w:before="120"/>
        <w:ind w:right="-51"/>
        <w:jc w:val="both"/>
        <w:rPr>
          <w:b/>
          <w:sz w:val="22"/>
          <w:szCs w:val="22"/>
        </w:rPr>
      </w:pPr>
      <w:r w:rsidRPr="00B63D14">
        <w:rPr>
          <w:b/>
          <w:sz w:val="22"/>
          <w:szCs w:val="22"/>
        </w:rPr>
        <w:t>Deák István György polgármester</w:t>
      </w:r>
      <w:r w:rsidRPr="00B63D14">
        <w:rPr>
          <w:sz w:val="22"/>
          <w:szCs w:val="22"/>
        </w:rPr>
        <w:t xml:space="preserve"> köszöntötte a megjelenteket</w:t>
      </w:r>
      <w:r>
        <w:rPr>
          <w:sz w:val="22"/>
          <w:szCs w:val="22"/>
        </w:rPr>
        <w:t xml:space="preserve">, </w:t>
      </w:r>
      <w:r w:rsidRPr="00B63D14">
        <w:rPr>
          <w:sz w:val="22"/>
          <w:szCs w:val="22"/>
        </w:rPr>
        <w:t>ezt követően megállapította, hogy az ülés határozatképes, jelenlévő képviselők száma</w:t>
      </w:r>
      <w:r>
        <w:rPr>
          <w:sz w:val="22"/>
          <w:szCs w:val="22"/>
        </w:rPr>
        <w:t xml:space="preserve"> 5 </w:t>
      </w:r>
      <w:r w:rsidRPr="00B63D14">
        <w:rPr>
          <w:sz w:val="22"/>
          <w:szCs w:val="22"/>
        </w:rPr>
        <w:t xml:space="preserve">fő. </w:t>
      </w:r>
      <w:r>
        <w:rPr>
          <w:sz w:val="22"/>
          <w:szCs w:val="22"/>
        </w:rPr>
        <w:t xml:space="preserve">Ez követően a képviselő-testület a polgármester javaslatára egyhangúan a meghívótól eltérően az alábbi napirendet fogadta el: </w:t>
      </w:r>
    </w:p>
    <w:p w:rsidR="00860006" w:rsidRDefault="00860006" w:rsidP="00373D86">
      <w:pPr>
        <w:spacing w:before="120"/>
        <w:jc w:val="both"/>
        <w:rPr>
          <w:b/>
          <w:sz w:val="22"/>
          <w:szCs w:val="22"/>
          <w:u w:val="single"/>
        </w:rPr>
      </w:pPr>
      <w:r w:rsidRPr="00B63D14">
        <w:rPr>
          <w:b/>
          <w:sz w:val="22"/>
          <w:szCs w:val="22"/>
          <w:u w:val="single"/>
        </w:rPr>
        <w:t>Napirend:</w:t>
      </w:r>
    </w:p>
    <w:p w:rsidR="00860006" w:rsidRDefault="00860006" w:rsidP="00B11D22">
      <w:pPr>
        <w:numPr>
          <w:ilvl w:val="0"/>
          <w:numId w:val="18"/>
        </w:numPr>
        <w:ind w:left="425" w:hanging="357"/>
        <w:rPr>
          <w:b/>
          <w:sz w:val="22"/>
          <w:szCs w:val="22"/>
        </w:rPr>
      </w:pPr>
      <w:r w:rsidRPr="00C4772E">
        <w:rPr>
          <w:b/>
        </w:rPr>
        <w:t>Vadak által a köztemetőben okozott károk megtárgyalása</w:t>
      </w:r>
      <w:r>
        <w:rPr>
          <w:b/>
        </w:rPr>
        <w:br/>
      </w:r>
      <w:r w:rsidRPr="00B11D22">
        <w:rPr>
          <w:b/>
          <w:sz w:val="22"/>
          <w:szCs w:val="22"/>
          <w:u w:val="single"/>
        </w:rPr>
        <w:t>Előadó</w:t>
      </w:r>
      <w:r w:rsidRPr="00B11D22">
        <w:rPr>
          <w:b/>
          <w:sz w:val="22"/>
          <w:szCs w:val="22"/>
        </w:rPr>
        <w:t>: Deák István György polgármester</w:t>
      </w:r>
    </w:p>
    <w:p w:rsidR="00860006" w:rsidRPr="00B11D22" w:rsidRDefault="00860006" w:rsidP="00B11D22">
      <w:pPr>
        <w:numPr>
          <w:ilvl w:val="0"/>
          <w:numId w:val="18"/>
        </w:numPr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Az önkormányzat 2017 évi belső ellenőrzési tervének megtárgyalása</w:t>
      </w:r>
      <w:r>
        <w:rPr>
          <w:b/>
          <w:sz w:val="22"/>
          <w:szCs w:val="22"/>
        </w:rPr>
        <w:br/>
      </w:r>
      <w:r w:rsidRPr="00B11D22">
        <w:rPr>
          <w:b/>
          <w:sz w:val="22"/>
          <w:szCs w:val="22"/>
          <w:u w:val="single"/>
        </w:rPr>
        <w:t>Előadó</w:t>
      </w:r>
      <w:r w:rsidRPr="00B11D22">
        <w:rPr>
          <w:b/>
          <w:sz w:val="22"/>
          <w:szCs w:val="22"/>
        </w:rPr>
        <w:t>: Deák István György polgármester</w:t>
      </w:r>
    </w:p>
    <w:p w:rsidR="00860006" w:rsidRDefault="00860006" w:rsidP="00A81025">
      <w:pPr>
        <w:numPr>
          <w:ilvl w:val="0"/>
          <w:numId w:val="18"/>
        </w:num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Pethőhenye Község Önkormányzatának a helyi építési szabályzat jóváhagyásáról szóló 7/2006(VIII.10) önkormányzati rendelet módosításának határozatban történő elhatározása</w:t>
      </w:r>
    </w:p>
    <w:p w:rsidR="00860006" w:rsidRDefault="00860006" w:rsidP="00A81025">
      <w:pPr>
        <w:ind w:left="426"/>
        <w:rPr>
          <w:b/>
          <w:sz w:val="22"/>
          <w:szCs w:val="22"/>
        </w:rPr>
      </w:pPr>
      <w:r w:rsidRPr="00A81025">
        <w:rPr>
          <w:b/>
          <w:sz w:val="22"/>
          <w:szCs w:val="22"/>
          <w:u w:val="single"/>
        </w:rPr>
        <w:t>Előadó</w:t>
      </w:r>
      <w:r>
        <w:rPr>
          <w:b/>
          <w:sz w:val="22"/>
          <w:szCs w:val="22"/>
        </w:rPr>
        <w:t>: Deák István György polgármester</w:t>
      </w:r>
    </w:p>
    <w:p w:rsidR="00860006" w:rsidRDefault="00860006" w:rsidP="00B11D22">
      <w:pPr>
        <w:numPr>
          <w:ilvl w:val="0"/>
          <w:numId w:val="18"/>
        </w:num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Egyebek</w:t>
      </w:r>
      <w:r>
        <w:rPr>
          <w:b/>
          <w:sz w:val="22"/>
          <w:szCs w:val="22"/>
        </w:rPr>
        <w:br/>
      </w:r>
      <w:r w:rsidRPr="00B11D22">
        <w:rPr>
          <w:b/>
          <w:sz w:val="22"/>
          <w:szCs w:val="22"/>
          <w:u w:val="single"/>
        </w:rPr>
        <w:t>Előadó</w:t>
      </w:r>
      <w:r w:rsidRPr="00B11D22">
        <w:rPr>
          <w:b/>
          <w:sz w:val="22"/>
          <w:szCs w:val="22"/>
        </w:rPr>
        <w:t>: Deák István György polgármester</w:t>
      </w:r>
    </w:p>
    <w:p w:rsidR="00860006" w:rsidRDefault="00860006" w:rsidP="00B11D22">
      <w:pPr>
        <w:numPr>
          <w:ilvl w:val="0"/>
          <w:numId w:val="18"/>
        </w:num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Zárt ülés</w:t>
      </w:r>
    </w:p>
    <w:p w:rsidR="00860006" w:rsidRDefault="00860006" w:rsidP="00626832">
      <w:pPr>
        <w:pStyle w:val="ListParagraph"/>
        <w:numPr>
          <w:ilvl w:val="0"/>
          <w:numId w:val="3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Pethőhenye 0116/7 hrsz alatti inatlanra vonatkozó agrárkamarai állásfoglalás ellen benyújtott kifogás elbírálása</w:t>
      </w:r>
      <w:r>
        <w:rPr>
          <w:b/>
          <w:sz w:val="22"/>
          <w:szCs w:val="22"/>
        </w:rPr>
        <w:br/>
      </w:r>
      <w:r w:rsidRPr="00A81025">
        <w:rPr>
          <w:b/>
          <w:sz w:val="22"/>
          <w:szCs w:val="22"/>
          <w:u w:val="single"/>
        </w:rPr>
        <w:t>Előadó</w:t>
      </w:r>
      <w:r>
        <w:rPr>
          <w:b/>
          <w:sz w:val="22"/>
          <w:szCs w:val="22"/>
        </w:rPr>
        <w:t>: Deák István György polgármester</w:t>
      </w:r>
    </w:p>
    <w:p w:rsidR="00860006" w:rsidRPr="00626832" w:rsidRDefault="00860006" w:rsidP="00626832">
      <w:pPr>
        <w:pStyle w:val="ListParagraph"/>
        <w:numPr>
          <w:ilvl w:val="0"/>
          <w:numId w:val="3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Pethőhenye 0110/9 hrsz alatti inatlanra vonatkozó agrárkamarai állásfoglalás ellen benyújtott kifogás elbírálása</w:t>
      </w:r>
      <w:r>
        <w:rPr>
          <w:b/>
          <w:sz w:val="22"/>
          <w:szCs w:val="22"/>
        </w:rPr>
        <w:br/>
      </w:r>
      <w:r w:rsidRPr="00A81025">
        <w:rPr>
          <w:b/>
          <w:sz w:val="22"/>
          <w:szCs w:val="22"/>
          <w:u w:val="single"/>
        </w:rPr>
        <w:t>Előadó</w:t>
      </w:r>
      <w:r>
        <w:rPr>
          <w:b/>
          <w:sz w:val="22"/>
          <w:szCs w:val="22"/>
        </w:rPr>
        <w:t>: Deák István György polgármester</w:t>
      </w:r>
    </w:p>
    <w:p w:rsidR="00860006" w:rsidRDefault="00860006" w:rsidP="00A81025">
      <w:pPr>
        <w:spacing w:before="240"/>
        <w:rPr>
          <w:b/>
          <w:sz w:val="22"/>
          <w:szCs w:val="22"/>
          <w:u w:val="single"/>
        </w:rPr>
      </w:pPr>
      <w:r w:rsidRPr="00B4123C">
        <w:rPr>
          <w:b/>
          <w:sz w:val="22"/>
          <w:szCs w:val="22"/>
          <w:u w:val="single"/>
        </w:rPr>
        <w:t>Napirend tárgyalása:</w:t>
      </w:r>
    </w:p>
    <w:p w:rsidR="00860006" w:rsidRPr="00C4772E" w:rsidRDefault="00860006" w:rsidP="00C4772E">
      <w:pPr>
        <w:numPr>
          <w:ilvl w:val="0"/>
          <w:numId w:val="30"/>
        </w:numPr>
        <w:ind w:left="425" w:hanging="357"/>
        <w:rPr>
          <w:b/>
          <w:sz w:val="22"/>
          <w:szCs w:val="22"/>
        </w:rPr>
      </w:pPr>
      <w:r>
        <w:t>.</w:t>
      </w:r>
      <w:r w:rsidRPr="00C4772E">
        <w:rPr>
          <w:b/>
        </w:rPr>
        <w:t>Vadak által a köztemetőben okozott károk megtárgyalása</w:t>
      </w:r>
      <w:r w:rsidRPr="00C4772E">
        <w:rPr>
          <w:b/>
        </w:rPr>
        <w:br/>
      </w:r>
      <w:r w:rsidRPr="00C4772E">
        <w:rPr>
          <w:b/>
          <w:u w:val="single"/>
        </w:rPr>
        <w:t>Előadó:</w:t>
      </w:r>
      <w:r w:rsidRPr="00C4772E">
        <w:rPr>
          <w:b/>
        </w:rPr>
        <w:t xml:space="preserve"> Deák István György polgármester</w:t>
      </w:r>
    </w:p>
    <w:p w:rsidR="00860006" w:rsidRPr="00C14710" w:rsidRDefault="00860006" w:rsidP="00E62B3B">
      <w:pPr>
        <w:spacing w:before="60"/>
        <w:jc w:val="both"/>
        <w:rPr>
          <w:sz w:val="22"/>
          <w:szCs w:val="22"/>
        </w:rPr>
      </w:pPr>
      <w:r w:rsidRPr="00B11D22">
        <w:rPr>
          <w:b/>
          <w:sz w:val="22"/>
          <w:szCs w:val="22"/>
        </w:rPr>
        <w:t>Deák István György polgármester</w:t>
      </w:r>
      <w:r>
        <w:rPr>
          <w:b/>
          <w:sz w:val="22"/>
          <w:szCs w:val="22"/>
        </w:rPr>
        <w:t xml:space="preserve"> </w:t>
      </w:r>
      <w:r w:rsidRPr="00C14710">
        <w:rPr>
          <w:sz w:val="22"/>
          <w:szCs w:val="22"/>
        </w:rPr>
        <w:t xml:space="preserve">Ismertette a Vadásztársaság által </w:t>
      </w:r>
      <w:r>
        <w:rPr>
          <w:sz w:val="22"/>
          <w:szCs w:val="22"/>
        </w:rPr>
        <w:t>küldött</w:t>
      </w:r>
      <w:r w:rsidRPr="00C14710">
        <w:rPr>
          <w:sz w:val="22"/>
          <w:szCs w:val="22"/>
        </w:rPr>
        <w:t xml:space="preserve"> válaszlevelet a </w:t>
      </w:r>
      <w:r>
        <w:rPr>
          <w:sz w:val="22"/>
          <w:szCs w:val="22"/>
        </w:rPr>
        <w:t>köz</w:t>
      </w:r>
      <w:r w:rsidRPr="00C14710">
        <w:rPr>
          <w:sz w:val="22"/>
          <w:szCs w:val="22"/>
        </w:rPr>
        <w:t xml:space="preserve">temetőben okozott vadkár ügyében. </w:t>
      </w:r>
    </w:p>
    <w:p w:rsidR="00860006" w:rsidRDefault="00860006" w:rsidP="00E62B3B">
      <w:p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Szabó Frigyes alpolgármester: </w:t>
      </w:r>
      <w:r w:rsidRPr="00505046">
        <w:rPr>
          <w:sz w:val="22"/>
          <w:szCs w:val="22"/>
        </w:rPr>
        <w:t xml:space="preserve">Véleménye szerint gyűjtsék össze azokat, akik kárt szenvedtek és az összegyűjtött </w:t>
      </w:r>
      <w:r>
        <w:rPr>
          <w:sz w:val="22"/>
          <w:szCs w:val="22"/>
        </w:rPr>
        <w:t>aláírásokat küldjék meg Budapestre a vadászati felügyelő bizottságnak és a vadásztársaságnak is. Úgy véli, a vadásztársaság működése nem felel meg sem az önkormányzat sem a falu lakossági érdekeknek. Kérte a két képviselő asszonyokat, hogy segítsenek az említett adatokat összegyűjteni. A vadásztársaság korábban ígéretet tett arra, hogy a lakossági károkat mindig megvizsgálják és kifizetik. Szerinte tarthatatlan az állapot ezen a téren.</w:t>
      </w:r>
    </w:p>
    <w:p w:rsidR="00860006" w:rsidRDefault="00860006" w:rsidP="00E62B3B">
      <w:pPr>
        <w:spacing w:before="60"/>
        <w:jc w:val="both"/>
        <w:rPr>
          <w:sz w:val="22"/>
          <w:szCs w:val="22"/>
        </w:rPr>
      </w:pPr>
      <w:r w:rsidRPr="00C14710">
        <w:rPr>
          <w:b/>
          <w:sz w:val="22"/>
          <w:szCs w:val="22"/>
        </w:rPr>
        <w:t>Porpáczy Andrásné képviselő:</w:t>
      </w:r>
      <w:r>
        <w:rPr>
          <w:sz w:val="22"/>
          <w:szCs w:val="22"/>
        </w:rPr>
        <w:t xml:space="preserve"> Egyetért az alpolgármesterrel. Elmondta, hogy nincs olyan, hogy nem fizet a vadásztársaság és nem hajlandó a károkat megtéríteni.</w:t>
      </w:r>
    </w:p>
    <w:p w:rsidR="00860006" w:rsidRDefault="00860006" w:rsidP="00E62B3B">
      <w:pPr>
        <w:spacing w:before="60"/>
        <w:jc w:val="both"/>
        <w:rPr>
          <w:sz w:val="22"/>
          <w:szCs w:val="22"/>
        </w:rPr>
      </w:pPr>
      <w:r w:rsidRPr="00C14710">
        <w:rPr>
          <w:b/>
          <w:sz w:val="22"/>
          <w:szCs w:val="22"/>
        </w:rPr>
        <w:t>Deák István György polgármester:</w:t>
      </w:r>
      <w:r>
        <w:rPr>
          <w:sz w:val="22"/>
          <w:szCs w:val="22"/>
        </w:rPr>
        <w:t xml:space="preserve"> Kezdődött a zsidó temetővel, ahol odáig fajult a dolog, hogy a vadásztársaság a temetőben állította fel a magaslest. A vadász a sírkőre lépve ment fel a lesre. Most már be van kerítve a temető az Izraelita hitközség segítségével. </w:t>
      </w:r>
    </w:p>
    <w:p w:rsidR="00860006" w:rsidRDefault="00860006" w:rsidP="00E62B3B">
      <w:pPr>
        <w:jc w:val="both"/>
        <w:rPr>
          <w:sz w:val="22"/>
          <w:szCs w:val="22"/>
        </w:rPr>
      </w:pPr>
      <w:r>
        <w:rPr>
          <w:sz w:val="22"/>
          <w:szCs w:val="22"/>
        </w:rPr>
        <w:t>Kéri a hivatalt, hogy gyűjtsék ki mennyit költöttek a zsidó temető fenntartására, gondozására. Jelentős gondot okoztak a vadak által okozott károk. Nem az a gond, hogy nem készítettünk kerítést, hiszen a vaddisznó felemeli azt és úgy bújik be. A vadásztársaság tudja, hogy három oldalról erdő veszi körül a temetőt. Ez már kegyeletsértés, hiszen a vadak meggyalázzák a temetőben lévő halottakat. Az önkormányzat vásárolt virágot a temetőbe, amit a vadak le is legeltek azonnal. Kéri a képviselőket, hogy gyűjtsenek aláírás azoktól, akik a temetői vaddúlás miatt kárt szenvedtek.</w:t>
      </w:r>
    </w:p>
    <w:p w:rsidR="00860006" w:rsidRDefault="00860006" w:rsidP="00E62B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Hozzanak határozatot, hogy elítélik a vadásztársaság által mutatott viselkedést. Kérik a Budapesti felügyeletet, hogy Pethőhenye település területét adja át másik vadásztársaság részére. Nem segítenek a vadásztársaság részéről, valahonnan az erdőből lebontott nagyon rossz állapotú drótot hoztak, segítség gyanánt, azt pedig hiába rakták fel, 1,7 m magasan, újra bent vannak a vaddisznók. </w:t>
      </w:r>
    </w:p>
    <w:p w:rsidR="00860006" w:rsidRDefault="00860006" w:rsidP="00E62B3B">
      <w:pPr>
        <w:jc w:val="both"/>
        <w:rPr>
          <w:sz w:val="22"/>
          <w:szCs w:val="22"/>
        </w:rPr>
      </w:pPr>
      <w:r>
        <w:rPr>
          <w:sz w:val="22"/>
          <w:szCs w:val="22"/>
        </w:rPr>
        <w:t>Senkit nem tájékoztatnak, sem az önkormányzatot, sem a hivatalt a hétvégén megtartásra kerülő hajtással összekötött vadászatról annak ellenére, hogy a zártkerti ingatlanon rengeteg állandó lakos él. Az önkormányzat csináltatja az utat. Az önkormányzat megbízásából hétvégén is dolgozni fognak. Ezek a munkások veszélyeztetve lesznek a vadászat miatt. Egy fillért sem adott a vadásztársaság az utak felújítására, azonban a terepjáróikkal ők az elsők, akik a falújított úton közlekednek a legnagyobb sárban és tönkre teszik azt. Tiltakozzanak a vadásztársaság által a településen mutatott tevékenység ellen. Nem érti, hogy milyen módon akarnak a belterületet is érintő zártkertekben vadászatot tartani biztonságosan. Megkérdezte a jegyzőt kapott-e papírt az említett vadászatról, és elmondta, hogy nem kaptak.</w:t>
      </w:r>
    </w:p>
    <w:p w:rsidR="00860006" w:rsidRDefault="00860006" w:rsidP="00E62B3B">
      <w:pPr>
        <w:spacing w:before="60"/>
        <w:jc w:val="both"/>
        <w:rPr>
          <w:sz w:val="22"/>
          <w:szCs w:val="22"/>
        </w:rPr>
      </w:pPr>
      <w:r w:rsidRPr="00C14710">
        <w:rPr>
          <w:b/>
          <w:sz w:val="22"/>
          <w:szCs w:val="22"/>
        </w:rPr>
        <w:t>Kövesi Ferencné képviselő:</w:t>
      </w:r>
      <w:r>
        <w:rPr>
          <w:sz w:val="22"/>
          <w:szCs w:val="22"/>
        </w:rPr>
        <w:t xml:space="preserve"> Hová plakátoztak erről?</w:t>
      </w:r>
    </w:p>
    <w:p w:rsidR="00860006" w:rsidRDefault="00860006" w:rsidP="00E62B3B">
      <w:pPr>
        <w:spacing w:before="60"/>
        <w:jc w:val="both"/>
        <w:rPr>
          <w:sz w:val="22"/>
          <w:szCs w:val="22"/>
        </w:rPr>
      </w:pPr>
      <w:r w:rsidRPr="00C14710">
        <w:rPr>
          <w:b/>
          <w:sz w:val="22"/>
          <w:szCs w:val="22"/>
        </w:rPr>
        <w:t xml:space="preserve">Deák István György polgármester: </w:t>
      </w:r>
      <w:r>
        <w:rPr>
          <w:sz w:val="22"/>
          <w:szCs w:val="22"/>
        </w:rPr>
        <w:t>Ma délután a hegyben helyeztek el papírokat tájékoztatás gyanánt.</w:t>
      </w:r>
    </w:p>
    <w:p w:rsidR="00860006" w:rsidRDefault="00860006" w:rsidP="007475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Indítványozta, hogy Pethőhenye Község Önkormányzata határozattal ítélje el a Zalavölgye Vadásztársaság Pethőhenye Községben található köztemetőben a vadak által okozott károk megtérítésétől történő elzárkózását. </w:t>
      </w:r>
    </w:p>
    <w:p w:rsidR="00860006" w:rsidRPr="00ED4B6D" w:rsidRDefault="00860006" w:rsidP="00850E22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További k</w:t>
      </w:r>
      <w:r w:rsidRPr="00ED4B6D">
        <w:rPr>
          <w:sz w:val="22"/>
          <w:szCs w:val="22"/>
        </w:rPr>
        <w:t xml:space="preserve">érdés, hozzászólás az előterjesztéssel kapcsolatban nem hangzott el, </w:t>
      </w:r>
      <w:r w:rsidRPr="00ED4B6D">
        <w:rPr>
          <w:b/>
          <w:sz w:val="22"/>
          <w:szCs w:val="22"/>
        </w:rPr>
        <w:t>az ülést levezető</w:t>
      </w:r>
      <w:r w:rsidRPr="00ED4B6D">
        <w:rPr>
          <w:sz w:val="22"/>
          <w:szCs w:val="22"/>
        </w:rPr>
        <w:t xml:space="preserve"> </w:t>
      </w:r>
      <w:r w:rsidRPr="00ED4B6D">
        <w:rPr>
          <w:b/>
          <w:sz w:val="22"/>
          <w:szCs w:val="22"/>
        </w:rPr>
        <w:t>polgármester</w:t>
      </w:r>
      <w:r w:rsidRPr="00ED4B6D">
        <w:rPr>
          <w:sz w:val="22"/>
          <w:szCs w:val="22"/>
        </w:rPr>
        <w:t xml:space="preserve"> a napirend tárgyalását lezárta és megállapította, hogy az ülés határozatképes, jelenlévő képviselők száma </w:t>
      </w:r>
      <w:r>
        <w:rPr>
          <w:sz w:val="22"/>
          <w:szCs w:val="22"/>
        </w:rPr>
        <w:t>5</w:t>
      </w:r>
      <w:r w:rsidRPr="00ED4B6D">
        <w:rPr>
          <w:sz w:val="22"/>
          <w:szCs w:val="22"/>
        </w:rPr>
        <w:t xml:space="preserve"> fő, majd szavazásra bocsátotta az elhangzott indítványt.</w:t>
      </w:r>
    </w:p>
    <w:p w:rsidR="00860006" w:rsidRDefault="00860006" w:rsidP="00850E22">
      <w:pPr>
        <w:jc w:val="both"/>
        <w:rPr>
          <w:sz w:val="22"/>
          <w:szCs w:val="22"/>
        </w:rPr>
      </w:pPr>
      <w:r w:rsidRPr="00ED4B6D">
        <w:rPr>
          <w:sz w:val="22"/>
          <w:szCs w:val="22"/>
        </w:rPr>
        <w:t xml:space="preserve">Pethőhenye Község Önkormányzati Képviselő-testülete </w:t>
      </w:r>
      <w:r>
        <w:rPr>
          <w:sz w:val="22"/>
          <w:szCs w:val="22"/>
        </w:rPr>
        <w:t xml:space="preserve">5 </w:t>
      </w:r>
      <w:r w:rsidRPr="00ED4B6D">
        <w:rPr>
          <w:sz w:val="22"/>
          <w:szCs w:val="22"/>
        </w:rPr>
        <w:t>igen egyhangú szavazattal az alábbi határozatot hozta:</w:t>
      </w:r>
    </w:p>
    <w:p w:rsidR="00860006" w:rsidRPr="00ED4B6D" w:rsidRDefault="00860006" w:rsidP="00850E22">
      <w:pPr>
        <w:spacing w:before="120"/>
        <w:ind w:left="1077" w:right="488"/>
        <w:jc w:val="center"/>
        <w:rPr>
          <w:b/>
          <w:sz w:val="22"/>
          <w:szCs w:val="22"/>
          <w:u w:val="single"/>
        </w:rPr>
      </w:pPr>
      <w:r w:rsidRPr="00ED4B6D">
        <w:rPr>
          <w:b/>
          <w:sz w:val="22"/>
          <w:szCs w:val="22"/>
          <w:u w:val="single"/>
        </w:rPr>
        <w:t>Pethőhenye Község Önkormányzati Képviselő-testületének</w:t>
      </w:r>
      <w:r w:rsidRPr="00ED4B6D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81</w:t>
      </w:r>
      <w:r w:rsidRPr="00ED4B6D">
        <w:rPr>
          <w:b/>
          <w:sz w:val="22"/>
          <w:szCs w:val="22"/>
          <w:u w:val="single"/>
        </w:rPr>
        <w:t>/201</w:t>
      </w:r>
      <w:r>
        <w:rPr>
          <w:b/>
          <w:sz w:val="22"/>
          <w:szCs w:val="22"/>
          <w:u w:val="single"/>
        </w:rPr>
        <w:t>6</w:t>
      </w:r>
      <w:r w:rsidRPr="00ED4B6D">
        <w:rPr>
          <w:b/>
          <w:sz w:val="22"/>
          <w:szCs w:val="22"/>
          <w:u w:val="single"/>
        </w:rPr>
        <w:t>.(</w:t>
      </w:r>
      <w:r>
        <w:rPr>
          <w:b/>
          <w:sz w:val="22"/>
          <w:szCs w:val="22"/>
          <w:u w:val="single"/>
        </w:rPr>
        <w:t>XII.8</w:t>
      </w:r>
      <w:r w:rsidRPr="00ED4B6D">
        <w:rPr>
          <w:b/>
          <w:sz w:val="22"/>
          <w:szCs w:val="22"/>
          <w:u w:val="single"/>
        </w:rPr>
        <w:t>.) számú határozata</w:t>
      </w:r>
    </w:p>
    <w:p w:rsidR="00860006" w:rsidRPr="00C4772E" w:rsidRDefault="00860006" w:rsidP="00E62B3B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Pethőhenye Község Önkormányzata elítéli a Zalavölgye Vadásztársaság Pethőhenye Községben található köztemetőben a vadak által okozott károk megtérítésétől történő elzárkózását.</w:t>
      </w:r>
    </w:p>
    <w:p w:rsidR="00860006" w:rsidRPr="00B11D22" w:rsidRDefault="00860006" w:rsidP="00A21180">
      <w:pPr>
        <w:numPr>
          <w:ilvl w:val="0"/>
          <w:numId w:val="30"/>
        </w:numPr>
        <w:spacing w:before="120"/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Az önkormányzat 2017 évi belső ellenőrzési tervének megtárgyalása</w:t>
      </w:r>
      <w:r w:rsidRPr="00B11D2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B11D22">
        <w:rPr>
          <w:b/>
          <w:sz w:val="22"/>
          <w:szCs w:val="22"/>
          <w:u w:val="single"/>
        </w:rPr>
        <w:t>Előadó</w:t>
      </w:r>
      <w:r w:rsidRPr="00B11D22">
        <w:rPr>
          <w:b/>
          <w:sz w:val="22"/>
          <w:szCs w:val="22"/>
        </w:rPr>
        <w:t>: Deák István György polgármester</w:t>
      </w:r>
    </w:p>
    <w:p w:rsidR="00860006" w:rsidRDefault="00860006" w:rsidP="00373D86">
      <w:pPr>
        <w:spacing w:before="60"/>
        <w:jc w:val="both"/>
        <w:rPr>
          <w:sz w:val="22"/>
          <w:szCs w:val="22"/>
        </w:rPr>
      </w:pPr>
      <w:r w:rsidRPr="002B4EC8">
        <w:rPr>
          <w:b/>
          <w:sz w:val="22"/>
          <w:szCs w:val="22"/>
        </w:rPr>
        <w:t>Deák István György polgármester:</w:t>
      </w:r>
      <w:r>
        <w:rPr>
          <w:sz w:val="22"/>
          <w:szCs w:val="22"/>
        </w:rPr>
        <w:t xml:space="preserve"> El kellene halasztani ennek a napirendnek a tárgyalását.</w:t>
      </w:r>
    </w:p>
    <w:p w:rsidR="00860006" w:rsidRDefault="00860006" w:rsidP="00373D86">
      <w:pPr>
        <w:spacing w:before="60"/>
        <w:jc w:val="both"/>
        <w:rPr>
          <w:b/>
          <w:sz w:val="22"/>
          <w:szCs w:val="22"/>
        </w:rPr>
      </w:pPr>
      <w:r w:rsidRPr="00D82EFA">
        <w:rPr>
          <w:b/>
          <w:sz w:val="22"/>
          <w:szCs w:val="22"/>
        </w:rPr>
        <w:t>Szabó Frigyes alpolgármester:</w:t>
      </w:r>
      <w:r>
        <w:rPr>
          <w:b/>
          <w:sz w:val="22"/>
          <w:szCs w:val="22"/>
        </w:rPr>
        <w:t xml:space="preserve"> </w:t>
      </w:r>
      <w:r w:rsidRPr="00A21180">
        <w:rPr>
          <w:sz w:val="22"/>
          <w:szCs w:val="22"/>
        </w:rPr>
        <w:t>Ő úgy tudja, hogy a polgármesterrel nem vette fel e kapcsolatot a belső ellenőr.</w:t>
      </w:r>
    </w:p>
    <w:p w:rsidR="00860006" w:rsidRDefault="00860006" w:rsidP="00373D86">
      <w:p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 w:rsidRPr="00ED7431">
        <w:rPr>
          <w:sz w:val="22"/>
          <w:szCs w:val="22"/>
        </w:rPr>
        <w:t xml:space="preserve">A belső ellenőr beszélt a </w:t>
      </w:r>
      <w:r>
        <w:rPr>
          <w:sz w:val="22"/>
          <w:szCs w:val="22"/>
        </w:rPr>
        <w:t>polgármester</w:t>
      </w:r>
      <w:r w:rsidRPr="00ED7431">
        <w:rPr>
          <w:sz w:val="22"/>
          <w:szCs w:val="22"/>
        </w:rPr>
        <w:t xml:space="preserve"> úrral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miután jeleztem felé, hogy ez a polgármester úr utasítása, hogy lehetőség szerint vegye fel vele a kapcsolatot.</w:t>
      </w:r>
    </w:p>
    <w:p w:rsidR="00860006" w:rsidRPr="00ED7431" w:rsidRDefault="00860006" w:rsidP="00373D86">
      <w:pPr>
        <w:spacing w:before="60"/>
        <w:jc w:val="both"/>
        <w:rPr>
          <w:sz w:val="22"/>
          <w:szCs w:val="22"/>
        </w:rPr>
      </w:pPr>
      <w:r w:rsidRPr="002B4EC8">
        <w:rPr>
          <w:b/>
          <w:sz w:val="22"/>
          <w:szCs w:val="22"/>
        </w:rPr>
        <w:t>Deák István György polgármester: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Elmondta, hogy valóban felhívta őt a belső ellenőr, azonban a személyes találkozóra meg nem került sor. Ebből eredően indítványozza a napirend további tárgyalásának elhalasztását.</w:t>
      </w:r>
    </w:p>
    <w:p w:rsidR="00860006" w:rsidRDefault="00860006" w:rsidP="00373D86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ülést levezető polgármester a napirend tárgyalását lezárta, a napirend tárgyalását a polgármester elnapolta, a képviselő-testület áttért a következő napirend tárgyalására. </w:t>
      </w:r>
    </w:p>
    <w:p w:rsidR="00860006" w:rsidRPr="00B11D22" w:rsidRDefault="00860006" w:rsidP="00B11D22">
      <w:pPr>
        <w:numPr>
          <w:ilvl w:val="0"/>
          <w:numId w:val="30"/>
        </w:numPr>
        <w:spacing w:before="120"/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Pethőhenye Község Önkormányzatának a helyi építési szabályzat jóváhagyásáról szóló 7/2006(VIII.10) önkormányzati rendelet módosításának határozatban történő elhatározása</w:t>
      </w:r>
      <w:r>
        <w:rPr>
          <w:b/>
          <w:sz w:val="22"/>
          <w:szCs w:val="22"/>
        </w:rPr>
        <w:br/>
      </w:r>
      <w:r w:rsidRPr="00B11D22">
        <w:rPr>
          <w:b/>
          <w:sz w:val="22"/>
          <w:szCs w:val="22"/>
          <w:u w:val="single"/>
        </w:rPr>
        <w:t>Előadó:</w:t>
      </w:r>
      <w:r w:rsidRPr="00B11D22">
        <w:rPr>
          <w:b/>
          <w:sz w:val="22"/>
          <w:szCs w:val="22"/>
        </w:rPr>
        <w:t xml:space="preserve"> Deák István György polgármester</w:t>
      </w:r>
    </w:p>
    <w:p w:rsidR="00860006" w:rsidRDefault="00860006" w:rsidP="00B11D22">
      <w:pPr>
        <w:spacing w:before="60"/>
        <w:jc w:val="both"/>
        <w:rPr>
          <w:sz w:val="22"/>
          <w:szCs w:val="22"/>
        </w:rPr>
      </w:pPr>
      <w:r w:rsidRPr="00A861F9">
        <w:rPr>
          <w:b/>
          <w:sz w:val="22"/>
          <w:szCs w:val="22"/>
        </w:rPr>
        <w:t>Deák István György polgármester</w:t>
      </w:r>
      <w:r>
        <w:rPr>
          <w:b/>
          <w:sz w:val="22"/>
          <w:szCs w:val="22"/>
        </w:rPr>
        <w:t xml:space="preserve">: </w:t>
      </w:r>
      <w:r w:rsidRPr="00ED7431">
        <w:rPr>
          <w:sz w:val="22"/>
          <w:szCs w:val="22"/>
        </w:rPr>
        <w:t>A napirenddel kapcsolatosan elmondta, hogy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2E7F8E">
        <w:rPr>
          <w:sz w:val="22"/>
          <w:szCs w:val="22"/>
        </w:rPr>
        <w:t xml:space="preserve"> miniszterelnök úr nem adta </w:t>
      </w:r>
      <w:r>
        <w:rPr>
          <w:sz w:val="22"/>
          <w:szCs w:val="22"/>
        </w:rPr>
        <w:t>ki, hogy a NIF vigye el az önkormányzat fáját. Amennyiben lezárják a zártkertek megközelíthetőségét akkor nem tudnak a 60 ha nagyságú szántóföldekre felmenni a mezőgazdasági gépek, amelyek csak onnan tudnak a művelendő területekhez eljutni. Azt mondták neki a helyszíni bejáráson, hogy megoldják a felmerült gondot, de ezt látni akarják. Ő pontosan tudja ez mekkora földmunkával jár. Úgy járnak majd, mint a szennyvíz beruházáskor.</w:t>
      </w:r>
    </w:p>
    <w:p w:rsidR="00860006" w:rsidRDefault="00860006" w:rsidP="00B11D22">
      <w:p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 w:rsidRPr="00AC2433">
        <w:rPr>
          <w:sz w:val="22"/>
          <w:szCs w:val="22"/>
        </w:rPr>
        <w:t>Hangsúlyozta</w:t>
      </w:r>
      <w:r>
        <w:rPr>
          <w:sz w:val="22"/>
          <w:szCs w:val="22"/>
        </w:rPr>
        <w:t>, hogy a beruházás kiemelt jelentőségű, ezért fontos, hogy az önkormányzat együtt működjön a Kormánnyal.</w:t>
      </w:r>
    </w:p>
    <w:p w:rsidR="00860006" w:rsidRPr="00AC2433" w:rsidRDefault="00860006" w:rsidP="00B11D22">
      <w:pPr>
        <w:spacing w:before="60"/>
        <w:jc w:val="both"/>
        <w:rPr>
          <w:sz w:val="22"/>
          <w:szCs w:val="22"/>
        </w:rPr>
      </w:pPr>
      <w:r w:rsidRPr="00AC2433">
        <w:rPr>
          <w:b/>
          <w:sz w:val="22"/>
          <w:szCs w:val="22"/>
        </w:rPr>
        <w:t>Bartus Dávid képviselő:</w:t>
      </w:r>
      <w:r>
        <w:rPr>
          <w:b/>
          <w:sz w:val="22"/>
          <w:szCs w:val="22"/>
        </w:rPr>
        <w:t xml:space="preserve"> </w:t>
      </w:r>
      <w:r w:rsidRPr="00AC2433">
        <w:rPr>
          <w:sz w:val="22"/>
          <w:szCs w:val="22"/>
        </w:rPr>
        <w:t>Ebben az esetben nincs lehetősége az önkormányzatnak a lakosság érdekeit képviselni, az érdekeket érvényesíteni?</w:t>
      </w:r>
    </w:p>
    <w:p w:rsidR="00860006" w:rsidRPr="00AC2433" w:rsidRDefault="00860006" w:rsidP="00B11D22">
      <w:pPr>
        <w:spacing w:before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 w:rsidRPr="00AC2433">
        <w:rPr>
          <w:sz w:val="22"/>
          <w:szCs w:val="22"/>
        </w:rPr>
        <w:t>A rendezési terv módosítást el kell határozni</w:t>
      </w:r>
      <w:r>
        <w:rPr>
          <w:sz w:val="22"/>
          <w:szCs w:val="22"/>
        </w:rPr>
        <w:t xml:space="preserve"> a kiemelt minősítésre tekinte</w:t>
      </w:r>
      <w:r w:rsidRPr="00AC2433">
        <w:rPr>
          <w:sz w:val="22"/>
          <w:szCs w:val="22"/>
        </w:rPr>
        <w:t>ttel. Lehetőség lesz a tervezés során az említett érdekek képviseletére</w:t>
      </w:r>
      <w:r>
        <w:rPr>
          <w:sz w:val="22"/>
          <w:szCs w:val="22"/>
        </w:rPr>
        <w:t>.</w:t>
      </w:r>
    </w:p>
    <w:p w:rsidR="00860006" w:rsidRPr="00AC2433" w:rsidRDefault="00860006" w:rsidP="00B11D22">
      <w:pPr>
        <w:spacing w:before="60"/>
        <w:jc w:val="both"/>
        <w:rPr>
          <w:sz w:val="22"/>
          <w:szCs w:val="22"/>
        </w:rPr>
      </w:pPr>
      <w:r w:rsidRPr="00A861F9">
        <w:rPr>
          <w:b/>
          <w:sz w:val="22"/>
          <w:szCs w:val="22"/>
        </w:rPr>
        <w:t>Deák István György polgármester</w:t>
      </w:r>
      <w:r>
        <w:rPr>
          <w:b/>
          <w:sz w:val="22"/>
          <w:szCs w:val="22"/>
        </w:rPr>
        <w:t xml:space="preserve">: </w:t>
      </w:r>
      <w:r w:rsidRPr="00AC2433">
        <w:rPr>
          <w:sz w:val="22"/>
          <w:szCs w:val="22"/>
        </w:rPr>
        <w:t>Véleménye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szerint ezen napirendi pont esetében halasszák el a döntést a holnapi nap a NIF Zrt által megtartásra kerülő terv egyeztetést követően.</w:t>
      </w:r>
    </w:p>
    <w:p w:rsidR="00860006" w:rsidRDefault="00860006" w:rsidP="00B11D22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 napirend tárgyalását az ülést levezető polgármester lezárta, a napirend további tárgyalását a polgármester elnapolta, a képviselő-testület áttért a következő napirend tárgyalására.</w:t>
      </w:r>
    </w:p>
    <w:p w:rsidR="00860006" w:rsidRPr="00B11D22" w:rsidRDefault="00860006" w:rsidP="00A21180">
      <w:pPr>
        <w:numPr>
          <w:ilvl w:val="0"/>
          <w:numId w:val="30"/>
        </w:numPr>
        <w:spacing w:before="120"/>
        <w:ind w:left="425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Egyebek</w:t>
      </w:r>
    </w:p>
    <w:p w:rsidR="00860006" w:rsidRPr="00B11D22" w:rsidRDefault="00860006" w:rsidP="00A21180">
      <w:pPr>
        <w:pStyle w:val="ListParagraph"/>
        <w:numPr>
          <w:ilvl w:val="0"/>
          <w:numId w:val="33"/>
        </w:numPr>
        <w:ind w:left="714" w:hanging="357"/>
        <w:rPr>
          <w:sz w:val="22"/>
          <w:szCs w:val="22"/>
        </w:rPr>
      </w:pPr>
      <w:r w:rsidRPr="000405CF">
        <w:rPr>
          <w:b/>
          <w:sz w:val="22"/>
          <w:szCs w:val="22"/>
        </w:rPr>
        <w:t>Munkavédelmi iránymutatás megtárgyalása közfogla</w:t>
      </w:r>
      <w:r>
        <w:rPr>
          <w:b/>
          <w:sz w:val="22"/>
          <w:szCs w:val="22"/>
        </w:rPr>
        <w:t>l</w:t>
      </w:r>
      <w:r w:rsidRPr="000405CF">
        <w:rPr>
          <w:b/>
          <w:sz w:val="22"/>
          <w:szCs w:val="22"/>
        </w:rPr>
        <w:t>koztatás ügyében</w:t>
      </w:r>
      <w:r>
        <w:rPr>
          <w:sz w:val="22"/>
          <w:szCs w:val="22"/>
        </w:rPr>
        <w:br/>
      </w:r>
      <w:r w:rsidRPr="00B11D22">
        <w:rPr>
          <w:b/>
          <w:sz w:val="22"/>
          <w:szCs w:val="22"/>
          <w:u w:val="single"/>
        </w:rPr>
        <w:t>Előadó:</w:t>
      </w:r>
      <w:r w:rsidRPr="00B11D22">
        <w:rPr>
          <w:b/>
          <w:sz w:val="22"/>
          <w:szCs w:val="22"/>
        </w:rPr>
        <w:t xml:space="preserve"> Deák István György polgármester</w:t>
      </w:r>
    </w:p>
    <w:p w:rsidR="00860006" w:rsidRDefault="00860006" w:rsidP="00B61C88">
      <w:pPr>
        <w:jc w:val="both"/>
        <w:rPr>
          <w:b/>
          <w:sz w:val="22"/>
          <w:szCs w:val="22"/>
        </w:rPr>
      </w:pPr>
      <w:r w:rsidRPr="00B11D22">
        <w:rPr>
          <w:b/>
          <w:sz w:val="22"/>
          <w:szCs w:val="22"/>
        </w:rPr>
        <w:t>Deák István György polgármester</w:t>
      </w:r>
      <w:r>
        <w:rPr>
          <w:b/>
          <w:sz w:val="22"/>
          <w:szCs w:val="22"/>
        </w:rPr>
        <w:t xml:space="preserve">: </w:t>
      </w:r>
      <w:r w:rsidRPr="00B61C88">
        <w:rPr>
          <w:sz w:val="22"/>
          <w:szCs w:val="22"/>
        </w:rPr>
        <w:t>Ismertette az Iránymutatás a közfoglalkoztatásban bekövetkező munkabalesetek csökkentésére vonatkozó Zala Megyei Kormányhivatal Foglalkoztatási Osztályától érkezett tájékoztatót.</w:t>
      </w:r>
      <w:r>
        <w:rPr>
          <w:b/>
          <w:sz w:val="22"/>
          <w:szCs w:val="22"/>
        </w:rPr>
        <w:t xml:space="preserve"> </w:t>
      </w:r>
    </w:p>
    <w:p w:rsidR="00860006" w:rsidRPr="00AF70A2" w:rsidRDefault="00860006" w:rsidP="00B61C88">
      <w:pPr>
        <w:jc w:val="both"/>
        <w:rPr>
          <w:sz w:val="22"/>
          <w:szCs w:val="22"/>
        </w:rPr>
      </w:pPr>
      <w:r>
        <w:rPr>
          <w:sz w:val="22"/>
          <w:szCs w:val="22"/>
        </w:rPr>
        <w:t>Indítványozta, hogy a Zala Megyei Kormányhivatal munkavédelmi szakügyintézőjének</w:t>
      </w:r>
      <w:r w:rsidRPr="00AF70A2">
        <w:rPr>
          <w:sz w:val="22"/>
          <w:szCs w:val="22"/>
        </w:rPr>
        <w:t xml:space="preserve"> </w:t>
      </w:r>
      <w:r>
        <w:rPr>
          <w:sz w:val="22"/>
          <w:szCs w:val="22"/>
        </w:rPr>
        <w:t>meghívását mind a képviselő-testületi ülésre a munkahelyi balesetekkel kapcsolatos konzultáció megtartására és egy közfoglalkoztatottakkal történő munkavégzési napra.</w:t>
      </w:r>
    </w:p>
    <w:p w:rsidR="00860006" w:rsidRPr="00ED4B6D" w:rsidRDefault="00860006" w:rsidP="001E5A69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További k</w:t>
      </w:r>
      <w:r w:rsidRPr="00ED4B6D">
        <w:rPr>
          <w:sz w:val="22"/>
          <w:szCs w:val="22"/>
        </w:rPr>
        <w:t xml:space="preserve">érdés, hozzászólás az előterjesztéssel kapcsolatban nem hangzott el, </w:t>
      </w:r>
      <w:r w:rsidRPr="00ED4B6D">
        <w:rPr>
          <w:b/>
          <w:sz w:val="22"/>
          <w:szCs w:val="22"/>
        </w:rPr>
        <w:t>az ülést levezető</w:t>
      </w:r>
      <w:r w:rsidRPr="00ED4B6D">
        <w:rPr>
          <w:sz w:val="22"/>
          <w:szCs w:val="22"/>
        </w:rPr>
        <w:t xml:space="preserve"> </w:t>
      </w:r>
      <w:r w:rsidRPr="00ED4B6D">
        <w:rPr>
          <w:b/>
          <w:sz w:val="22"/>
          <w:szCs w:val="22"/>
        </w:rPr>
        <w:t>polgármester</w:t>
      </w:r>
      <w:r w:rsidRPr="00ED4B6D">
        <w:rPr>
          <w:sz w:val="22"/>
          <w:szCs w:val="22"/>
        </w:rPr>
        <w:t xml:space="preserve"> a napirend tárgyalását lezárta és megállapította, hogy az ülés határozatképes, jelenlévő képviselők száma </w:t>
      </w:r>
      <w:r>
        <w:rPr>
          <w:sz w:val="22"/>
          <w:szCs w:val="22"/>
        </w:rPr>
        <w:t>5</w:t>
      </w:r>
      <w:r w:rsidRPr="00ED4B6D">
        <w:rPr>
          <w:sz w:val="22"/>
          <w:szCs w:val="22"/>
        </w:rPr>
        <w:t xml:space="preserve"> fő, majd szavazásra bocsátotta az elhangzott indítványt.</w:t>
      </w:r>
    </w:p>
    <w:p w:rsidR="00860006" w:rsidRDefault="00860006" w:rsidP="001E5A69">
      <w:pPr>
        <w:jc w:val="both"/>
        <w:rPr>
          <w:sz w:val="22"/>
          <w:szCs w:val="22"/>
        </w:rPr>
      </w:pPr>
      <w:r w:rsidRPr="00ED4B6D">
        <w:rPr>
          <w:sz w:val="22"/>
          <w:szCs w:val="22"/>
        </w:rPr>
        <w:t xml:space="preserve">Pethőhenye Község Önkormányzati Képviselő-testülete </w:t>
      </w:r>
      <w:r>
        <w:rPr>
          <w:sz w:val="22"/>
          <w:szCs w:val="22"/>
        </w:rPr>
        <w:t xml:space="preserve">5 </w:t>
      </w:r>
      <w:r w:rsidRPr="00ED4B6D">
        <w:rPr>
          <w:sz w:val="22"/>
          <w:szCs w:val="22"/>
        </w:rPr>
        <w:t>igen egyhangú szavazattal az alábbi határozatot hozta:</w:t>
      </w:r>
    </w:p>
    <w:p w:rsidR="00860006" w:rsidRDefault="00860006" w:rsidP="001E5A69">
      <w:pPr>
        <w:spacing w:before="120"/>
        <w:ind w:left="1077" w:right="488"/>
        <w:jc w:val="center"/>
        <w:rPr>
          <w:b/>
          <w:sz w:val="22"/>
          <w:szCs w:val="22"/>
          <w:u w:val="single"/>
        </w:rPr>
      </w:pPr>
      <w:r w:rsidRPr="00ED4B6D">
        <w:rPr>
          <w:b/>
          <w:sz w:val="22"/>
          <w:szCs w:val="22"/>
          <w:u w:val="single"/>
        </w:rPr>
        <w:t>Pethőhenye Község Önkormányzati Képviselő-testületének</w:t>
      </w:r>
      <w:r w:rsidRPr="00ED4B6D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82</w:t>
      </w:r>
      <w:r w:rsidRPr="00ED4B6D">
        <w:rPr>
          <w:b/>
          <w:sz w:val="22"/>
          <w:szCs w:val="22"/>
          <w:u w:val="single"/>
        </w:rPr>
        <w:t>/201</w:t>
      </w:r>
      <w:r>
        <w:rPr>
          <w:b/>
          <w:sz w:val="22"/>
          <w:szCs w:val="22"/>
          <w:u w:val="single"/>
        </w:rPr>
        <w:t>6</w:t>
      </w:r>
      <w:r w:rsidRPr="00ED4B6D">
        <w:rPr>
          <w:b/>
          <w:sz w:val="22"/>
          <w:szCs w:val="22"/>
          <w:u w:val="single"/>
        </w:rPr>
        <w:t>.(</w:t>
      </w:r>
      <w:r>
        <w:rPr>
          <w:b/>
          <w:sz w:val="22"/>
          <w:szCs w:val="22"/>
          <w:u w:val="single"/>
        </w:rPr>
        <w:t>XII.8</w:t>
      </w:r>
      <w:r w:rsidRPr="00ED4B6D">
        <w:rPr>
          <w:b/>
          <w:sz w:val="22"/>
          <w:szCs w:val="22"/>
          <w:u w:val="single"/>
        </w:rPr>
        <w:t>.) számú határozata</w:t>
      </w:r>
    </w:p>
    <w:p w:rsidR="00860006" w:rsidRPr="001E5A69" w:rsidRDefault="00860006" w:rsidP="001E5A69">
      <w:pPr>
        <w:jc w:val="both"/>
        <w:rPr>
          <w:sz w:val="22"/>
          <w:szCs w:val="22"/>
        </w:rPr>
      </w:pPr>
      <w:r>
        <w:rPr>
          <w:sz w:val="22"/>
          <w:szCs w:val="22"/>
        </w:rPr>
        <w:t>Pethőhenye Község Önkormányzata meghívja a Zala Megyei Kormányhivatal munkavédelmi szakügyintézőjét a képviselő-testület ülésére a munkahelyi balesetekkel kapcsolatos konzultáció megtartására és egy közfoglalkoztatottakkal történő munkavégzési napra.</w:t>
      </w:r>
    </w:p>
    <w:p w:rsidR="00860006" w:rsidRPr="00B11D22" w:rsidRDefault="00860006" w:rsidP="00AF70A2">
      <w:pPr>
        <w:pStyle w:val="ListParagraph"/>
        <w:numPr>
          <w:ilvl w:val="0"/>
          <w:numId w:val="33"/>
        </w:numPr>
        <w:spacing w:before="60"/>
        <w:jc w:val="both"/>
        <w:rPr>
          <w:sz w:val="22"/>
          <w:szCs w:val="22"/>
        </w:rPr>
      </w:pPr>
      <w:r w:rsidRPr="001E5A69">
        <w:rPr>
          <w:b/>
          <w:sz w:val="22"/>
          <w:szCs w:val="22"/>
        </w:rPr>
        <w:t>Tájékoztató</w:t>
      </w:r>
      <w:r>
        <w:rPr>
          <w:sz w:val="22"/>
          <w:szCs w:val="22"/>
        </w:rPr>
        <w:br/>
      </w:r>
      <w:r w:rsidRPr="00B11D22">
        <w:rPr>
          <w:b/>
          <w:sz w:val="22"/>
          <w:szCs w:val="22"/>
          <w:u w:val="single"/>
        </w:rPr>
        <w:t>Előadó:</w:t>
      </w:r>
      <w:r w:rsidRPr="00B11D22">
        <w:rPr>
          <w:b/>
          <w:sz w:val="22"/>
          <w:szCs w:val="22"/>
        </w:rPr>
        <w:t xml:space="preserve"> Deák István György polgármester</w:t>
      </w:r>
    </w:p>
    <w:p w:rsidR="00860006" w:rsidRDefault="00860006" w:rsidP="00AF70A2">
      <w:pPr>
        <w:spacing w:before="60"/>
        <w:jc w:val="both"/>
        <w:rPr>
          <w:sz w:val="22"/>
          <w:szCs w:val="22"/>
        </w:rPr>
      </w:pPr>
      <w:r w:rsidRPr="00B11D22">
        <w:rPr>
          <w:b/>
          <w:sz w:val="22"/>
          <w:szCs w:val="22"/>
        </w:rPr>
        <w:t>Deák István György polgármester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Ismertette a szeptember 1. napi Dunaújvárosi hírlap cikkét, amelyben egy család talált egy rajzot egy műanyag palackban a Duna holtága mellett. Ezt a palackot a Dunán engedte útjára egy kisgyermek. A megtaláló feltette az internetre a rajzot, amelyet Július 22-én ismert fel a rajzoló gyermek édesanyja. A megtaláló a palackba rajtett kívánságot, amely egy motorra vonatkozott teljesítette és meglepte a családot a gyermek által palackba rejtett kívánsággal. </w:t>
      </w:r>
    </w:p>
    <w:p w:rsidR="00860006" w:rsidRDefault="00860006" w:rsidP="001E5A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Javasolta, hogy a palack megtalálója részére, aki Pethőhenyei lakos, egy kitüntetői díjat adományozzon az önkormányzat. December 18. napján tartandó Karácsonyi Koncerten adnák át számára az elismerést az általa gyakorolt nemes gesztus miatt. </w:t>
      </w:r>
    </w:p>
    <w:p w:rsidR="00860006" w:rsidRDefault="00860006" w:rsidP="000405CF">
      <w:pPr>
        <w:spacing w:before="60"/>
        <w:jc w:val="both"/>
        <w:rPr>
          <w:sz w:val="22"/>
          <w:szCs w:val="22"/>
        </w:rPr>
      </w:pPr>
      <w:r w:rsidRPr="00F9092B">
        <w:rPr>
          <w:b/>
          <w:sz w:val="22"/>
          <w:szCs w:val="22"/>
        </w:rPr>
        <w:t>Szabó Frigyes alpolgármester:</w:t>
      </w:r>
      <w:r>
        <w:rPr>
          <w:sz w:val="22"/>
          <w:szCs w:val="22"/>
        </w:rPr>
        <w:t xml:space="preserve"> Véleménye szerint a torta mellé valami egyéb tárgyi ajándékot is adni kellene.</w:t>
      </w:r>
      <w:r w:rsidRPr="000405CF">
        <w:rPr>
          <w:sz w:val="22"/>
          <w:szCs w:val="22"/>
        </w:rPr>
        <w:t xml:space="preserve"> </w:t>
      </w:r>
    </w:p>
    <w:p w:rsidR="00860006" w:rsidRDefault="00860006" w:rsidP="00AF70A2">
      <w:pPr>
        <w:spacing w:before="60"/>
        <w:jc w:val="both"/>
        <w:rPr>
          <w:sz w:val="22"/>
          <w:szCs w:val="22"/>
        </w:rPr>
      </w:pPr>
      <w:r w:rsidRPr="00B11D22">
        <w:rPr>
          <w:b/>
          <w:sz w:val="22"/>
          <w:szCs w:val="22"/>
        </w:rPr>
        <w:t>Deák István György polgármester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Indítványozta az általa gyakorolt nemes emberi gesztus elismeréseként az állampolgár karácsonyi koncertre történő meghívását.</w:t>
      </w:r>
    </w:p>
    <w:p w:rsidR="00860006" w:rsidRDefault="00860006" w:rsidP="00AF70A2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Tájékoztatta a jelenlévő képviselőket, hogy december.15-én 13 órakor lesz az erdőtervezés záró tárgyalása, akit érdekel részt vehet a tárgyaláson.</w:t>
      </w:r>
    </w:p>
    <w:p w:rsidR="00860006" w:rsidRDefault="00860006" w:rsidP="00AF70A2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Elmondta, hogy a Hadtörténeti és Múzeum által kiadott Pályázati felhívás szerint szakértőt kell keresni, aki megvizsgálja a háborús síremlékeket, azaz azokat a betonokat, amelyek a temetőben vannak és felértékeli őket, illetve szakértői véleményt ad azokról. Jelenleg nem jut eszébe ilyen jellegű szakértő, kérte ebben a kérdésben a képviselők segítségét.</w:t>
      </w:r>
    </w:p>
    <w:p w:rsidR="00860006" w:rsidRDefault="00860006" w:rsidP="00AF70A2">
      <w:pPr>
        <w:spacing w:before="60"/>
        <w:jc w:val="both"/>
        <w:rPr>
          <w:sz w:val="22"/>
          <w:szCs w:val="22"/>
        </w:rPr>
      </w:pPr>
      <w:r w:rsidRPr="00F9092B">
        <w:rPr>
          <w:b/>
          <w:sz w:val="22"/>
          <w:szCs w:val="22"/>
        </w:rPr>
        <w:t>Szabó Frigyes alpolgármester:</w:t>
      </w:r>
      <w:r>
        <w:rPr>
          <w:sz w:val="22"/>
          <w:szCs w:val="22"/>
        </w:rPr>
        <w:t xml:space="preserve"> Szerinte a műemléki felügyelőség tudna segíteni.</w:t>
      </w:r>
    </w:p>
    <w:p w:rsidR="00860006" w:rsidRDefault="00860006" w:rsidP="00AF70A2">
      <w:pPr>
        <w:spacing w:before="60"/>
        <w:jc w:val="both"/>
        <w:rPr>
          <w:sz w:val="22"/>
          <w:szCs w:val="22"/>
        </w:rPr>
      </w:pPr>
      <w:r w:rsidRPr="00B11D22">
        <w:rPr>
          <w:b/>
          <w:sz w:val="22"/>
          <w:szCs w:val="22"/>
        </w:rPr>
        <w:t>Deák István György polgármester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: Felkérte az alpolgármestert nyújtson segítséget műemléki szakértő felkérésében.</w:t>
      </w:r>
    </w:p>
    <w:p w:rsidR="00860006" w:rsidRDefault="00860006" w:rsidP="00954555">
      <w:pPr>
        <w:pStyle w:val="ListParagraph"/>
        <w:numPr>
          <w:ilvl w:val="0"/>
          <w:numId w:val="33"/>
        </w:numPr>
        <w:spacing w:before="60"/>
        <w:rPr>
          <w:sz w:val="22"/>
          <w:szCs w:val="22"/>
        </w:rPr>
      </w:pPr>
      <w:r w:rsidRPr="00954555">
        <w:rPr>
          <w:b/>
          <w:sz w:val="22"/>
          <w:szCs w:val="22"/>
        </w:rPr>
        <w:t>Ügyfélszolgál</w:t>
      </w:r>
      <w:r>
        <w:rPr>
          <w:b/>
          <w:sz w:val="22"/>
          <w:szCs w:val="22"/>
        </w:rPr>
        <w:t>at</w:t>
      </w:r>
      <w:r w:rsidRPr="00954555">
        <w:rPr>
          <w:b/>
          <w:sz w:val="22"/>
          <w:szCs w:val="22"/>
        </w:rPr>
        <w:t>i dolgozó</w:t>
      </w:r>
      <w:r>
        <w:rPr>
          <w:b/>
          <w:sz w:val="22"/>
          <w:szCs w:val="22"/>
        </w:rPr>
        <w:t xml:space="preserve"> alkalmazása</w:t>
      </w:r>
      <w:r>
        <w:rPr>
          <w:sz w:val="22"/>
          <w:szCs w:val="22"/>
        </w:rPr>
        <w:br/>
      </w:r>
      <w:r w:rsidRPr="00B11D22">
        <w:rPr>
          <w:b/>
          <w:sz w:val="22"/>
          <w:szCs w:val="22"/>
          <w:u w:val="single"/>
        </w:rPr>
        <w:t>Előadó:</w:t>
      </w:r>
      <w:r w:rsidRPr="00B11D22">
        <w:rPr>
          <w:b/>
          <w:sz w:val="22"/>
          <w:szCs w:val="22"/>
        </w:rPr>
        <w:t xml:space="preserve"> Deák István György polgármester</w:t>
      </w:r>
    </w:p>
    <w:p w:rsidR="00860006" w:rsidRDefault="00860006" w:rsidP="00F9092B">
      <w:pPr>
        <w:pStyle w:val="ListParagraph"/>
        <w:spacing w:before="60" w:after="60"/>
        <w:ind w:left="0"/>
        <w:jc w:val="both"/>
        <w:rPr>
          <w:sz w:val="22"/>
          <w:szCs w:val="22"/>
        </w:rPr>
      </w:pPr>
      <w:r w:rsidRPr="00B11D22">
        <w:rPr>
          <w:b/>
          <w:sz w:val="22"/>
          <w:szCs w:val="22"/>
        </w:rPr>
        <w:t>Deák István György polgármester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Megkérdezte a jegyzőt, hol tart a dolgozó alkalmazási eljárása.</w:t>
      </w:r>
    </w:p>
    <w:p w:rsidR="00860006" w:rsidRPr="00F9092B" w:rsidRDefault="00860006" w:rsidP="00F9092B">
      <w:pPr>
        <w:pStyle w:val="ListParagraph"/>
        <w:spacing w:before="60" w:after="60"/>
        <w:ind w:left="0"/>
        <w:jc w:val="both"/>
        <w:rPr>
          <w:sz w:val="16"/>
          <w:szCs w:val="16"/>
        </w:rPr>
      </w:pPr>
    </w:p>
    <w:p w:rsidR="00860006" w:rsidRDefault="00860006" w:rsidP="00F9092B">
      <w:pPr>
        <w:pStyle w:val="ListParagraph"/>
        <w:spacing w:before="6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>
        <w:rPr>
          <w:sz w:val="22"/>
          <w:szCs w:val="22"/>
        </w:rPr>
        <w:t>Tájékoztatta a képviselőket, hogy a munkaügyi központ közvetőt lapot küldött egy hölgyre vonatkozóan, akire a hivatal munkabér támogatási pályázatot tud benyújtani. A pályázat benyújtása folyamtban, a Munkaügyi Központ tájékoztatása szerint a hölgyet 2017. január 1. napjától fogják tudni alkalmazni, béréhez és a fizetendő járulékokhoz 6 hónapon keresztül 70 %-os támogatást nyújtanak 3 hónapos továbbfoglalkoztatási kötelezettséggel.</w:t>
      </w:r>
    </w:p>
    <w:p w:rsidR="00860006" w:rsidRPr="00F9092B" w:rsidRDefault="00860006" w:rsidP="00F9092B">
      <w:pPr>
        <w:pStyle w:val="ListParagraph"/>
        <w:spacing w:before="60"/>
        <w:ind w:left="0"/>
        <w:jc w:val="both"/>
        <w:rPr>
          <w:sz w:val="16"/>
          <w:szCs w:val="16"/>
        </w:rPr>
      </w:pPr>
    </w:p>
    <w:p w:rsidR="00860006" w:rsidRDefault="00860006" w:rsidP="00FD7916">
      <w:pPr>
        <w:pStyle w:val="ListParagraph"/>
        <w:spacing w:before="60"/>
        <w:ind w:left="0"/>
        <w:jc w:val="both"/>
        <w:rPr>
          <w:sz w:val="22"/>
          <w:szCs w:val="22"/>
        </w:rPr>
      </w:pPr>
      <w:r w:rsidRPr="00954555">
        <w:rPr>
          <w:b/>
          <w:sz w:val="22"/>
          <w:szCs w:val="22"/>
        </w:rPr>
        <w:t>Szabó Frigyes alpolgármester: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Sokáig tartott, amíg dolgozót találtak.</w:t>
      </w:r>
    </w:p>
    <w:p w:rsidR="00860006" w:rsidRPr="008E4747" w:rsidRDefault="00860006" w:rsidP="00FD7916">
      <w:pPr>
        <w:pStyle w:val="ListParagraph"/>
        <w:spacing w:before="60"/>
        <w:ind w:left="0"/>
        <w:jc w:val="both"/>
        <w:rPr>
          <w:sz w:val="16"/>
          <w:szCs w:val="16"/>
        </w:rPr>
      </w:pPr>
    </w:p>
    <w:p w:rsidR="00860006" w:rsidRPr="00F9092B" w:rsidRDefault="00860006" w:rsidP="00FD7916">
      <w:pPr>
        <w:pStyle w:val="ListParagraph"/>
        <w:spacing w:before="6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 napirenddel kapcsolatosan egyéb nem hangzott el, az ülést levezető polgármester a napirend tárgyalását lezárta.</w:t>
      </w:r>
    </w:p>
    <w:p w:rsidR="00860006" w:rsidRPr="002A2B2B" w:rsidRDefault="00860006" w:rsidP="0052485F">
      <w:pPr>
        <w:spacing w:before="120"/>
        <w:ind w:right="180"/>
        <w:jc w:val="both"/>
        <w:rPr>
          <w:sz w:val="22"/>
          <w:szCs w:val="22"/>
        </w:rPr>
      </w:pPr>
      <w:r w:rsidRPr="002A2B2B">
        <w:rPr>
          <w:sz w:val="22"/>
          <w:szCs w:val="22"/>
        </w:rPr>
        <w:t xml:space="preserve">Egyéb kérdés, bejelentés nem hangzott el, a polgármester </w:t>
      </w:r>
      <w:r>
        <w:rPr>
          <w:sz w:val="22"/>
          <w:szCs w:val="22"/>
        </w:rPr>
        <w:t>a képviselő-testület rendkívüli nyilvános ülését</w:t>
      </w:r>
      <w:r w:rsidRPr="002A2B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19,55 órakor bezárta, majd zárt ülésen folytatta munkáját. </w:t>
      </w:r>
    </w:p>
    <w:p w:rsidR="00860006" w:rsidRPr="00421FF2" w:rsidRDefault="00860006" w:rsidP="00421FF2">
      <w:pPr>
        <w:pStyle w:val="BodyText2"/>
        <w:tabs>
          <w:tab w:val="center" w:pos="1620"/>
          <w:tab w:val="left" w:pos="3180"/>
          <w:tab w:val="center" w:pos="5245"/>
          <w:tab w:val="center" w:pos="8460"/>
        </w:tabs>
        <w:spacing w:after="600" w:line="240" w:lineRule="auto"/>
        <w:ind w:right="-51"/>
        <w:jc w:val="center"/>
        <w:rPr>
          <w:b/>
          <w:sz w:val="22"/>
          <w:szCs w:val="22"/>
        </w:rPr>
      </w:pPr>
      <w:r w:rsidRPr="00421FF2">
        <w:rPr>
          <w:b/>
          <w:sz w:val="22"/>
          <w:szCs w:val="22"/>
        </w:rPr>
        <w:t>K.m.f.</w:t>
      </w:r>
    </w:p>
    <w:p w:rsidR="00860006" w:rsidRDefault="00860006" w:rsidP="00093E5F">
      <w:pPr>
        <w:pStyle w:val="BodyText2"/>
        <w:tabs>
          <w:tab w:val="center" w:pos="1701"/>
          <w:tab w:val="center" w:pos="8460"/>
        </w:tabs>
        <w:spacing w:after="0" w:line="240" w:lineRule="auto"/>
        <w:ind w:right="-51"/>
        <w:rPr>
          <w:b/>
          <w:sz w:val="22"/>
          <w:szCs w:val="22"/>
        </w:rPr>
      </w:pPr>
      <w:r w:rsidRPr="00B63D14">
        <w:rPr>
          <w:b/>
          <w:sz w:val="22"/>
          <w:szCs w:val="22"/>
        </w:rPr>
        <w:tab/>
        <w:t xml:space="preserve">Deák István György </w:t>
      </w:r>
      <w:r w:rsidRPr="00B63D14">
        <w:rPr>
          <w:b/>
          <w:sz w:val="22"/>
          <w:szCs w:val="22"/>
        </w:rPr>
        <w:tab/>
        <w:t>Szita Gabriella</w:t>
      </w:r>
      <w:r w:rsidRPr="00B63D14">
        <w:rPr>
          <w:b/>
          <w:sz w:val="22"/>
          <w:szCs w:val="22"/>
        </w:rPr>
        <w:br/>
      </w:r>
      <w:r w:rsidRPr="00B63D14">
        <w:rPr>
          <w:b/>
          <w:sz w:val="22"/>
          <w:szCs w:val="22"/>
        </w:rPr>
        <w:tab/>
        <w:t>polgármester</w:t>
      </w:r>
      <w:r w:rsidRPr="00B63D14">
        <w:rPr>
          <w:b/>
          <w:sz w:val="22"/>
          <w:szCs w:val="22"/>
        </w:rPr>
        <w:tab/>
        <w:t>jegyző</w:t>
      </w:r>
    </w:p>
    <w:sectPr w:rsidR="00860006" w:rsidSect="00A21180">
      <w:footerReference w:type="even" r:id="rId7"/>
      <w:footerReference w:type="default" r:id="rId8"/>
      <w:pgSz w:w="11906" w:h="16838"/>
      <w:pgMar w:top="851" w:right="746" w:bottom="89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006" w:rsidRDefault="00860006">
      <w:r>
        <w:separator/>
      </w:r>
    </w:p>
  </w:endnote>
  <w:endnote w:type="continuationSeparator" w:id="0">
    <w:p w:rsidR="00860006" w:rsidRDefault="0086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06" w:rsidRDefault="00860006" w:rsidP="00A74C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006" w:rsidRDefault="00860006" w:rsidP="001962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06" w:rsidRPr="00196298" w:rsidRDefault="00860006" w:rsidP="00A74C28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196298">
      <w:rPr>
        <w:rStyle w:val="PageNumber"/>
        <w:sz w:val="20"/>
        <w:szCs w:val="20"/>
      </w:rPr>
      <w:fldChar w:fldCharType="begin"/>
    </w:r>
    <w:r w:rsidRPr="00196298">
      <w:rPr>
        <w:rStyle w:val="PageNumber"/>
        <w:sz w:val="20"/>
        <w:szCs w:val="20"/>
      </w:rPr>
      <w:instrText xml:space="preserve">PAGE  </w:instrText>
    </w:r>
    <w:r w:rsidRPr="00196298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196298">
      <w:rPr>
        <w:rStyle w:val="PageNumber"/>
        <w:sz w:val="20"/>
        <w:szCs w:val="20"/>
      </w:rPr>
      <w:fldChar w:fldCharType="end"/>
    </w:r>
  </w:p>
  <w:p w:rsidR="00860006" w:rsidRDefault="00860006" w:rsidP="003130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006" w:rsidRDefault="00860006">
      <w:r>
        <w:separator/>
      </w:r>
    </w:p>
  </w:footnote>
  <w:footnote w:type="continuationSeparator" w:id="0">
    <w:p w:rsidR="00860006" w:rsidRDefault="00860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BDF"/>
    <w:multiLevelType w:val="hybridMultilevel"/>
    <w:tmpl w:val="BDB41BF0"/>
    <w:lvl w:ilvl="0" w:tplc="01B6DD3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D3702A"/>
    <w:multiLevelType w:val="hybridMultilevel"/>
    <w:tmpl w:val="92B6C1A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279C2"/>
    <w:multiLevelType w:val="multilevel"/>
    <w:tmpl w:val="7C681BA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93B75"/>
    <w:multiLevelType w:val="hybridMultilevel"/>
    <w:tmpl w:val="9DD44976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B1C41BD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9B6912"/>
    <w:multiLevelType w:val="hybridMultilevel"/>
    <w:tmpl w:val="96EAFE4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78042A"/>
    <w:multiLevelType w:val="hybridMultilevel"/>
    <w:tmpl w:val="E8DE2B28"/>
    <w:lvl w:ilvl="0" w:tplc="5A8C4190">
      <w:start w:val="6"/>
      <w:numFmt w:val="bullet"/>
      <w:lvlText w:val="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204D6E43"/>
    <w:multiLevelType w:val="hybridMultilevel"/>
    <w:tmpl w:val="B54495E2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D1B27"/>
    <w:multiLevelType w:val="hybridMultilevel"/>
    <w:tmpl w:val="DD2A5714"/>
    <w:lvl w:ilvl="0" w:tplc="040E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9090BCC"/>
    <w:multiLevelType w:val="hybridMultilevel"/>
    <w:tmpl w:val="95348FD0"/>
    <w:lvl w:ilvl="0" w:tplc="4CF6F94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6F551A"/>
    <w:multiLevelType w:val="hybridMultilevel"/>
    <w:tmpl w:val="216201B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B261B3"/>
    <w:multiLevelType w:val="hybridMultilevel"/>
    <w:tmpl w:val="DBDE90C4"/>
    <w:lvl w:ilvl="0" w:tplc="040E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BCB1DFD"/>
    <w:multiLevelType w:val="hybridMultilevel"/>
    <w:tmpl w:val="1000395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7C2652"/>
    <w:multiLevelType w:val="hybridMultilevel"/>
    <w:tmpl w:val="DB6201B8"/>
    <w:lvl w:ilvl="0" w:tplc="C7488B0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724D66"/>
    <w:multiLevelType w:val="hybridMultilevel"/>
    <w:tmpl w:val="216201B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F9789A"/>
    <w:multiLevelType w:val="hybridMultilevel"/>
    <w:tmpl w:val="BAEC6762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B37321"/>
    <w:multiLevelType w:val="hybridMultilevel"/>
    <w:tmpl w:val="06D6ACB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A81E8B"/>
    <w:multiLevelType w:val="multilevel"/>
    <w:tmpl w:val="DC2E4DB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31FC0"/>
    <w:multiLevelType w:val="hybridMultilevel"/>
    <w:tmpl w:val="57FAAD60"/>
    <w:lvl w:ilvl="0" w:tplc="6E8A2BC6">
      <w:start w:val="1"/>
      <w:numFmt w:val="decimal"/>
      <w:lvlText w:val="%1.)"/>
      <w:lvlJc w:val="left"/>
      <w:pPr>
        <w:ind w:left="1440" w:hanging="360"/>
      </w:pPr>
      <w:rPr>
        <w:rFonts w:cs="Times New Roman" w:hint="default"/>
      </w:rPr>
    </w:lvl>
    <w:lvl w:ilvl="1" w:tplc="5A8C4190">
      <w:start w:val="6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261201D"/>
    <w:multiLevelType w:val="hybridMultilevel"/>
    <w:tmpl w:val="3E7692C2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7A4C35"/>
    <w:multiLevelType w:val="hybridMultilevel"/>
    <w:tmpl w:val="9B86E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E2AB6"/>
    <w:multiLevelType w:val="multilevel"/>
    <w:tmpl w:val="1000395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AA2666"/>
    <w:multiLevelType w:val="hybridMultilevel"/>
    <w:tmpl w:val="728A7890"/>
    <w:lvl w:ilvl="0" w:tplc="E2F0A2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7C397C"/>
    <w:multiLevelType w:val="hybridMultilevel"/>
    <w:tmpl w:val="71BCB47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C706EF"/>
    <w:multiLevelType w:val="hybridMultilevel"/>
    <w:tmpl w:val="A95C9B96"/>
    <w:lvl w:ilvl="0" w:tplc="040E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8607A7"/>
    <w:multiLevelType w:val="hybridMultilevel"/>
    <w:tmpl w:val="04C447B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12A68"/>
    <w:multiLevelType w:val="hybridMultilevel"/>
    <w:tmpl w:val="1000395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90096B"/>
    <w:multiLevelType w:val="hybridMultilevel"/>
    <w:tmpl w:val="DC2E4DB4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C19B2"/>
    <w:multiLevelType w:val="hybridMultilevel"/>
    <w:tmpl w:val="045C8130"/>
    <w:lvl w:ilvl="0" w:tplc="040E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E9B0FB0"/>
    <w:multiLevelType w:val="hybridMultilevel"/>
    <w:tmpl w:val="545483BE"/>
    <w:lvl w:ilvl="0" w:tplc="08F04C04">
      <w:start w:val="1"/>
      <w:numFmt w:val="decimal"/>
      <w:lvlText w:val="%1.)"/>
      <w:lvlJc w:val="left"/>
      <w:pPr>
        <w:tabs>
          <w:tab w:val="num" w:pos="873"/>
        </w:tabs>
        <w:ind w:left="873" w:hanging="360"/>
      </w:pPr>
      <w:rPr>
        <w:rFonts w:cs="Times New Roman" w:hint="default"/>
        <w:b/>
        <w:i w:val="0"/>
      </w:rPr>
    </w:lvl>
    <w:lvl w:ilvl="1" w:tplc="7EA8996C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5A8C4190">
      <w:start w:val="6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4F7BD7"/>
    <w:multiLevelType w:val="hybridMultilevel"/>
    <w:tmpl w:val="216201B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A2783A"/>
    <w:multiLevelType w:val="hybridMultilevel"/>
    <w:tmpl w:val="7C681BAA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C05A62"/>
    <w:multiLevelType w:val="hybridMultilevel"/>
    <w:tmpl w:val="C4D0DCA0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062B4F"/>
    <w:multiLevelType w:val="hybridMultilevel"/>
    <w:tmpl w:val="C6F8D620"/>
    <w:lvl w:ilvl="0" w:tplc="01B6DD3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CE0757"/>
    <w:multiLevelType w:val="hybridMultilevel"/>
    <w:tmpl w:val="9AF06244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701592"/>
    <w:multiLevelType w:val="hybridMultilevel"/>
    <w:tmpl w:val="C1A44BB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21"/>
  </w:num>
  <w:num w:numId="4">
    <w:abstractNumId w:val="30"/>
  </w:num>
  <w:num w:numId="5">
    <w:abstractNumId w:val="33"/>
  </w:num>
  <w:num w:numId="6">
    <w:abstractNumId w:val="2"/>
  </w:num>
  <w:num w:numId="7">
    <w:abstractNumId w:val="18"/>
  </w:num>
  <w:num w:numId="8">
    <w:abstractNumId w:val="14"/>
  </w:num>
  <w:num w:numId="9">
    <w:abstractNumId w:val="0"/>
  </w:num>
  <w:num w:numId="10">
    <w:abstractNumId w:val="32"/>
  </w:num>
  <w:num w:numId="11">
    <w:abstractNumId w:val="12"/>
  </w:num>
  <w:num w:numId="12">
    <w:abstractNumId w:val="15"/>
  </w:num>
  <w:num w:numId="13">
    <w:abstractNumId w:val="28"/>
  </w:num>
  <w:num w:numId="14">
    <w:abstractNumId w:val="19"/>
  </w:num>
  <w:num w:numId="15">
    <w:abstractNumId w:val="22"/>
  </w:num>
  <w:num w:numId="16">
    <w:abstractNumId w:val="6"/>
  </w:num>
  <w:num w:numId="17">
    <w:abstractNumId w:val="5"/>
  </w:num>
  <w:num w:numId="18">
    <w:abstractNumId w:val="25"/>
  </w:num>
  <w:num w:numId="19">
    <w:abstractNumId w:val="13"/>
  </w:num>
  <w:num w:numId="20">
    <w:abstractNumId w:val="29"/>
  </w:num>
  <w:num w:numId="21">
    <w:abstractNumId w:val="26"/>
  </w:num>
  <w:num w:numId="22">
    <w:abstractNumId w:val="17"/>
  </w:num>
  <w:num w:numId="23">
    <w:abstractNumId w:val="16"/>
  </w:num>
  <w:num w:numId="24">
    <w:abstractNumId w:val="1"/>
  </w:num>
  <w:num w:numId="25">
    <w:abstractNumId w:val="7"/>
  </w:num>
  <w:num w:numId="26">
    <w:abstractNumId w:val="9"/>
  </w:num>
  <w:num w:numId="27">
    <w:abstractNumId w:val="4"/>
  </w:num>
  <w:num w:numId="28">
    <w:abstractNumId w:val="23"/>
  </w:num>
  <w:num w:numId="29">
    <w:abstractNumId w:val="31"/>
  </w:num>
  <w:num w:numId="30">
    <w:abstractNumId w:val="11"/>
  </w:num>
  <w:num w:numId="31">
    <w:abstractNumId w:val="27"/>
  </w:num>
  <w:num w:numId="32">
    <w:abstractNumId w:val="8"/>
  </w:num>
  <w:num w:numId="33">
    <w:abstractNumId w:val="24"/>
  </w:num>
  <w:num w:numId="34">
    <w:abstractNumId w:val="10"/>
  </w:num>
  <w:num w:numId="35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C63"/>
    <w:rsid w:val="0000111F"/>
    <w:rsid w:val="0000292F"/>
    <w:rsid w:val="00005285"/>
    <w:rsid w:val="000054C4"/>
    <w:rsid w:val="00007291"/>
    <w:rsid w:val="00007461"/>
    <w:rsid w:val="0001020A"/>
    <w:rsid w:val="000109DE"/>
    <w:rsid w:val="00012231"/>
    <w:rsid w:val="00012AEF"/>
    <w:rsid w:val="00012C30"/>
    <w:rsid w:val="00014257"/>
    <w:rsid w:val="000164A2"/>
    <w:rsid w:val="00017F93"/>
    <w:rsid w:val="00020776"/>
    <w:rsid w:val="000209A4"/>
    <w:rsid w:val="00020DC9"/>
    <w:rsid w:val="0002149A"/>
    <w:rsid w:val="0002195C"/>
    <w:rsid w:val="00021CBE"/>
    <w:rsid w:val="000223DC"/>
    <w:rsid w:val="00022DE5"/>
    <w:rsid w:val="00023C12"/>
    <w:rsid w:val="00023CBE"/>
    <w:rsid w:val="000243F9"/>
    <w:rsid w:val="000254EB"/>
    <w:rsid w:val="00027233"/>
    <w:rsid w:val="00031723"/>
    <w:rsid w:val="0003185F"/>
    <w:rsid w:val="0003390D"/>
    <w:rsid w:val="00034A60"/>
    <w:rsid w:val="000353E1"/>
    <w:rsid w:val="00035C38"/>
    <w:rsid w:val="0003756C"/>
    <w:rsid w:val="0003787F"/>
    <w:rsid w:val="00040322"/>
    <w:rsid w:val="000405CF"/>
    <w:rsid w:val="00046311"/>
    <w:rsid w:val="00046854"/>
    <w:rsid w:val="00047EC7"/>
    <w:rsid w:val="00051D62"/>
    <w:rsid w:val="00052273"/>
    <w:rsid w:val="00052C9C"/>
    <w:rsid w:val="00053549"/>
    <w:rsid w:val="000545A5"/>
    <w:rsid w:val="000558F5"/>
    <w:rsid w:val="00055C93"/>
    <w:rsid w:val="000561B4"/>
    <w:rsid w:val="00056873"/>
    <w:rsid w:val="00060593"/>
    <w:rsid w:val="00060981"/>
    <w:rsid w:val="000613C7"/>
    <w:rsid w:val="00062D83"/>
    <w:rsid w:val="0006303E"/>
    <w:rsid w:val="000634E9"/>
    <w:rsid w:val="00063ACB"/>
    <w:rsid w:val="000649B7"/>
    <w:rsid w:val="00066DA7"/>
    <w:rsid w:val="00070CD1"/>
    <w:rsid w:val="00070E2F"/>
    <w:rsid w:val="00073ED4"/>
    <w:rsid w:val="00074006"/>
    <w:rsid w:val="00074DDE"/>
    <w:rsid w:val="00080057"/>
    <w:rsid w:val="000800A7"/>
    <w:rsid w:val="00080FFF"/>
    <w:rsid w:val="00081869"/>
    <w:rsid w:val="00082B43"/>
    <w:rsid w:val="00083C35"/>
    <w:rsid w:val="0008431A"/>
    <w:rsid w:val="00086181"/>
    <w:rsid w:val="00086DFF"/>
    <w:rsid w:val="00087AE6"/>
    <w:rsid w:val="0009062F"/>
    <w:rsid w:val="000908D0"/>
    <w:rsid w:val="00090D97"/>
    <w:rsid w:val="00091F72"/>
    <w:rsid w:val="000922C3"/>
    <w:rsid w:val="00092C3E"/>
    <w:rsid w:val="00093E5F"/>
    <w:rsid w:val="00094E3A"/>
    <w:rsid w:val="00097714"/>
    <w:rsid w:val="000A09E6"/>
    <w:rsid w:val="000A0EDA"/>
    <w:rsid w:val="000A1D22"/>
    <w:rsid w:val="000A1EA9"/>
    <w:rsid w:val="000A3B3D"/>
    <w:rsid w:val="000A3E72"/>
    <w:rsid w:val="000A4644"/>
    <w:rsid w:val="000A5127"/>
    <w:rsid w:val="000A5D5D"/>
    <w:rsid w:val="000A7580"/>
    <w:rsid w:val="000B0567"/>
    <w:rsid w:val="000B15DE"/>
    <w:rsid w:val="000B2F19"/>
    <w:rsid w:val="000B3298"/>
    <w:rsid w:val="000B439D"/>
    <w:rsid w:val="000B4BB5"/>
    <w:rsid w:val="000B4DEC"/>
    <w:rsid w:val="000B4FDA"/>
    <w:rsid w:val="000B4FE8"/>
    <w:rsid w:val="000B67E4"/>
    <w:rsid w:val="000B6DFE"/>
    <w:rsid w:val="000B7B53"/>
    <w:rsid w:val="000B7F43"/>
    <w:rsid w:val="000C07C6"/>
    <w:rsid w:val="000C08BB"/>
    <w:rsid w:val="000C0E28"/>
    <w:rsid w:val="000C32FD"/>
    <w:rsid w:val="000C491D"/>
    <w:rsid w:val="000C5117"/>
    <w:rsid w:val="000C5C4E"/>
    <w:rsid w:val="000C5C58"/>
    <w:rsid w:val="000D0628"/>
    <w:rsid w:val="000D0FBA"/>
    <w:rsid w:val="000D2F89"/>
    <w:rsid w:val="000D3EC5"/>
    <w:rsid w:val="000D511F"/>
    <w:rsid w:val="000D5866"/>
    <w:rsid w:val="000D76D7"/>
    <w:rsid w:val="000E0143"/>
    <w:rsid w:val="000E18F0"/>
    <w:rsid w:val="000E38C2"/>
    <w:rsid w:val="000F009C"/>
    <w:rsid w:val="000F087F"/>
    <w:rsid w:val="000F0A73"/>
    <w:rsid w:val="000F1165"/>
    <w:rsid w:val="000F1E2D"/>
    <w:rsid w:val="000F203E"/>
    <w:rsid w:val="000F209F"/>
    <w:rsid w:val="000F32A2"/>
    <w:rsid w:val="000F62FA"/>
    <w:rsid w:val="000F6F11"/>
    <w:rsid w:val="000F7BEB"/>
    <w:rsid w:val="001017E2"/>
    <w:rsid w:val="00103079"/>
    <w:rsid w:val="00104077"/>
    <w:rsid w:val="0010463E"/>
    <w:rsid w:val="00105A66"/>
    <w:rsid w:val="00105C8C"/>
    <w:rsid w:val="00106FEC"/>
    <w:rsid w:val="00107D51"/>
    <w:rsid w:val="0011064E"/>
    <w:rsid w:val="001106BE"/>
    <w:rsid w:val="00110C0D"/>
    <w:rsid w:val="00111E2E"/>
    <w:rsid w:val="0011230C"/>
    <w:rsid w:val="001126EF"/>
    <w:rsid w:val="00113E1D"/>
    <w:rsid w:val="001146E5"/>
    <w:rsid w:val="00115957"/>
    <w:rsid w:val="00115C48"/>
    <w:rsid w:val="0011601D"/>
    <w:rsid w:val="00116E48"/>
    <w:rsid w:val="00120838"/>
    <w:rsid w:val="00123419"/>
    <w:rsid w:val="00123736"/>
    <w:rsid w:val="0012502B"/>
    <w:rsid w:val="00127344"/>
    <w:rsid w:val="001274E7"/>
    <w:rsid w:val="00130752"/>
    <w:rsid w:val="0013090C"/>
    <w:rsid w:val="00132CC7"/>
    <w:rsid w:val="001331B9"/>
    <w:rsid w:val="0013413A"/>
    <w:rsid w:val="00134C61"/>
    <w:rsid w:val="00134E24"/>
    <w:rsid w:val="0013540F"/>
    <w:rsid w:val="00141D85"/>
    <w:rsid w:val="00142B91"/>
    <w:rsid w:val="00143E7A"/>
    <w:rsid w:val="00144292"/>
    <w:rsid w:val="0014432E"/>
    <w:rsid w:val="00145BF1"/>
    <w:rsid w:val="0014744D"/>
    <w:rsid w:val="00147AC0"/>
    <w:rsid w:val="00151037"/>
    <w:rsid w:val="001514D8"/>
    <w:rsid w:val="00151DD7"/>
    <w:rsid w:val="00151F73"/>
    <w:rsid w:val="001528A5"/>
    <w:rsid w:val="00154735"/>
    <w:rsid w:val="001549E3"/>
    <w:rsid w:val="00155A08"/>
    <w:rsid w:val="001563DD"/>
    <w:rsid w:val="0015656B"/>
    <w:rsid w:val="00156663"/>
    <w:rsid w:val="00156C2E"/>
    <w:rsid w:val="001602FF"/>
    <w:rsid w:val="0016046A"/>
    <w:rsid w:val="001626BF"/>
    <w:rsid w:val="001647A2"/>
    <w:rsid w:val="00166087"/>
    <w:rsid w:val="00171399"/>
    <w:rsid w:val="001713B7"/>
    <w:rsid w:val="00172460"/>
    <w:rsid w:val="00172D36"/>
    <w:rsid w:val="00174E7D"/>
    <w:rsid w:val="00175093"/>
    <w:rsid w:val="001834B8"/>
    <w:rsid w:val="0018368D"/>
    <w:rsid w:val="0018618E"/>
    <w:rsid w:val="00186BDF"/>
    <w:rsid w:val="0019031B"/>
    <w:rsid w:val="0019139B"/>
    <w:rsid w:val="00192C79"/>
    <w:rsid w:val="00193790"/>
    <w:rsid w:val="00193DFE"/>
    <w:rsid w:val="00194C47"/>
    <w:rsid w:val="00194DF4"/>
    <w:rsid w:val="00195675"/>
    <w:rsid w:val="00195A53"/>
    <w:rsid w:val="00196298"/>
    <w:rsid w:val="00196D28"/>
    <w:rsid w:val="00196FD7"/>
    <w:rsid w:val="00197269"/>
    <w:rsid w:val="001A0236"/>
    <w:rsid w:val="001A07CD"/>
    <w:rsid w:val="001A09E7"/>
    <w:rsid w:val="001A21A6"/>
    <w:rsid w:val="001A4AF7"/>
    <w:rsid w:val="001A4B5A"/>
    <w:rsid w:val="001A59FE"/>
    <w:rsid w:val="001A5B00"/>
    <w:rsid w:val="001A624B"/>
    <w:rsid w:val="001A664C"/>
    <w:rsid w:val="001A6DC5"/>
    <w:rsid w:val="001A6DF3"/>
    <w:rsid w:val="001A7847"/>
    <w:rsid w:val="001A7EE7"/>
    <w:rsid w:val="001B3668"/>
    <w:rsid w:val="001B395B"/>
    <w:rsid w:val="001B4E4A"/>
    <w:rsid w:val="001B672C"/>
    <w:rsid w:val="001B7A2D"/>
    <w:rsid w:val="001C06CF"/>
    <w:rsid w:val="001C09A2"/>
    <w:rsid w:val="001C0FA8"/>
    <w:rsid w:val="001C1173"/>
    <w:rsid w:val="001C3119"/>
    <w:rsid w:val="001C4403"/>
    <w:rsid w:val="001C46B9"/>
    <w:rsid w:val="001C500E"/>
    <w:rsid w:val="001C547B"/>
    <w:rsid w:val="001C5E26"/>
    <w:rsid w:val="001C5F5E"/>
    <w:rsid w:val="001C79FA"/>
    <w:rsid w:val="001D01F0"/>
    <w:rsid w:val="001D0E29"/>
    <w:rsid w:val="001D1000"/>
    <w:rsid w:val="001D14F8"/>
    <w:rsid w:val="001D17A3"/>
    <w:rsid w:val="001D215C"/>
    <w:rsid w:val="001D5547"/>
    <w:rsid w:val="001D5CE6"/>
    <w:rsid w:val="001D6AAD"/>
    <w:rsid w:val="001D6C04"/>
    <w:rsid w:val="001D760D"/>
    <w:rsid w:val="001E0B83"/>
    <w:rsid w:val="001E0E96"/>
    <w:rsid w:val="001E0F96"/>
    <w:rsid w:val="001E15E9"/>
    <w:rsid w:val="001E1748"/>
    <w:rsid w:val="001E21A4"/>
    <w:rsid w:val="001E21D1"/>
    <w:rsid w:val="001E22BD"/>
    <w:rsid w:val="001E254F"/>
    <w:rsid w:val="001E3476"/>
    <w:rsid w:val="001E45D5"/>
    <w:rsid w:val="001E4DF8"/>
    <w:rsid w:val="001E4E17"/>
    <w:rsid w:val="001E5A69"/>
    <w:rsid w:val="001E619B"/>
    <w:rsid w:val="001E701B"/>
    <w:rsid w:val="001E7650"/>
    <w:rsid w:val="001F2145"/>
    <w:rsid w:val="001F5319"/>
    <w:rsid w:val="002000EB"/>
    <w:rsid w:val="00202B12"/>
    <w:rsid w:val="00203391"/>
    <w:rsid w:val="00203B12"/>
    <w:rsid w:val="00204556"/>
    <w:rsid w:val="002048FA"/>
    <w:rsid w:val="0020499E"/>
    <w:rsid w:val="00204B25"/>
    <w:rsid w:val="002061B8"/>
    <w:rsid w:val="00206DA2"/>
    <w:rsid w:val="00213AE9"/>
    <w:rsid w:val="00213B92"/>
    <w:rsid w:val="00215381"/>
    <w:rsid w:val="00221788"/>
    <w:rsid w:val="002230B0"/>
    <w:rsid w:val="002245F8"/>
    <w:rsid w:val="002259E3"/>
    <w:rsid w:val="00225F7D"/>
    <w:rsid w:val="0022612A"/>
    <w:rsid w:val="002261FF"/>
    <w:rsid w:val="00226533"/>
    <w:rsid w:val="00227A07"/>
    <w:rsid w:val="00227AAC"/>
    <w:rsid w:val="00230DD8"/>
    <w:rsid w:val="002315FE"/>
    <w:rsid w:val="002351AB"/>
    <w:rsid w:val="00235F6D"/>
    <w:rsid w:val="00236A34"/>
    <w:rsid w:val="00236C61"/>
    <w:rsid w:val="00236C9B"/>
    <w:rsid w:val="002374E1"/>
    <w:rsid w:val="00240D8E"/>
    <w:rsid w:val="00241E25"/>
    <w:rsid w:val="0024425B"/>
    <w:rsid w:val="00244FCE"/>
    <w:rsid w:val="0024533D"/>
    <w:rsid w:val="00246774"/>
    <w:rsid w:val="00246975"/>
    <w:rsid w:val="002476AC"/>
    <w:rsid w:val="0024777B"/>
    <w:rsid w:val="00250B70"/>
    <w:rsid w:val="00250B93"/>
    <w:rsid w:val="00250BEC"/>
    <w:rsid w:val="0025172A"/>
    <w:rsid w:val="002522F0"/>
    <w:rsid w:val="00253DCF"/>
    <w:rsid w:val="0025491C"/>
    <w:rsid w:val="0025668C"/>
    <w:rsid w:val="002575FF"/>
    <w:rsid w:val="00257E1E"/>
    <w:rsid w:val="0026046D"/>
    <w:rsid w:val="00260F1C"/>
    <w:rsid w:val="00262627"/>
    <w:rsid w:val="002628A9"/>
    <w:rsid w:val="00262D71"/>
    <w:rsid w:val="00263B2B"/>
    <w:rsid w:val="002645F7"/>
    <w:rsid w:val="00266203"/>
    <w:rsid w:val="00266B5F"/>
    <w:rsid w:val="00267ACC"/>
    <w:rsid w:val="00267B92"/>
    <w:rsid w:val="00267C10"/>
    <w:rsid w:val="00267D43"/>
    <w:rsid w:val="00270E06"/>
    <w:rsid w:val="002736D3"/>
    <w:rsid w:val="00274299"/>
    <w:rsid w:val="002747AA"/>
    <w:rsid w:val="00274A51"/>
    <w:rsid w:val="00276762"/>
    <w:rsid w:val="00280805"/>
    <w:rsid w:val="00281947"/>
    <w:rsid w:val="002820E7"/>
    <w:rsid w:val="00282F99"/>
    <w:rsid w:val="0028325E"/>
    <w:rsid w:val="00283532"/>
    <w:rsid w:val="00283DC0"/>
    <w:rsid w:val="002846D4"/>
    <w:rsid w:val="0028570C"/>
    <w:rsid w:val="00285860"/>
    <w:rsid w:val="0028610C"/>
    <w:rsid w:val="00286EFF"/>
    <w:rsid w:val="002902FA"/>
    <w:rsid w:val="00291391"/>
    <w:rsid w:val="0029140D"/>
    <w:rsid w:val="002927F1"/>
    <w:rsid w:val="00293FAA"/>
    <w:rsid w:val="002940C2"/>
    <w:rsid w:val="0029512D"/>
    <w:rsid w:val="00295E65"/>
    <w:rsid w:val="002963A2"/>
    <w:rsid w:val="00297F1B"/>
    <w:rsid w:val="002A025A"/>
    <w:rsid w:val="002A1428"/>
    <w:rsid w:val="002A19D7"/>
    <w:rsid w:val="002A26DA"/>
    <w:rsid w:val="002A2B2B"/>
    <w:rsid w:val="002A3654"/>
    <w:rsid w:val="002A5649"/>
    <w:rsid w:val="002A5A34"/>
    <w:rsid w:val="002A62B9"/>
    <w:rsid w:val="002A64F9"/>
    <w:rsid w:val="002A65BA"/>
    <w:rsid w:val="002A6DAB"/>
    <w:rsid w:val="002A6DDB"/>
    <w:rsid w:val="002A6FE2"/>
    <w:rsid w:val="002A7B9C"/>
    <w:rsid w:val="002B0AF8"/>
    <w:rsid w:val="002B1E2A"/>
    <w:rsid w:val="002B2788"/>
    <w:rsid w:val="002B2A02"/>
    <w:rsid w:val="002B4495"/>
    <w:rsid w:val="002B4EC8"/>
    <w:rsid w:val="002B4FEA"/>
    <w:rsid w:val="002B7876"/>
    <w:rsid w:val="002B7FCB"/>
    <w:rsid w:val="002C04B1"/>
    <w:rsid w:val="002C1AD8"/>
    <w:rsid w:val="002C2865"/>
    <w:rsid w:val="002C2EEE"/>
    <w:rsid w:val="002C4BB5"/>
    <w:rsid w:val="002C4D22"/>
    <w:rsid w:val="002C566B"/>
    <w:rsid w:val="002C632A"/>
    <w:rsid w:val="002C7BFF"/>
    <w:rsid w:val="002C7D28"/>
    <w:rsid w:val="002D0444"/>
    <w:rsid w:val="002D14DA"/>
    <w:rsid w:val="002D1532"/>
    <w:rsid w:val="002D16C3"/>
    <w:rsid w:val="002D2671"/>
    <w:rsid w:val="002D2E35"/>
    <w:rsid w:val="002D33F1"/>
    <w:rsid w:val="002D363E"/>
    <w:rsid w:val="002D3863"/>
    <w:rsid w:val="002D3B3D"/>
    <w:rsid w:val="002D4355"/>
    <w:rsid w:val="002D5BD8"/>
    <w:rsid w:val="002D6513"/>
    <w:rsid w:val="002E1D64"/>
    <w:rsid w:val="002E2374"/>
    <w:rsid w:val="002E2EEB"/>
    <w:rsid w:val="002E4B15"/>
    <w:rsid w:val="002E61AC"/>
    <w:rsid w:val="002E7F8E"/>
    <w:rsid w:val="002F23FD"/>
    <w:rsid w:val="002F35D5"/>
    <w:rsid w:val="002F64BE"/>
    <w:rsid w:val="00302FDD"/>
    <w:rsid w:val="0030410A"/>
    <w:rsid w:val="003051CC"/>
    <w:rsid w:val="003057CF"/>
    <w:rsid w:val="00305A30"/>
    <w:rsid w:val="00305E8A"/>
    <w:rsid w:val="00306C9B"/>
    <w:rsid w:val="003077A8"/>
    <w:rsid w:val="00307931"/>
    <w:rsid w:val="00310B42"/>
    <w:rsid w:val="00310C3E"/>
    <w:rsid w:val="00311459"/>
    <w:rsid w:val="0031166C"/>
    <w:rsid w:val="00311CCA"/>
    <w:rsid w:val="003128CB"/>
    <w:rsid w:val="00312CA5"/>
    <w:rsid w:val="0031304F"/>
    <w:rsid w:val="00313D96"/>
    <w:rsid w:val="00315A43"/>
    <w:rsid w:val="003174EB"/>
    <w:rsid w:val="00317F06"/>
    <w:rsid w:val="00322055"/>
    <w:rsid w:val="00322EEB"/>
    <w:rsid w:val="00323221"/>
    <w:rsid w:val="003261A9"/>
    <w:rsid w:val="003263E6"/>
    <w:rsid w:val="0032687E"/>
    <w:rsid w:val="00326BBD"/>
    <w:rsid w:val="00327CFB"/>
    <w:rsid w:val="00330E69"/>
    <w:rsid w:val="00331144"/>
    <w:rsid w:val="00331E80"/>
    <w:rsid w:val="00332607"/>
    <w:rsid w:val="00333F36"/>
    <w:rsid w:val="00334296"/>
    <w:rsid w:val="00334371"/>
    <w:rsid w:val="00334702"/>
    <w:rsid w:val="00335CC8"/>
    <w:rsid w:val="00335E47"/>
    <w:rsid w:val="003361C6"/>
    <w:rsid w:val="00336E4B"/>
    <w:rsid w:val="003370DC"/>
    <w:rsid w:val="00341568"/>
    <w:rsid w:val="003422DE"/>
    <w:rsid w:val="00344167"/>
    <w:rsid w:val="00344310"/>
    <w:rsid w:val="00345296"/>
    <w:rsid w:val="00346662"/>
    <w:rsid w:val="00346BD9"/>
    <w:rsid w:val="00346C24"/>
    <w:rsid w:val="0034709B"/>
    <w:rsid w:val="00351E5C"/>
    <w:rsid w:val="00354CEC"/>
    <w:rsid w:val="00355BD8"/>
    <w:rsid w:val="00356782"/>
    <w:rsid w:val="00357D2B"/>
    <w:rsid w:val="003610D2"/>
    <w:rsid w:val="00361666"/>
    <w:rsid w:val="00361E54"/>
    <w:rsid w:val="00362414"/>
    <w:rsid w:val="003633B4"/>
    <w:rsid w:val="0036414A"/>
    <w:rsid w:val="0036463B"/>
    <w:rsid w:val="00364FD4"/>
    <w:rsid w:val="00367198"/>
    <w:rsid w:val="00370121"/>
    <w:rsid w:val="00370665"/>
    <w:rsid w:val="00371127"/>
    <w:rsid w:val="003712E9"/>
    <w:rsid w:val="003714D8"/>
    <w:rsid w:val="00371C95"/>
    <w:rsid w:val="003723FD"/>
    <w:rsid w:val="00372740"/>
    <w:rsid w:val="00373D86"/>
    <w:rsid w:val="003800B7"/>
    <w:rsid w:val="003806CD"/>
    <w:rsid w:val="00380E70"/>
    <w:rsid w:val="0038188F"/>
    <w:rsid w:val="00381E54"/>
    <w:rsid w:val="00382CFA"/>
    <w:rsid w:val="00384366"/>
    <w:rsid w:val="00384699"/>
    <w:rsid w:val="00385374"/>
    <w:rsid w:val="00386607"/>
    <w:rsid w:val="00387A00"/>
    <w:rsid w:val="00390599"/>
    <w:rsid w:val="00391818"/>
    <w:rsid w:val="00392F38"/>
    <w:rsid w:val="00394FFB"/>
    <w:rsid w:val="0039664A"/>
    <w:rsid w:val="00396A39"/>
    <w:rsid w:val="00396E6E"/>
    <w:rsid w:val="00397103"/>
    <w:rsid w:val="00397586"/>
    <w:rsid w:val="003976B0"/>
    <w:rsid w:val="0039787A"/>
    <w:rsid w:val="0039791B"/>
    <w:rsid w:val="00397D00"/>
    <w:rsid w:val="003A0496"/>
    <w:rsid w:val="003A0DD2"/>
    <w:rsid w:val="003A16DE"/>
    <w:rsid w:val="003A207F"/>
    <w:rsid w:val="003A3C41"/>
    <w:rsid w:val="003A3D12"/>
    <w:rsid w:val="003A4211"/>
    <w:rsid w:val="003A4589"/>
    <w:rsid w:val="003A6E23"/>
    <w:rsid w:val="003A72B7"/>
    <w:rsid w:val="003B0812"/>
    <w:rsid w:val="003B11AA"/>
    <w:rsid w:val="003B312F"/>
    <w:rsid w:val="003B42B2"/>
    <w:rsid w:val="003B42D5"/>
    <w:rsid w:val="003B44C9"/>
    <w:rsid w:val="003B4C5A"/>
    <w:rsid w:val="003B4F89"/>
    <w:rsid w:val="003B533B"/>
    <w:rsid w:val="003B5A1B"/>
    <w:rsid w:val="003B6165"/>
    <w:rsid w:val="003C2122"/>
    <w:rsid w:val="003C2424"/>
    <w:rsid w:val="003C2CB6"/>
    <w:rsid w:val="003C2CE6"/>
    <w:rsid w:val="003C467E"/>
    <w:rsid w:val="003C6A59"/>
    <w:rsid w:val="003C7898"/>
    <w:rsid w:val="003D0F8C"/>
    <w:rsid w:val="003D190F"/>
    <w:rsid w:val="003D2AD2"/>
    <w:rsid w:val="003D2FD0"/>
    <w:rsid w:val="003D38F2"/>
    <w:rsid w:val="003D3DF9"/>
    <w:rsid w:val="003D5E64"/>
    <w:rsid w:val="003D6711"/>
    <w:rsid w:val="003E06BD"/>
    <w:rsid w:val="003E0BF9"/>
    <w:rsid w:val="003E1B15"/>
    <w:rsid w:val="003E2BEB"/>
    <w:rsid w:val="003E3F05"/>
    <w:rsid w:val="003E5663"/>
    <w:rsid w:val="003E56FE"/>
    <w:rsid w:val="003E5EFC"/>
    <w:rsid w:val="003E75A7"/>
    <w:rsid w:val="003E7E52"/>
    <w:rsid w:val="003F1134"/>
    <w:rsid w:val="003F24D1"/>
    <w:rsid w:val="003F3B3F"/>
    <w:rsid w:val="003F517A"/>
    <w:rsid w:val="003F5D39"/>
    <w:rsid w:val="003F7F45"/>
    <w:rsid w:val="00401774"/>
    <w:rsid w:val="00403FD0"/>
    <w:rsid w:val="00406DAA"/>
    <w:rsid w:val="004101C8"/>
    <w:rsid w:val="004105AE"/>
    <w:rsid w:val="00411018"/>
    <w:rsid w:val="00411C1B"/>
    <w:rsid w:val="00412172"/>
    <w:rsid w:val="00412DF4"/>
    <w:rsid w:val="004133F6"/>
    <w:rsid w:val="004142A2"/>
    <w:rsid w:val="00414DED"/>
    <w:rsid w:val="00414F8E"/>
    <w:rsid w:val="0041545A"/>
    <w:rsid w:val="0041661A"/>
    <w:rsid w:val="00416BAC"/>
    <w:rsid w:val="004173E0"/>
    <w:rsid w:val="00417A65"/>
    <w:rsid w:val="00421FF2"/>
    <w:rsid w:val="0042302F"/>
    <w:rsid w:val="0042380C"/>
    <w:rsid w:val="00425055"/>
    <w:rsid w:val="00426096"/>
    <w:rsid w:val="004268CD"/>
    <w:rsid w:val="00430E98"/>
    <w:rsid w:val="0043125F"/>
    <w:rsid w:val="00431734"/>
    <w:rsid w:val="00431E5F"/>
    <w:rsid w:val="00432E7E"/>
    <w:rsid w:val="004336D9"/>
    <w:rsid w:val="00433D5F"/>
    <w:rsid w:val="00433F6A"/>
    <w:rsid w:val="0043424D"/>
    <w:rsid w:val="00436196"/>
    <w:rsid w:val="0043760C"/>
    <w:rsid w:val="00437D74"/>
    <w:rsid w:val="00440177"/>
    <w:rsid w:val="0044116D"/>
    <w:rsid w:val="004414B8"/>
    <w:rsid w:val="004414D6"/>
    <w:rsid w:val="0044185F"/>
    <w:rsid w:val="00443D75"/>
    <w:rsid w:val="004444C5"/>
    <w:rsid w:val="004446FB"/>
    <w:rsid w:val="00444B5F"/>
    <w:rsid w:val="004456AC"/>
    <w:rsid w:val="004457CE"/>
    <w:rsid w:val="004465E4"/>
    <w:rsid w:val="00446A4A"/>
    <w:rsid w:val="00446A4B"/>
    <w:rsid w:val="0044730B"/>
    <w:rsid w:val="0044771D"/>
    <w:rsid w:val="00451C01"/>
    <w:rsid w:val="00453050"/>
    <w:rsid w:val="0045413A"/>
    <w:rsid w:val="004554E5"/>
    <w:rsid w:val="00456593"/>
    <w:rsid w:val="00456D4D"/>
    <w:rsid w:val="004576D0"/>
    <w:rsid w:val="004641D6"/>
    <w:rsid w:val="004649D5"/>
    <w:rsid w:val="00466D1A"/>
    <w:rsid w:val="0046711B"/>
    <w:rsid w:val="0046770D"/>
    <w:rsid w:val="00471348"/>
    <w:rsid w:val="00472CC5"/>
    <w:rsid w:val="00472F6E"/>
    <w:rsid w:val="0047317B"/>
    <w:rsid w:val="0047333C"/>
    <w:rsid w:val="00473CBA"/>
    <w:rsid w:val="004747D1"/>
    <w:rsid w:val="0047631C"/>
    <w:rsid w:val="00476999"/>
    <w:rsid w:val="0048091A"/>
    <w:rsid w:val="004814A7"/>
    <w:rsid w:val="004819D4"/>
    <w:rsid w:val="00481CC7"/>
    <w:rsid w:val="00481EB1"/>
    <w:rsid w:val="00482922"/>
    <w:rsid w:val="00482AC3"/>
    <w:rsid w:val="00485157"/>
    <w:rsid w:val="0048567D"/>
    <w:rsid w:val="004856C6"/>
    <w:rsid w:val="0048583F"/>
    <w:rsid w:val="00485FDE"/>
    <w:rsid w:val="00487C10"/>
    <w:rsid w:val="004907DF"/>
    <w:rsid w:val="00493AF8"/>
    <w:rsid w:val="00493D25"/>
    <w:rsid w:val="0049584B"/>
    <w:rsid w:val="00496012"/>
    <w:rsid w:val="00496F0B"/>
    <w:rsid w:val="00496FEE"/>
    <w:rsid w:val="00497A15"/>
    <w:rsid w:val="004A04C3"/>
    <w:rsid w:val="004A0730"/>
    <w:rsid w:val="004A079A"/>
    <w:rsid w:val="004A1043"/>
    <w:rsid w:val="004A40BD"/>
    <w:rsid w:val="004A59FD"/>
    <w:rsid w:val="004A5A8E"/>
    <w:rsid w:val="004A5B89"/>
    <w:rsid w:val="004A5C23"/>
    <w:rsid w:val="004A5F32"/>
    <w:rsid w:val="004A5F77"/>
    <w:rsid w:val="004A7064"/>
    <w:rsid w:val="004B0B5E"/>
    <w:rsid w:val="004B1344"/>
    <w:rsid w:val="004B1705"/>
    <w:rsid w:val="004B18E4"/>
    <w:rsid w:val="004B346F"/>
    <w:rsid w:val="004B4DD9"/>
    <w:rsid w:val="004B4F91"/>
    <w:rsid w:val="004B61E1"/>
    <w:rsid w:val="004C060A"/>
    <w:rsid w:val="004C2673"/>
    <w:rsid w:val="004C35B1"/>
    <w:rsid w:val="004C395F"/>
    <w:rsid w:val="004C4B4C"/>
    <w:rsid w:val="004C50EA"/>
    <w:rsid w:val="004C53EC"/>
    <w:rsid w:val="004C567C"/>
    <w:rsid w:val="004C72FB"/>
    <w:rsid w:val="004D0F60"/>
    <w:rsid w:val="004D1D54"/>
    <w:rsid w:val="004D1E5C"/>
    <w:rsid w:val="004D7203"/>
    <w:rsid w:val="004D7CAA"/>
    <w:rsid w:val="004D7F77"/>
    <w:rsid w:val="004E063B"/>
    <w:rsid w:val="004E0DA8"/>
    <w:rsid w:val="004E13A9"/>
    <w:rsid w:val="004E1CAC"/>
    <w:rsid w:val="004E1CC5"/>
    <w:rsid w:val="004E290B"/>
    <w:rsid w:val="004E36BE"/>
    <w:rsid w:val="004E37A7"/>
    <w:rsid w:val="004E7395"/>
    <w:rsid w:val="004F210C"/>
    <w:rsid w:val="004F24EF"/>
    <w:rsid w:val="004F320B"/>
    <w:rsid w:val="004F459B"/>
    <w:rsid w:val="004F56D7"/>
    <w:rsid w:val="004F5893"/>
    <w:rsid w:val="004F5AF2"/>
    <w:rsid w:val="004F6720"/>
    <w:rsid w:val="004F67AB"/>
    <w:rsid w:val="004F6BFA"/>
    <w:rsid w:val="004F6EE8"/>
    <w:rsid w:val="004F7054"/>
    <w:rsid w:val="004F7D5D"/>
    <w:rsid w:val="0050096E"/>
    <w:rsid w:val="00500F11"/>
    <w:rsid w:val="00501851"/>
    <w:rsid w:val="00501F0A"/>
    <w:rsid w:val="00502758"/>
    <w:rsid w:val="00505046"/>
    <w:rsid w:val="00505D7B"/>
    <w:rsid w:val="00507D21"/>
    <w:rsid w:val="00510223"/>
    <w:rsid w:val="005105C8"/>
    <w:rsid w:val="00510CC1"/>
    <w:rsid w:val="00510E88"/>
    <w:rsid w:val="00511475"/>
    <w:rsid w:val="00511555"/>
    <w:rsid w:val="00512474"/>
    <w:rsid w:val="005132A5"/>
    <w:rsid w:val="00514974"/>
    <w:rsid w:val="005155C2"/>
    <w:rsid w:val="00516A1E"/>
    <w:rsid w:val="0051727D"/>
    <w:rsid w:val="00517A1E"/>
    <w:rsid w:val="00520024"/>
    <w:rsid w:val="005218EF"/>
    <w:rsid w:val="00521ADC"/>
    <w:rsid w:val="00523340"/>
    <w:rsid w:val="0052485F"/>
    <w:rsid w:val="005248E5"/>
    <w:rsid w:val="00524E18"/>
    <w:rsid w:val="005252F1"/>
    <w:rsid w:val="00525447"/>
    <w:rsid w:val="00525677"/>
    <w:rsid w:val="00526FE2"/>
    <w:rsid w:val="00530187"/>
    <w:rsid w:val="00530C72"/>
    <w:rsid w:val="00530CD3"/>
    <w:rsid w:val="0053115C"/>
    <w:rsid w:val="005321E7"/>
    <w:rsid w:val="00532C73"/>
    <w:rsid w:val="00534451"/>
    <w:rsid w:val="00534761"/>
    <w:rsid w:val="005357A1"/>
    <w:rsid w:val="0054028E"/>
    <w:rsid w:val="00540C7F"/>
    <w:rsid w:val="0054151E"/>
    <w:rsid w:val="00541A9B"/>
    <w:rsid w:val="00541C23"/>
    <w:rsid w:val="0054297F"/>
    <w:rsid w:val="005439A0"/>
    <w:rsid w:val="00543C23"/>
    <w:rsid w:val="0054471D"/>
    <w:rsid w:val="005451F7"/>
    <w:rsid w:val="00545C97"/>
    <w:rsid w:val="0054683F"/>
    <w:rsid w:val="00547E4B"/>
    <w:rsid w:val="005513E5"/>
    <w:rsid w:val="005524B7"/>
    <w:rsid w:val="00552968"/>
    <w:rsid w:val="005545CB"/>
    <w:rsid w:val="005546A7"/>
    <w:rsid w:val="00554F2C"/>
    <w:rsid w:val="00555370"/>
    <w:rsid w:val="00555F3F"/>
    <w:rsid w:val="005563BF"/>
    <w:rsid w:val="00557D13"/>
    <w:rsid w:val="00560878"/>
    <w:rsid w:val="00564372"/>
    <w:rsid w:val="00564CC4"/>
    <w:rsid w:val="00564F9E"/>
    <w:rsid w:val="00565578"/>
    <w:rsid w:val="0056699D"/>
    <w:rsid w:val="005669A9"/>
    <w:rsid w:val="00566ADD"/>
    <w:rsid w:val="00566D59"/>
    <w:rsid w:val="00567553"/>
    <w:rsid w:val="005676D2"/>
    <w:rsid w:val="00571BD2"/>
    <w:rsid w:val="00571F98"/>
    <w:rsid w:val="00573365"/>
    <w:rsid w:val="0057355D"/>
    <w:rsid w:val="00575408"/>
    <w:rsid w:val="00575E4F"/>
    <w:rsid w:val="00576263"/>
    <w:rsid w:val="00577189"/>
    <w:rsid w:val="0057793D"/>
    <w:rsid w:val="00577D04"/>
    <w:rsid w:val="00577EB2"/>
    <w:rsid w:val="0058153D"/>
    <w:rsid w:val="00581712"/>
    <w:rsid w:val="00581B0E"/>
    <w:rsid w:val="00581C96"/>
    <w:rsid w:val="00582C5C"/>
    <w:rsid w:val="0058545B"/>
    <w:rsid w:val="00586842"/>
    <w:rsid w:val="00587645"/>
    <w:rsid w:val="0058794D"/>
    <w:rsid w:val="0059067B"/>
    <w:rsid w:val="00590906"/>
    <w:rsid w:val="00590A28"/>
    <w:rsid w:val="00590C9B"/>
    <w:rsid w:val="00591569"/>
    <w:rsid w:val="00591CAC"/>
    <w:rsid w:val="00592D69"/>
    <w:rsid w:val="005933D1"/>
    <w:rsid w:val="00593573"/>
    <w:rsid w:val="005937FA"/>
    <w:rsid w:val="0059544F"/>
    <w:rsid w:val="0059547B"/>
    <w:rsid w:val="005956D6"/>
    <w:rsid w:val="005966FC"/>
    <w:rsid w:val="00596BA1"/>
    <w:rsid w:val="005974FA"/>
    <w:rsid w:val="005A0062"/>
    <w:rsid w:val="005A0364"/>
    <w:rsid w:val="005A0765"/>
    <w:rsid w:val="005A09E4"/>
    <w:rsid w:val="005A2D7C"/>
    <w:rsid w:val="005A3AD6"/>
    <w:rsid w:val="005A401F"/>
    <w:rsid w:val="005A4085"/>
    <w:rsid w:val="005A4A91"/>
    <w:rsid w:val="005A5FB8"/>
    <w:rsid w:val="005A6968"/>
    <w:rsid w:val="005B06ED"/>
    <w:rsid w:val="005B0706"/>
    <w:rsid w:val="005B0F20"/>
    <w:rsid w:val="005B1DEE"/>
    <w:rsid w:val="005B2879"/>
    <w:rsid w:val="005B3F1B"/>
    <w:rsid w:val="005B46F0"/>
    <w:rsid w:val="005B75FC"/>
    <w:rsid w:val="005C0DE8"/>
    <w:rsid w:val="005C102B"/>
    <w:rsid w:val="005C310A"/>
    <w:rsid w:val="005C3931"/>
    <w:rsid w:val="005C3D29"/>
    <w:rsid w:val="005C5129"/>
    <w:rsid w:val="005C530A"/>
    <w:rsid w:val="005C61B7"/>
    <w:rsid w:val="005C6B75"/>
    <w:rsid w:val="005D13F9"/>
    <w:rsid w:val="005D1F6A"/>
    <w:rsid w:val="005D473A"/>
    <w:rsid w:val="005D5232"/>
    <w:rsid w:val="005D5F7D"/>
    <w:rsid w:val="005D78E1"/>
    <w:rsid w:val="005E0710"/>
    <w:rsid w:val="005E099E"/>
    <w:rsid w:val="005E359F"/>
    <w:rsid w:val="005E4291"/>
    <w:rsid w:val="005E5017"/>
    <w:rsid w:val="005F0641"/>
    <w:rsid w:val="005F55F3"/>
    <w:rsid w:val="005F5909"/>
    <w:rsid w:val="005F7158"/>
    <w:rsid w:val="005F775C"/>
    <w:rsid w:val="005F78AC"/>
    <w:rsid w:val="00600530"/>
    <w:rsid w:val="00600DE1"/>
    <w:rsid w:val="00601D31"/>
    <w:rsid w:val="0060240F"/>
    <w:rsid w:val="00602E74"/>
    <w:rsid w:val="00603206"/>
    <w:rsid w:val="0060573E"/>
    <w:rsid w:val="006058A1"/>
    <w:rsid w:val="00605A2C"/>
    <w:rsid w:val="0060622A"/>
    <w:rsid w:val="006062AF"/>
    <w:rsid w:val="0060668B"/>
    <w:rsid w:val="00606B4F"/>
    <w:rsid w:val="00606D9E"/>
    <w:rsid w:val="00607E04"/>
    <w:rsid w:val="006110E9"/>
    <w:rsid w:val="00612DB2"/>
    <w:rsid w:val="006144A3"/>
    <w:rsid w:val="00615208"/>
    <w:rsid w:val="00616885"/>
    <w:rsid w:val="00617555"/>
    <w:rsid w:val="006177D8"/>
    <w:rsid w:val="006203EE"/>
    <w:rsid w:val="006214D8"/>
    <w:rsid w:val="006257D9"/>
    <w:rsid w:val="00625BF1"/>
    <w:rsid w:val="00626376"/>
    <w:rsid w:val="00626515"/>
    <w:rsid w:val="00626653"/>
    <w:rsid w:val="00626832"/>
    <w:rsid w:val="00626836"/>
    <w:rsid w:val="00626AB8"/>
    <w:rsid w:val="00626BE3"/>
    <w:rsid w:val="00630F11"/>
    <w:rsid w:val="0063145D"/>
    <w:rsid w:val="00631D6E"/>
    <w:rsid w:val="00631FDD"/>
    <w:rsid w:val="0063203B"/>
    <w:rsid w:val="00632642"/>
    <w:rsid w:val="006356F5"/>
    <w:rsid w:val="00635F84"/>
    <w:rsid w:val="006371DF"/>
    <w:rsid w:val="006408E8"/>
    <w:rsid w:val="00640B0F"/>
    <w:rsid w:val="00642EE4"/>
    <w:rsid w:val="00642FA0"/>
    <w:rsid w:val="0064319A"/>
    <w:rsid w:val="00643870"/>
    <w:rsid w:val="00645FE3"/>
    <w:rsid w:val="0065102C"/>
    <w:rsid w:val="00651570"/>
    <w:rsid w:val="00652CE8"/>
    <w:rsid w:val="0065499B"/>
    <w:rsid w:val="00655049"/>
    <w:rsid w:val="00656364"/>
    <w:rsid w:val="006573F0"/>
    <w:rsid w:val="00660063"/>
    <w:rsid w:val="006600BB"/>
    <w:rsid w:val="0066105F"/>
    <w:rsid w:val="00661A94"/>
    <w:rsid w:val="006624C5"/>
    <w:rsid w:val="00663695"/>
    <w:rsid w:val="00663C50"/>
    <w:rsid w:val="00663FAD"/>
    <w:rsid w:val="006641EB"/>
    <w:rsid w:val="006662D2"/>
    <w:rsid w:val="00667F05"/>
    <w:rsid w:val="0067039D"/>
    <w:rsid w:val="0067044C"/>
    <w:rsid w:val="00670A9D"/>
    <w:rsid w:val="006724BC"/>
    <w:rsid w:val="0067267B"/>
    <w:rsid w:val="00675D47"/>
    <w:rsid w:val="00676DFE"/>
    <w:rsid w:val="0067721D"/>
    <w:rsid w:val="00683B85"/>
    <w:rsid w:val="0068412E"/>
    <w:rsid w:val="006847C6"/>
    <w:rsid w:val="0068584A"/>
    <w:rsid w:val="00686B44"/>
    <w:rsid w:val="00686C46"/>
    <w:rsid w:val="00686EF3"/>
    <w:rsid w:val="00687711"/>
    <w:rsid w:val="00687D0F"/>
    <w:rsid w:val="00691177"/>
    <w:rsid w:val="006917A0"/>
    <w:rsid w:val="0069431E"/>
    <w:rsid w:val="006943E7"/>
    <w:rsid w:val="00696411"/>
    <w:rsid w:val="00697312"/>
    <w:rsid w:val="006A2AC6"/>
    <w:rsid w:val="006A3C6A"/>
    <w:rsid w:val="006A3ECC"/>
    <w:rsid w:val="006A6BC2"/>
    <w:rsid w:val="006A6C7E"/>
    <w:rsid w:val="006A745C"/>
    <w:rsid w:val="006A7CFB"/>
    <w:rsid w:val="006B01A2"/>
    <w:rsid w:val="006B0271"/>
    <w:rsid w:val="006B03F5"/>
    <w:rsid w:val="006B05BA"/>
    <w:rsid w:val="006B1677"/>
    <w:rsid w:val="006B18F6"/>
    <w:rsid w:val="006B1C9A"/>
    <w:rsid w:val="006B22DD"/>
    <w:rsid w:val="006B29F2"/>
    <w:rsid w:val="006B3F27"/>
    <w:rsid w:val="006B5B16"/>
    <w:rsid w:val="006B6A32"/>
    <w:rsid w:val="006C115F"/>
    <w:rsid w:val="006C15BE"/>
    <w:rsid w:val="006C2195"/>
    <w:rsid w:val="006C28B9"/>
    <w:rsid w:val="006C4077"/>
    <w:rsid w:val="006C4083"/>
    <w:rsid w:val="006C7E3B"/>
    <w:rsid w:val="006D00CF"/>
    <w:rsid w:val="006D05AC"/>
    <w:rsid w:val="006D0AF8"/>
    <w:rsid w:val="006D16F6"/>
    <w:rsid w:val="006D19C7"/>
    <w:rsid w:val="006D2886"/>
    <w:rsid w:val="006D29DD"/>
    <w:rsid w:val="006D630B"/>
    <w:rsid w:val="006D6A27"/>
    <w:rsid w:val="006D6BB9"/>
    <w:rsid w:val="006E0230"/>
    <w:rsid w:val="006E1208"/>
    <w:rsid w:val="006E2213"/>
    <w:rsid w:val="006E24DD"/>
    <w:rsid w:val="006E2551"/>
    <w:rsid w:val="006E3A7F"/>
    <w:rsid w:val="006E3FBA"/>
    <w:rsid w:val="006E5148"/>
    <w:rsid w:val="006E660B"/>
    <w:rsid w:val="006E72AB"/>
    <w:rsid w:val="006F05D4"/>
    <w:rsid w:val="006F0719"/>
    <w:rsid w:val="006F10CB"/>
    <w:rsid w:val="006F170D"/>
    <w:rsid w:val="006F2368"/>
    <w:rsid w:val="006F3460"/>
    <w:rsid w:val="006F44BF"/>
    <w:rsid w:val="006F4E21"/>
    <w:rsid w:val="006F5180"/>
    <w:rsid w:val="006F537A"/>
    <w:rsid w:val="006F6E5D"/>
    <w:rsid w:val="006F708A"/>
    <w:rsid w:val="006F79EF"/>
    <w:rsid w:val="00700934"/>
    <w:rsid w:val="00700D40"/>
    <w:rsid w:val="00701031"/>
    <w:rsid w:val="00705725"/>
    <w:rsid w:val="00705F0D"/>
    <w:rsid w:val="00706EEF"/>
    <w:rsid w:val="00711237"/>
    <w:rsid w:val="007119AA"/>
    <w:rsid w:val="00711F94"/>
    <w:rsid w:val="00712DD6"/>
    <w:rsid w:val="00713857"/>
    <w:rsid w:val="00717CEC"/>
    <w:rsid w:val="00720BE3"/>
    <w:rsid w:val="007215CE"/>
    <w:rsid w:val="00721AEA"/>
    <w:rsid w:val="00721B47"/>
    <w:rsid w:val="00722C43"/>
    <w:rsid w:val="00723603"/>
    <w:rsid w:val="00723E6C"/>
    <w:rsid w:val="00724AF2"/>
    <w:rsid w:val="00724EAF"/>
    <w:rsid w:val="007254F1"/>
    <w:rsid w:val="007256BA"/>
    <w:rsid w:val="007256E9"/>
    <w:rsid w:val="00727C99"/>
    <w:rsid w:val="00727EBA"/>
    <w:rsid w:val="00730095"/>
    <w:rsid w:val="00730E3B"/>
    <w:rsid w:val="00733116"/>
    <w:rsid w:val="00733224"/>
    <w:rsid w:val="00733C63"/>
    <w:rsid w:val="00734484"/>
    <w:rsid w:val="00735893"/>
    <w:rsid w:val="00735D2F"/>
    <w:rsid w:val="0073617C"/>
    <w:rsid w:val="00740057"/>
    <w:rsid w:val="007405B1"/>
    <w:rsid w:val="00741215"/>
    <w:rsid w:val="00741299"/>
    <w:rsid w:val="00741E14"/>
    <w:rsid w:val="00742D2E"/>
    <w:rsid w:val="007434B0"/>
    <w:rsid w:val="00744922"/>
    <w:rsid w:val="007454F7"/>
    <w:rsid w:val="00745E0A"/>
    <w:rsid w:val="00747251"/>
    <w:rsid w:val="00747539"/>
    <w:rsid w:val="00747B94"/>
    <w:rsid w:val="00747FBB"/>
    <w:rsid w:val="00750EB0"/>
    <w:rsid w:val="007539AD"/>
    <w:rsid w:val="00753B6E"/>
    <w:rsid w:val="00755084"/>
    <w:rsid w:val="0075775C"/>
    <w:rsid w:val="00761120"/>
    <w:rsid w:val="00761138"/>
    <w:rsid w:val="00762E4F"/>
    <w:rsid w:val="007644B6"/>
    <w:rsid w:val="007644DC"/>
    <w:rsid w:val="00764894"/>
    <w:rsid w:val="0076495B"/>
    <w:rsid w:val="00764A46"/>
    <w:rsid w:val="0076570A"/>
    <w:rsid w:val="00765CE3"/>
    <w:rsid w:val="0077198B"/>
    <w:rsid w:val="007731D5"/>
    <w:rsid w:val="007734CE"/>
    <w:rsid w:val="00773547"/>
    <w:rsid w:val="007755EB"/>
    <w:rsid w:val="0077618C"/>
    <w:rsid w:val="00776852"/>
    <w:rsid w:val="00776D20"/>
    <w:rsid w:val="0078015D"/>
    <w:rsid w:val="00780235"/>
    <w:rsid w:val="00781775"/>
    <w:rsid w:val="00781AB4"/>
    <w:rsid w:val="00781AB8"/>
    <w:rsid w:val="007831B9"/>
    <w:rsid w:val="0078368B"/>
    <w:rsid w:val="007838D6"/>
    <w:rsid w:val="00783A91"/>
    <w:rsid w:val="00783CE3"/>
    <w:rsid w:val="0078402A"/>
    <w:rsid w:val="00785072"/>
    <w:rsid w:val="00785833"/>
    <w:rsid w:val="007872A2"/>
    <w:rsid w:val="007873C9"/>
    <w:rsid w:val="00792920"/>
    <w:rsid w:val="007938BF"/>
    <w:rsid w:val="00794745"/>
    <w:rsid w:val="00794C99"/>
    <w:rsid w:val="00795303"/>
    <w:rsid w:val="00796E7F"/>
    <w:rsid w:val="00796FE7"/>
    <w:rsid w:val="0079758C"/>
    <w:rsid w:val="00797BB1"/>
    <w:rsid w:val="007A402C"/>
    <w:rsid w:val="007A5195"/>
    <w:rsid w:val="007A536E"/>
    <w:rsid w:val="007A6416"/>
    <w:rsid w:val="007A6EC1"/>
    <w:rsid w:val="007A7545"/>
    <w:rsid w:val="007A77B2"/>
    <w:rsid w:val="007A7D83"/>
    <w:rsid w:val="007B052A"/>
    <w:rsid w:val="007B06BD"/>
    <w:rsid w:val="007B123F"/>
    <w:rsid w:val="007B144A"/>
    <w:rsid w:val="007B342B"/>
    <w:rsid w:val="007B37B9"/>
    <w:rsid w:val="007B4560"/>
    <w:rsid w:val="007B58DA"/>
    <w:rsid w:val="007C017A"/>
    <w:rsid w:val="007C07EB"/>
    <w:rsid w:val="007C0CE5"/>
    <w:rsid w:val="007C1EF4"/>
    <w:rsid w:val="007C30A2"/>
    <w:rsid w:val="007C444E"/>
    <w:rsid w:val="007C56F4"/>
    <w:rsid w:val="007C5FA9"/>
    <w:rsid w:val="007C6B39"/>
    <w:rsid w:val="007C6D70"/>
    <w:rsid w:val="007C7324"/>
    <w:rsid w:val="007C79C0"/>
    <w:rsid w:val="007D0F9B"/>
    <w:rsid w:val="007D10E8"/>
    <w:rsid w:val="007D2534"/>
    <w:rsid w:val="007D29F2"/>
    <w:rsid w:val="007D4B53"/>
    <w:rsid w:val="007D6CC3"/>
    <w:rsid w:val="007D7C1F"/>
    <w:rsid w:val="007D7D3C"/>
    <w:rsid w:val="007E14CB"/>
    <w:rsid w:val="007E2BBC"/>
    <w:rsid w:val="007E491F"/>
    <w:rsid w:val="007E4929"/>
    <w:rsid w:val="007E6B03"/>
    <w:rsid w:val="007E6D7A"/>
    <w:rsid w:val="007E7D55"/>
    <w:rsid w:val="007F1169"/>
    <w:rsid w:val="007F268C"/>
    <w:rsid w:val="007F30CA"/>
    <w:rsid w:val="007F66BD"/>
    <w:rsid w:val="007F682F"/>
    <w:rsid w:val="007F6E8E"/>
    <w:rsid w:val="00800197"/>
    <w:rsid w:val="0080083A"/>
    <w:rsid w:val="00801095"/>
    <w:rsid w:val="00801EAB"/>
    <w:rsid w:val="00801FD0"/>
    <w:rsid w:val="00803778"/>
    <w:rsid w:val="0080646F"/>
    <w:rsid w:val="00806930"/>
    <w:rsid w:val="00807671"/>
    <w:rsid w:val="008078C4"/>
    <w:rsid w:val="00807986"/>
    <w:rsid w:val="00807D2F"/>
    <w:rsid w:val="00810307"/>
    <w:rsid w:val="00810A80"/>
    <w:rsid w:val="0081122E"/>
    <w:rsid w:val="008115F6"/>
    <w:rsid w:val="00811A32"/>
    <w:rsid w:val="00811EF7"/>
    <w:rsid w:val="00812467"/>
    <w:rsid w:val="00813862"/>
    <w:rsid w:val="00813BA2"/>
    <w:rsid w:val="008144C4"/>
    <w:rsid w:val="00814A66"/>
    <w:rsid w:val="00815174"/>
    <w:rsid w:val="00815239"/>
    <w:rsid w:val="008155E1"/>
    <w:rsid w:val="00815692"/>
    <w:rsid w:val="00815F01"/>
    <w:rsid w:val="00815F54"/>
    <w:rsid w:val="008208C5"/>
    <w:rsid w:val="0082195B"/>
    <w:rsid w:val="00821CA5"/>
    <w:rsid w:val="00822248"/>
    <w:rsid w:val="008239DC"/>
    <w:rsid w:val="00823E6C"/>
    <w:rsid w:val="00824200"/>
    <w:rsid w:val="00824460"/>
    <w:rsid w:val="00825BBF"/>
    <w:rsid w:val="00826DB2"/>
    <w:rsid w:val="00827E06"/>
    <w:rsid w:val="0083000B"/>
    <w:rsid w:val="00831961"/>
    <w:rsid w:val="00832E25"/>
    <w:rsid w:val="00832E69"/>
    <w:rsid w:val="00836986"/>
    <w:rsid w:val="008410C3"/>
    <w:rsid w:val="008412CB"/>
    <w:rsid w:val="00841634"/>
    <w:rsid w:val="00842A24"/>
    <w:rsid w:val="0084383C"/>
    <w:rsid w:val="00844D67"/>
    <w:rsid w:val="00846B38"/>
    <w:rsid w:val="008472D9"/>
    <w:rsid w:val="0085061D"/>
    <w:rsid w:val="00850D74"/>
    <w:rsid w:val="00850E22"/>
    <w:rsid w:val="008510BE"/>
    <w:rsid w:val="00851F72"/>
    <w:rsid w:val="00852F78"/>
    <w:rsid w:val="00853557"/>
    <w:rsid w:val="00854660"/>
    <w:rsid w:val="008546A2"/>
    <w:rsid w:val="00854E55"/>
    <w:rsid w:val="008556C7"/>
    <w:rsid w:val="008557E3"/>
    <w:rsid w:val="00855DE1"/>
    <w:rsid w:val="0085772C"/>
    <w:rsid w:val="00857868"/>
    <w:rsid w:val="00857E79"/>
    <w:rsid w:val="00860006"/>
    <w:rsid w:val="00860FD3"/>
    <w:rsid w:val="00861A82"/>
    <w:rsid w:val="00861B4A"/>
    <w:rsid w:val="008628AD"/>
    <w:rsid w:val="00864D04"/>
    <w:rsid w:val="00865A4D"/>
    <w:rsid w:val="00865E15"/>
    <w:rsid w:val="00866CED"/>
    <w:rsid w:val="0086764A"/>
    <w:rsid w:val="00871065"/>
    <w:rsid w:val="008713E8"/>
    <w:rsid w:val="00875E80"/>
    <w:rsid w:val="00875FAF"/>
    <w:rsid w:val="00876D9C"/>
    <w:rsid w:val="008775FB"/>
    <w:rsid w:val="00877E3A"/>
    <w:rsid w:val="008808F3"/>
    <w:rsid w:val="0088172D"/>
    <w:rsid w:val="008825DF"/>
    <w:rsid w:val="00882716"/>
    <w:rsid w:val="008837FF"/>
    <w:rsid w:val="00884264"/>
    <w:rsid w:val="00885FCA"/>
    <w:rsid w:val="008870B3"/>
    <w:rsid w:val="008870E5"/>
    <w:rsid w:val="00887284"/>
    <w:rsid w:val="00890FC0"/>
    <w:rsid w:val="0089115A"/>
    <w:rsid w:val="0089259D"/>
    <w:rsid w:val="00893AB8"/>
    <w:rsid w:val="00894F9A"/>
    <w:rsid w:val="00894FBC"/>
    <w:rsid w:val="00897665"/>
    <w:rsid w:val="00897A1F"/>
    <w:rsid w:val="008A1DD7"/>
    <w:rsid w:val="008A2FBE"/>
    <w:rsid w:val="008A37B6"/>
    <w:rsid w:val="008A3ED3"/>
    <w:rsid w:val="008A411F"/>
    <w:rsid w:val="008A5D4F"/>
    <w:rsid w:val="008A6452"/>
    <w:rsid w:val="008A6DED"/>
    <w:rsid w:val="008A77BE"/>
    <w:rsid w:val="008A7BF9"/>
    <w:rsid w:val="008A7D31"/>
    <w:rsid w:val="008B0692"/>
    <w:rsid w:val="008B1EA8"/>
    <w:rsid w:val="008B3D7F"/>
    <w:rsid w:val="008B49AB"/>
    <w:rsid w:val="008B5147"/>
    <w:rsid w:val="008B5BE7"/>
    <w:rsid w:val="008B66E1"/>
    <w:rsid w:val="008C0212"/>
    <w:rsid w:val="008C0267"/>
    <w:rsid w:val="008C0425"/>
    <w:rsid w:val="008C2391"/>
    <w:rsid w:val="008C2EDE"/>
    <w:rsid w:val="008C43E2"/>
    <w:rsid w:val="008C445B"/>
    <w:rsid w:val="008C723A"/>
    <w:rsid w:val="008D0190"/>
    <w:rsid w:val="008D0364"/>
    <w:rsid w:val="008D1320"/>
    <w:rsid w:val="008D2802"/>
    <w:rsid w:val="008D3359"/>
    <w:rsid w:val="008D41B4"/>
    <w:rsid w:val="008D5B83"/>
    <w:rsid w:val="008D6D9E"/>
    <w:rsid w:val="008E2C73"/>
    <w:rsid w:val="008E34D4"/>
    <w:rsid w:val="008E4747"/>
    <w:rsid w:val="008E55C3"/>
    <w:rsid w:val="008E6047"/>
    <w:rsid w:val="008F0B27"/>
    <w:rsid w:val="008F1529"/>
    <w:rsid w:val="008F1C1E"/>
    <w:rsid w:val="008F3BFD"/>
    <w:rsid w:val="008F43E5"/>
    <w:rsid w:val="008F50B0"/>
    <w:rsid w:val="008F51E2"/>
    <w:rsid w:val="008F53F1"/>
    <w:rsid w:val="008F5720"/>
    <w:rsid w:val="008F6BF3"/>
    <w:rsid w:val="008F6C52"/>
    <w:rsid w:val="008F7B7B"/>
    <w:rsid w:val="00901B98"/>
    <w:rsid w:val="009027A0"/>
    <w:rsid w:val="00903693"/>
    <w:rsid w:val="00904B5E"/>
    <w:rsid w:val="00905D14"/>
    <w:rsid w:val="009061A6"/>
    <w:rsid w:val="00906222"/>
    <w:rsid w:val="00907331"/>
    <w:rsid w:val="00907B95"/>
    <w:rsid w:val="00907CCE"/>
    <w:rsid w:val="009111FC"/>
    <w:rsid w:val="00912813"/>
    <w:rsid w:val="00912834"/>
    <w:rsid w:val="009128B6"/>
    <w:rsid w:val="009131CA"/>
    <w:rsid w:val="009135B2"/>
    <w:rsid w:val="009169D8"/>
    <w:rsid w:val="0092063B"/>
    <w:rsid w:val="00920F73"/>
    <w:rsid w:val="00921D1B"/>
    <w:rsid w:val="00922A06"/>
    <w:rsid w:val="00922B77"/>
    <w:rsid w:val="009233C1"/>
    <w:rsid w:val="00923811"/>
    <w:rsid w:val="00923916"/>
    <w:rsid w:val="00924896"/>
    <w:rsid w:val="009248A6"/>
    <w:rsid w:val="00925A7B"/>
    <w:rsid w:val="00925C1D"/>
    <w:rsid w:val="009267EC"/>
    <w:rsid w:val="00930419"/>
    <w:rsid w:val="00934D19"/>
    <w:rsid w:val="00934FA2"/>
    <w:rsid w:val="00936C1F"/>
    <w:rsid w:val="00936D80"/>
    <w:rsid w:val="0094064B"/>
    <w:rsid w:val="009407B4"/>
    <w:rsid w:val="009407F5"/>
    <w:rsid w:val="00941AAF"/>
    <w:rsid w:val="00941B06"/>
    <w:rsid w:val="00942FA5"/>
    <w:rsid w:val="009430E1"/>
    <w:rsid w:val="00943121"/>
    <w:rsid w:val="009445C2"/>
    <w:rsid w:val="00946D18"/>
    <w:rsid w:val="009475CD"/>
    <w:rsid w:val="00947887"/>
    <w:rsid w:val="0095011B"/>
    <w:rsid w:val="00950BDD"/>
    <w:rsid w:val="00951970"/>
    <w:rsid w:val="00952A0E"/>
    <w:rsid w:val="00952FE0"/>
    <w:rsid w:val="00952FE7"/>
    <w:rsid w:val="00954555"/>
    <w:rsid w:val="0095525C"/>
    <w:rsid w:val="00957913"/>
    <w:rsid w:val="009600EA"/>
    <w:rsid w:val="0096059C"/>
    <w:rsid w:val="00960693"/>
    <w:rsid w:val="00961C11"/>
    <w:rsid w:val="00964E1D"/>
    <w:rsid w:val="0097056B"/>
    <w:rsid w:val="009726D4"/>
    <w:rsid w:val="00973646"/>
    <w:rsid w:val="00973CF3"/>
    <w:rsid w:val="00974004"/>
    <w:rsid w:val="00976CF9"/>
    <w:rsid w:val="00980B3F"/>
    <w:rsid w:val="00980B78"/>
    <w:rsid w:val="0098251B"/>
    <w:rsid w:val="00985121"/>
    <w:rsid w:val="00985776"/>
    <w:rsid w:val="009929D5"/>
    <w:rsid w:val="00992CFD"/>
    <w:rsid w:val="00993BBD"/>
    <w:rsid w:val="00993D1F"/>
    <w:rsid w:val="00995D1A"/>
    <w:rsid w:val="00997658"/>
    <w:rsid w:val="009979EF"/>
    <w:rsid w:val="009A146E"/>
    <w:rsid w:val="009A1511"/>
    <w:rsid w:val="009A1D98"/>
    <w:rsid w:val="009A2D27"/>
    <w:rsid w:val="009A4F53"/>
    <w:rsid w:val="009A70FA"/>
    <w:rsid w:val="009A74E4"/>
    <w:rsid w:val="009B3213"/>
    <w:rsid w:val="009B3AA0"/>
    <w:rsid w:val="009B42EB"/>
    <w:rsid w:val="009B66D2"/>
    <w:rsid w:val="009B7D6E"/>
    <w:rsid w:val="009C23B1"/>
    <w:rsid w:val="009C32C9"/>
    <w:rsid w:val="009C3552"/>
    <w:rsid w:val="009C4BFE"/>
    <w:rsid w:val="009C5627"/>
    <w:rsid w:val="009C5B44"/>
    <w:rsid w:val="009C5FC5"/>
    <w:rsid w:val="009C6A94"/>
    <w:rsid w:val="009C73A4"/>
    <w:rsid w:val="009D0964"/>
    <w:rsid w:val="009D2577"/>
    <w:rsid w:val="009D2912"/>
    <w:rsid w:val="009D3ACF"/>
    <w:rsid w:val="009D42C5"/>
    <w:rsid w:val="009D68BE"/>
    <w:rsid w:val="009D6956"/>
    <w:rsid w:val="009D700F"/>
    <w:rsid w:val="009E0614"/>
    <w:rsid w:val="009E174D"/>
    <w:rsid w:val="009E1FC7"/>
    <w:rsid w:val="009E3A29"/>
    <w:rsid w:val="009E3BA1"/>
    <w:rsid w:val="009E45B1"/>
    <w:rsid w:val="009E4AA5"/>
    <w:rsid w:val="009E5A1D"/>
    <w:rsid w:val="009E6A58"/>
    <w:rsid w:val="009F0082"/>
    <w:rsid w:val="009F0F39"/>
    <w:rsid w:val="009F185D"/>
    <w:rsid w:val="009F2C56"/>
    <w:rsid w:val="009F33E0"/>
    <w:rsid w:val="009F3A5F"/>
    <w:rsid w:val="009F42C6"/>
    <w:rsid w:val="009F64EC"/>
    <w:rsid w:val="009F662C"/>
    <w:rsid w:val="009F6A27"/>
    <w:rsid w:val="00A03375"/>
    <w:rsid w:val="00A04833"/>
    <w:rsid w:val="00A04877"/>
    <w:rsid w:val="00A059D1"/>
    <w:rsid w:val="00A06FCE"/>
    <w:rsid w:val="00A076D1"/>
    <w:rsid w:val="00A077E5"/>
    <w:rsid w:val="00A07942"/>
    <w:rsid w:val="00A07E8F"/>
    <w:rsid w:val="00A125BD"/>
    <w:rsid w:val="00A12B18"/>
    <w:rsid w:val="00A1310C"/>
    <w:rsid w:val="00A13B64"/>
    <w:rsid w:val="00A1485A"/>
    <w:rsid w:val="00A1497F"/>
    <w:rsid w:val="00A16026"/>
    <w:rsid w:val="00A17ED4"/>
    <w:rsid w:val="00A21180"/>
    <w:rsid w:val="00A214B5"/>
    <w:rsid w:val="00A23B0B"/>
    <w:rsid w:val="00A24365"/>
    <w:rsid w:val="00A24623"/>
    <w:rsid w:val="00A24FF5"/>
    <w:rsid w:val="00A26049"/>
    <w:rsid w:val="00A27C20"/>
    <w:rsid w:val="00A307FF"/>
    <w:rsid w:val="00A32299"/>
    <w:rsid w:val="00A32597"/>
    <w:rsid w:val="00A341D9"/>
    <w:rsid w:val="00A3421F"/>
    <w:rsid w:val="00A34838"/>
    <w:rsid w:val="00A3584D"/>
    <w:rsid w:val="00A35F86"/>
    <w:rsid w:val="00A360F7"/>
    <w:rsid w:val="00A36946"/>
    <w:rsid w:val="00A371C5"/>
    <w:rsid w:val="00A401A5"/>
    <w:rsid w:val="00A41501"/>
    <w:rsid w:val="00A416EB"/>
    <w:rsid w:val="00A4312D"/>
    <w:rsid w:val="00A437E1"/>
    <w:rsid w:val="00A44038"/>
    <w:rsid w:val="00A4435E"/>
    <w:rsid w:val="00A443B0"/>
    <w:rsid w:val="00A4657D"/>
    <w:rsid w:val="00A506B9"/>
    <w:rsid w:val="00A50E49"/>
    <w:rsid w:val="00A5152D"/>
    <w:rsid w:val="00A55251"/>
    <w:rsid w:val="00A56DB3"/>
    <w:rsid w:val="00A6012C"/>
    <w:rsid w:val="00A61B66"/>
    <w:rsid w:val="00A6257B"/>
    <w:rsid w:val="00A62590"/>
    <w:rsid w:val="00A62E6A"/>
    <w:rsid w:val="00A6351B"/>
    <w:rsid w:val="00A636D6"/>
    <w:rsid w:val="00A63E35"/>
    <w:rsid w:val="00A64643"/>
    <w:rsid w:val="00A647E0"/>
    <w:rsid w:val="00A64E4F"/>
    <w:rsid w:val="00A65728"/>
    <w:rsid w:val="00A664B2"/>
    <w:rsid w:val="00A66E5D"/>
    <w:rsid w:val="00A66F2B"/>
    <w:rsid w:val="00A675FC"/>
    <w:rsid w:val="00A67CC2"/>
    <w:rsid w:val="00A67EB1"/>
    <w:rsid w:val="00A70841"/>
    <w:rsid w:val="00A709C2"/>
    <w:rsid w:val="00A70DAA"/>
    <w:rsid w:val="00A7188D"/>
    <w:rsid w:val="00A71ED5"/>
    <w:rsid w:val="00A735C1"/>
    <w:rsid w:val="00A73A70"/>
    <w:rsid w:val="00A744DC"/>
    <w:rsid w:val="00A7461D"/>
    <w:rsid w:val="00A7473B"/>
    <w:rsid w:val="00A74C28"/>
    <w:rsid w:val="00A74FFA"/>
    <w:rsid w:val="00A75A60"/>
    <w:rsid w:val="00A763A0"/>
    <w:rsid w:val="00A7672C"/>
    <w:rsid w:val="00A76D3F"/>
    <w:rsid w:val="00A7755A"/>
    <w:rsid w:val="00A81025"/>
    <w:rsid w:val="00A81639"/>
    <w:rsid w:val="00A8174B"/>
    <w:rsid w:val="00A8333A"/>
    <w:rsid w:val="00A83969"/>
    <w:rsid w:val="00A84CF0"/>
    <w:rsid w:val="00A861F9"/>
    <w:rsid w:val="00A86313"/>
    <w:rsid w:val="00A8658A"/>
    <w:rsid w:val="00A8762C"/>
    <w:rsid w:val="00A87A24"/>
    <w:rsid w:val="00A87D91"/>
    <w:rsid w:val="00A903B7"/>
    <w:rsid w:val="00A93C8B"/>
    <w:rsid w:val="00A96F14"/>
    <w:rsid w:val="00A9767E"/>
    <w:rsid w:val="00AA21D1"/>
    <w:rsid w:val="00AA2811"/>
    <w:rsid w:val="00AA2FA5"/>
    <w:rsid w:val="00AA4778"/>
    <w:rsid w:val="00AA6227"/>
    <w:rsid w:val="00AA650B"/>
    <w:rsid w:val="00AA7261"/>
    <w:rsid w:val="00AB1116"/>
    <w:rsid w:val="00AB1700"/>
    <w:rsid w:val="00AB18AE"/>
    <w:rsid w:val="00AB1C33"/>
    <w:rsid w:val="00AB21AA"/>
    <w:rsid w:val="00AB2982"/>
    <w:rsid w:val="00AB4214"/>
    <w:rsid w:val="00AB44CA"/>
    <w:rsid w:val="00AB5103"/>
    <w:rsid w:val="00AB57F8"/>
    <w:rsid w:val="00AB6EAE"/>
    <w:rsid w:val="00AB7F25"/>
    <w:rsid w:val="00AC0FE1"/>
    <w:rsid w:val="00AC1FF4"/>
    <w:rsid w:val="00AC2433"/>
    <w:rsid w:val="00AC3152"/>
    <w:rsid w:val="00AC4EF7"/>
    <w:rsid w:val="00AC501B"/>
    <w:rsid w:val="00AC6705"/>
    <w:rsid w:val="00AC6924"/>
    <w:rsid w:val="00AC734A"/>
    <w:rsid w:val="00AC7A9D"/>
    <w:rsid w:val="00AD24E8"/>
    <w:rsid w:val="00AD26F9"/>
    <w:rsid w:val="00AD29D1"/>
    <w:rsid w:val="00AD2A3F"/>
    <w:rsid w:val="00AD3CDF"/>
    <w:rsid w:val="00AD5743"/>
    <w:rsid w:val="00AD593F"/>
    <w:rsid w:val="00AD59D3"/>
    <w:rsid w:val="00AD7F1C"/>
    <w:rsid w:val="00AE36F2"/>
    <w:rsid w:val="00AE398C"/>
    <w:rsid w:val="00AE43C8"/>
    <w:rsid w:val="00AE4648"/>
    <w:rsid w:val="00AE5F61"/>
    <w:rsid w:val="00AE603C"/>
    <w:rsid w:val="00AE6A5C"/>
    <w:rsid w:val="00AE7F74"/>
    <w:rsid w:val="00AF2F99"/>
    <w:rsid w:val="00AF32BD"/>
    <w:rsid w:val="00AF3BF0"/>
    <w:rsid w:val="00AF4910"/>
    <w:rsid w:val="00AF55E3"/>
    <w:rsid w:val="00AF6CC4"/>
    <w:rsid w:val="00AF70A2"/>
    <w:rsid w:val="00B01883"/>
    <w:rsid w:val="00B02475"/>
    <w:rsid w:val="00B026E4"/>
    <w:rsid w:val="00B02C89"/>
    <w:rsid w:val="00B0300F"/>
    <w:rsid w:val="00B05EBB"/>
    <w:rsid w:val="00B05F9C"/>
    <w:rsid w:val="00B07EC1"/>
    <w:rsid w:val="00B10B8A"/>
    <w:rsid w:val="00B112B2"/>
    <w:rsid w:val="00B11D22"/>
    <w:rsid w:val="00B11DBA"/>
    <w:rsid w:val="00B12569"/>
    <w:rsid w:val="00B12593"/>
    <w:rsid w:val="00B13715"/>
    <w:rsid w:val="00B143BA"/>
    <w:rsid w:val="00B14421"/>
    <w:rsid w:val="00B14919"/>
    <w:rsid w:val="00B17D59"/>
    <w:rsid w:val="00B20142"/>
    <w:rsid w:val="00B21D8E"/>
    <w:rsid w:val="00B22391"/>
    <w:rsid w:val="00B258BD"/>
    <w:rsid w:val="00B259C8"/>
    <w:rsid w:val="00B3000C"/>
    <w:rsid w:val="00B307B1"/>
    <w:rsid w:val="00B323F3"/>
    <w:rsid w:val="00B3276C"/>
    <w:rsid w:val="00B3284A"/>
    <w:rsid w:val="00B32921"/>
    <w:rsid w:val="00B337CA"/>
    <w:rsid w:val="00B33F11"/>
    <w:rsid w:val="00B348B4"/>
    <w:rsid w:val="00B3580A"/>
    <w:rsid w:val="00B3664A"/>
    <w:rsid w:val="00B37524"/>
    <w:rsid w:val="00B40CDF"/>
    <w:rsid w:val="00B4123C"/>
    <w:rsid w:val="00B419F5"/>
    <w:rsid w:val="00B41C26"/>
    <w:rsid w:val="00B42323"/>
    <w:rsid w:val="00B42338"/>
    <w:rsid w:val="00B425D2"/>
    <w:rsid w:val="00B43774"/>
    <w:rsid w:val="00B43D94"/>
    <w:rsid w:val="00B45E5D"/>
    <w:rsid w:val="00B4788F"/>
    <w:rsid w:val="00B51BF5"/>
    <w:rsid w:val="00B52789"/>
    <w:rsid w:val="00B5288A"/>
    <w:rsid w:val="00B54BB7"/>
    <w:rsid w:val="00B553A3"/>
    <w:rsid w:val="00B55DBE"/>
    <w:rsid w:val="00B55FA4"/>
    <w:rsid w:val="00B57524"/>
    <w:rsid w:val="00B57913"/>
    <w:rsid w:val="00B5792A"/>
    <w:rsid w:val="00B611F9"/>
    <w:rsid w:val="00B61604"/>
    <w:rsid w:val="00B616A1"/>
    <w:rsid w:val="00B61C88"/>
    <w:rsid w:val="00B62E13"/>
    <w:rsid w:val="00B63D14"/>
    <w:rsid w:val="00B642BE"/>
    <w:rsid w:val="00B6520C"/>
    <w:rsid w:val="00B6726C"/>
    <w:rsid w:val="00B676E0"/>
    <w:rsid w:val="00B7034E"/>
    <w:rsid w:val="00B73688"/>
    <w:rsid w:val="00B746F1"/>
    <w:rsid w:val="00B76BBC"/>
    <w:rsid w:val="00B76D5A"/>
    <w:rsid w:val="00B80F76"/>
    <w:rsid w:val="00B812FE"/>
    <w:rsid w:val="00B81D87"/>
    <w:rsid w:val="00B82566"/>
    <w:rsid w:val="00B8278E"/>
    <w:rsid w:val="00B8284E"/>
    <w:rsid w:val="00B82BBD"/>
    <w:rsid w:val="00B83F7D"/>
    <w:rsid w:val="00B85613"/>
    <w:rsid w:val="00B85A02"/>
    <w:rsid w:val="00B85F21"/>
    <w:rsid w:val="00B86E42"/>
    <w:rsid w:val="00B8711E"/>
    <w:rsid w:val="00B90A71"/>
    <w:rsid w:val="00B90CD0"/>
    <w:rsid w:val="00B9176E"/>
    <w:rsid w:val="00B92B51"/>
    <w:rsid w:val="00B93CD1"/>
    <w:rsid w:val="00B93F8D"/>
    <w:rsid w:val="00B94068"/>
    <w:rsid w:val="00B94C5E"/>
    <w:rsid w:val="00B95813"/>
    <w:rsid w:val="00B95B51"/>
    <w:rsid w:val="00B9641D"/>
    <w:rsid w:val="00B96EC5"/>
    <w:rsid w:val="00B96F62"/>
    <w:rsid w:val="00B97ED1"/>
    <w:rsid w:val="00BA0BD8"/>
    <w:rsid w:val="00BA0D93"/>
    <w:rsid w:val="00BA368C"/>
    <w:rsid w:val="00BA3CB8"/>
    <w:rsid w:val="00BA3FEE"/>
    <w:rsid w:val="00BA422F"/>
    <w:rsid w:val="00BA44C4"/>
    <w:rsid w:val="00BA5747"/>
    <w:rsid w:val="00BA6D79"/>
    <w:rsid w:val="00BB08AB"/>
    <w:rsid w:val="00BB0DAD"/>
    <w:rsid w:val="00BB5CE9"/>
    <w:rsid w:val="00BB7C5B"/>
    <w:rsid w:val="00BC0698"/>
    <w:rsid w:val="00BC0C55"/>
    <w:rsid w:val="00BC109A"/>
    <w:rsid w:val="00BC1FEA"/>
    <w:rsid w:val="00BC2024"/>
    <w:rsid w:val="00BC21E9"/>
    <w:rsid w:val="00BC268A"/>
    <w:rsid w:val="00BC2B9E"/>
    <w:rsid w:val="00BC4B56"/>
    <w:rsid w:val="00BD1419"/>
    <w:rsid w:val="00BD16D7"/>
    <w:rsid w:val="00BD2C63"/>
    <w:rsid w:val="00BD3DB6"/>
    <w:rsid w:val="00BD42A3"/>
    <w:rsid w:val="00BD5723"/>
    <w:rsid w:val="00BD65FF"/>
    <w:rsid w:val="00BD755C"/>
    <w:rsid w:val="00BD7795"/>
    <w:rsid w:val="00BD79FE"/>
    <w:rsid w:val="00BD7C2F"/>
    <w:rsid w:val="00BD7C34"/>
    <w:rsid w:val="00BE0B0A"/>
    <w:rsid w:val="00BE1354"/>
    <w:rsid w:val="00BE1EDC"/>
    <w:rsid w:val="00BE2BF0"/>
    <w:rsid w:val="00BE2DB0"/>
    <w:rsid w:val="00BE310B"/>
    <w:rsid w:val="00BE3AB0"/>
    <w:rsid w:val="00BE3C36"/>
    <w:rsid w:val="00BE410E"/>
    <w:rsid w:val="00BE5222"/>
    <w:rsid w:val="00BE5AF2"/>
    <w:rsid w:val="00BE5EF0"/>
    <w:rsid w:val="00BE726B"/>
    <w:rsid w:val="00BF0F89"/>
    <w:rsid w:val="00BF1C70"/>
    <w:rsid w:val="00BF2BDE"/>
    <w:rsid w:val="00BF3651"/>
    <w:rsid w:val="00BF379C"/>
    <w:rsid w:val="00BF391C"/>
    <w:rsid w:val="00BF3AB2"/>
    <w:rsid w:val="00BF3AB5"/>
    <w:rsid w:val="00BF4C85"/>
    <w:rsid w:val="00BF50B2"/>
    <w:rsid w:val="00BF66F3"/>
    <w:rsid w:val="00BF7550"/>
    <w:rsid w:val="00BF7981"/>
    <w:rsid w:val="00BF7F3A"/>
    <w:rsid w:val="00C00716"/>
    <w:rsid w:val="00C011E3"/>
    <w:rsid w:val="00C03438"/>
    <w:rsid w:val="00C05616"/>
    <w:rsid w:val="00C06AF0"/>
    <w:rsid w:val="00C07DB9"/>
    <w:rsid w:val="00C1054D"/>
    <w:rsid w:val="00C10877"/>
    <w:rsid w:val="00C114F9"/>
    <w:rsid w:val="00C12D16"/>
    <w:rsid w:val="00C140F7"/>
    <w:rsid w:val="00C143BF"/>
    <w:rsid w:val="00C14710"/>
    <w:rsid w:val="00C16154"/>
    <w:rsid w:val="00C16B0B"/>
    <w:rsid w:val="00C17E1A"/>
    <w:rsid w:val="00C22AAA"/>
    <w:rsid w:val="00C237CA"/>
    <w:rsid w:val="00C23863"/>
    <w:rsid w:val="00C24624"/>
    <w:rsid w:val="00C274C5"/>
    <w:rsid w:val="00C304C3"/>
    <w:rsid w:val="00C3092D"/>
    <w:rsid w:val="00C30D13"/>
    <w:rsid w:val="00C311C4"/>
    <w:rsid w:val="00C319CB"/>
    <w:rsid w:val="00C31CAE"/>
    <w:rsid w:val="00C32D1A"/>
    <w:rsid w:val="00C32D81"/>
    <w:rsid w:val="00C340FC"/>
    <w:rsid w:val="00C3533D"/>
    <w:rsid w:val="00C35AFC"/>
    <w:rsid w:val="00C366A2"/>
    <w:rsid w:val="00C36954"/>
    <w:rsid w:val="00C36A4A"/>
    <w:rsid w:val="00C3701F"/>
    <w:rsid w:val="00C414F5"/>
    <w:rsid w:val="00C41973"/>
    <w:rsid w:val="00C4273D"/>
    <w:rsid w:val="00C42D36"/>
    <w:rsid w:val="00C436ED"/>
    <w:rsid w:val="00C44761"/>
    <w:rsid w:val="00C45B31"/>
    <w:rsid w:val="00C4630E"/>
    <w:rsid w:val="00C46C1F"/>
    <w:rsid w:val="00C473B6"/>
    <w:rsid w:val="00C4772E"/>
    <w:rsid w:val="00C4778E"/>
    <w:rsid w:val="00C4793D"/>
    <w:rsid w:val="00C510BF"/>
    <w:rsid w:val="00C52A86"/>
    <w:rsid w:val="00C52C75"/>
    <w:rsid w:val="00C54D62"/>
    <w:rsid w:val="00C608D1"/>
    <w:rsid w:val="00C60999"/>
    <w:rsid w:val="00C6288D"/>
    <w:rsid w:val="00C628D3"/>
    <w:rsid w:val="00C62A64"/>
    <w:rsid w:val="00C64AFB"/>
    <w:rsid w:val="00C656E1"/>
    <w:rsid w:val="00C65957"/>
    <w:rsid w:val="00C66AF5"/>
    <w:rsid w:val="00C66BAE"/>
    <w:rsid w:val="00C700CC"/>
    <w:rsid w:val="00C70B33"/>
    <w:rsid w:val="00C72373"/>
    <w:rsid w:val="00C754C5"/>
    <w:rsid w:val="00C754D4"/>
    <w:rsid w:val="00C75B51"/>
    <w:rsid w:val="00C75CA4"/>
    <w:rsid w:val="00C767C1"/>
    <w:rsid w:val="00C7797C"/>
    <w:rsid w:val="00C77FF7"/>
    <w:rsid w:val="00C809BD"/>
    <w:rsid w:val="00C80D8E"/>
    <w:rsid w:val="00C82131"/>
    <w:rsid w:val="00C82F20"/>
    <w:rsid w:val="00C8315D"/>
    <w:rsid w:val="00C831B3"/>
    <w:rsid w:val="00C831C0"/>
    <w:rsid w:val="00C85532"/>
    <w:rsid w:val="00C85F77"/>
    <w:rsid w:val="00C87C92"/>
    <w:rsid w:val="00C903D5"/>
    <w:rsid w:val="00C911A7"/>
    <w:rsid w:val="00C92ED9"/>
    <w:rsid w:val="00C93B3F"/>
    <w:rsid w:val="00C94C0F"/>
    <w:rsid w:val="00C94F01"/>
    <w:rsid w:val="00C95D90"/>
    <w:rsid w:val="00C96DFA"/>
    <w:rsid w:val="00C96E5D"/>
    <w:rsid w:val="00CA02D3"/>
    <w:rsid w:val="00CA05DD"/>
    <w:rsid w:val="00CA27C8"/>
    <w:rsid w:val="00CA6E0C"/>
    <w:rsid w:val="00CB0318"/>
    <w:rsid w:val="00CB1064"/>
    <w:rsid w:val="00CB152E"/>
    <w:rsid w:val="00CB1EE2"/>
    <w:rsid w:val="00CB207F"/>
    <w:rsid w:val="00CB25B3"/>
    <w:rsid w:val="00CB2664"/>
    <w:rsid w:val="00CB2ED7"/>
    <w:rsid w:val="00CB3AF1"/>
    <w:rsid w:val="00CB3E39"/>
    <w:rsid w:val="00CB4CC4"/>
    <w:rsid w:val="00CB602A"/>
    <w:rsid w:val="00CB6323"/>
    <w:rsid w:val="00CB71A6"/>
    <w:rsid w:val="00CC1322"/>
    <w:rsid w:val="00CC14C6"/>
    <w:rsid w:val="00CC1B13"/>
    <w:rsid w:val="00CC4460"/>
    <w:rsid w:val="00CC51BD"/>
    <w:rsid w:val="00CC51C1"/>
    <w:rsid w:val="00CC5A86"/>
    <w:rsid w:val="00CC700C"/>
    <w:rsid w:val="00CC72E5"/>
    <w:rsid w:val="00CC75BA"/>
    <w:rsid w:val="00CD0533"/>
    <w:rsid w:val="00CD2523"/>
    <w:rsid w:val="00CD3ACB"/>
    <w:rsid w:val="00CD3EFA"/>
    <w:rsid w:val="00CD3FBA"/>
    <w:rsid w:val="00CD5052"/>
    <w:rsid w:val="00CD6546"/>
    <w:rsid w:val="00CD6DEB"/>
    <w:rsid w:val="00CE1143"/>
    <w:rsid w:val="00CE2633"/>
    <w:rsid w:val="00CE566F"/>
    <w:rsid w:val="00CE6F38"/>
    <w:rsid w:val="00CE7263"/>
    <w:rsid w:val="00CF0140"/>
    <w:rsid w:val="00CF0AF2"/>
    <w:rsid w:val="00CF0CE1"/>
    <w:rsid w:val="00CF1CD7"/>
    <w:rsid w:val="00CF1E4A"/>
    <w:rsid w:val="00CF20E9"/>
    <w:rsid w:val="00CF46F1"/>
    <w:rsid w:val="00CF4823"/>
    <w:rsid w:val="00CF5D01"/>
    <w:rsid w:val="00D0243B"/>
    <w:rsid w:val="00D02B81"/>
    <w:rsid w:val="00D033B6"/>
    <w:rsid w:val="00D035A4"/>
    <w:rsid w:val="00D03BD6"/>
    <w:rsid w:val="00D042A1"/>
    <w:rsid w:val="00D04522"/>
    <w:rsid w:val="00D112B6"/>
    <w:rsid w:val="00D11CB6"/>
    <w:rsid w:val="00D13518"/>
    <w:rsid w:val="00D1425B"/>
    <w:rsid w:val="00D147DF"/>
    <w:rsid w:val="00D15665"/>
    <w:rsid w:val="00D15D01"/>
    <w:rsid w:val="00D15F51"/>
    <w:rsid w:val="00D175FA"/>
    <w:rsid w:val="00D20376"/>
    <w:rsid w:val="00D208E6"/>
    <w:rsid w:val="00D21339"/>
    <w:rsid w:val="00D214C9"/>
    <w:rsid w:val="00D21B7D"/>
    <w:rsid w:val="00D25795"/>
    <w:rsid w:val="00D27CF9"/>
    <w:rsid w:val="00D32AB5"/>
    <w:rsid w:val="00D33714"/>
    <w:rsid w:val="00D337ED"/>
    <w:rsid w:val="00D344BF"/>
    <w:rsid w:val="00D355BC"/>
    <w:rsid w:val="00D36563"/>
    <w:rsid w:val="00D36E6F"/>
    <w:rsid w:val="00D37E24"/>
    <w:rsid w:val="00D40A9A"/>
    <w:rsid w:val="00D40C17"/>
    <w:rsid w:val="00D41271"/>
    <w:rsid w:val="00D422D7"/>
    <w:rsid w:val="00D443C8"/>
    <w:rsid w:val="00D4459D"/>
    <w:rsid w:val="00D462C5"/>
    <w:rsid w:val="00D470D2"/>
    <w:rsid w:val="00D470F5"/>
    <w:rsid w:val="00D476EE"/>
    <w:rsid w:val="00D47ADD"/>
    <w:rsid w:val="00D50107"/>
    <w:rsid w:val="00D53EDC"/>
    <w:rsid w:val="00D53F02"/>
    <w:rsid w:val="00D555BF"/>
    <w:rsid w:val="00D56315"/>
    <w:rsid w:val="00D564A0"/>
    <w:rsid w:val="00D56C12"/>
    <w:rsid w:val="00D60165"/>
    <w:rsid w:val="00D60A38"/>
    <w:rsid w:val="00D60CD6"/>
    <w:rsid w:val="00D612EE"/>
    <w:rsid w:val="00D613BE"/>
    <w:rsid w:val="00D618E9"/>
    <w:rsid w:val="00D63480"/>
    <w:rsid w:val="00D635F2"/>
    <w:rsid w:val="00D63926"/>
    <w:rsid w:val="00D65267"/>
    <w:rsid w:val="00D66954"/>
    <w:rsid w:val="00D67AA1"/>
    <w:rsid w:val="00D67BD9"/>
    <w:rsid w:val="00D711ED"/>
    <w:rsid w:val="00D730F3"/>
    <w:rsid w:val="00D73592"/>
    <w:rsid w:val="00D73D53"/>
    <w:rsid w:val="00D751A4"/>
    <w:rsid w:val="00D7583C"/>
    <w:rsid w:val="00D76FCB"/>
    <w:rsid w:val="00D76FFB"/>
    <w:rsid w:val="00D810E8"/>
    <w:rsid w:val="00D82B01"/>
    <w:rsid w:val="00D82EFA"/>
    <w:rsid w:val="00D8406E"/>
    <w:rsid w:val="00D84557"/>
    <w:rsid w:val="00D84BEC"/>
    <w:rsid w:val="00D84F9B"/>
    <w:rsid w:val="00D8536F"/>
    <w:rsid w:val="00D85758"/>
    <w:rsid w:val="00D85B48"/>
    <w:rsid w:val="00D87C8C"/>
    <w:rsid w:val="00D87D17"/>
    <w:rsid w:val="00D87EDD"/>
    <w:rsid w:val="00D901BB"/>
    <w:rsid w:val="00D90EA9"/>
    <w:rsid w:val="00D91AF6"/>
    <w:rsid w:val="00D91D0D"/>
    <w:rsid w:val="00D93976"/>
    <w:rsid w:val="00D940B4"/>
    <w:rsid w:val="00D94B17"/>
    <w:rsid w:val="00D95669"/>
    <w:rsid w:val="00D96BB1"/>
    <w:rsid w:val="00D96CA1"/>
    <w:rsid w:val="00D9735C"/>
    <w:rsid w:val="00DA0115"/>
    <w:rsid w:val="00DA227C"/>
    <w:rsid w:val="00DA2921"/>
    <w:rsid w:val="00DA2A99"/>
    <w:rsid w:val="00DA2D31"/>
    <w:rsid w:val="00DA3083"/>
    <w:rsid w:val="00DA3697"/>
    <w:rsid w:val="00DA3C27"/>
    <w:rsid w:val="00DA3C84"/>
    <w:rsid w:val="00DA4A46"/>
    <w:rsid w:val="00DA5D68"/>
    <w:rsid w:val="00DA5E47"/>
    <w:rsid w:val="00DA5E8A"/>
    <w:rsid w:val="00DA6675"/>
    <w:rsid w:val="00DA72E0"/>
    <w:rsid w:val="00DA798A"/>
    <w:rsid w:val="00DB0477"/>
    <w:rsid w:val="00DB20CA"/>
    <w:rsid w:val="00DB21E8"/>
    <w:rsid w:val="00DB28BF"/>
    <w:rsid w:val="00DB2D55"/>
    <w:rsid w:val="00DB35D3"/>
    <w:rsid w:val="00DB3BDB"/>
    <w:rsid w:val="00DB491D"/>
    <w:rsid w:val="00DB5BD7"/>
    <w:rsid w:val="00DB5D79"/>
    <w:rsid w:val="00DB62D5"/>
    <w:rsid w:val="00DC0E49"/>
    <w:rsid w:val="00DC12C2"/>
    <w:rsid w:val="00DC2436"/>
    <w:rsid w:val="00DC244A"/>
    <w:rsid w:val="00DC4398"/>
    <w:rsid w:val="00DC5089"/>
    <w:rsid w:val="00DC540B"/>
    <w:rsid w:val="00DC54C4"/>
    <w:rsid w:val="00DC5C43"/>
    <w:rsid w:val="00DC6E46"/>
    <w:rsid w:val="00DD019B"/>
    <w:rsid w:val="00DD0E88"/>
    <w:rsid w:val="00DD1D86"/>
    <w:rsid w:val="00DD2104"/>
    <w:rsid w:val="00DD326E"/>
    <w:rsid w:val="00DD499A"/>
    <w:rsid w:val="00DD5C5E"/>
    <w:rsid w:val="00DD6A5D"/>
    <w:rsid w:val="00DD7EC5"/>
    <w:rsid w:val="00DE12F1"/>
    <w:rsid w:val="00DE1301"/>
    <w:rsid w:val="00DE2DC4"/>
    <w:rsid w:val="00DE3DAB"/>
    <w:rsid w:val="00DE5973"/>
    <w:rsid w:val="00DE5AE5"/>
    <w:rsid w:val="00DE7DAE"/>
    <w:rsid w:val="00DE7DE5"/>
    <w:rsid w:val="00DF00C0"/>
    <w:rsid w:val="00DF02C0"/>
    <w:rsid w:val="00DF07B2"/>
    <w:rsid w:val="00DF0B6D"/>
    <w:rsid w:val="00DF1CB1"/>
    <w:rsid w:val="00DF28E6"/>
    <w:rsid w:val="00DF2DA9"/>
    <w:rsid w:val="00DF634D"/>
    <w:rsid w:val="00DF6F50"/>
    <w:rsid w:val="00DF74B3"/>
    <w:rsid w:val="00E00955"/>
    <w:rsid w:val="00E0180F"/>
    <w:rsid w:val="00E01938"/>
    <w:rsid w:val="00E036F4"/>
    <w:rsid w:val="00E04366"/>
    <w:rsid w:val="00E065B6"/>
    <w:rsid w:val="00E074E4"/>
    <w:rsid w:val="00E10866"/>
    <w:rsid w:val="00E109CB"/>
    <w:rsid w:val="00E11CDE"/>
    <w:rsid w:val="00E11DC9"/>
    <w:rsid w:val="00E12094"/>
    <w:rsid w:val="00E1284E"/>
    <w:rsid w:val="00E1405A"/>
    <w:rsid w:val="00E14A59"/>
    <w:rsid w:val="00E16C1F"/>
    <w:rsid w:val="00E1715A"/>
    <w:rsid w:val="00E200EB"/>
    <w:rsid w:val="00E21225"/>
    <w:rsid w:val="00E229F1"/>
    <w:rsid w:val="00E22D53"/>
    <w:rsid w:val="00E234AB"/>
    <w:rsid w:val="00E23A28"/>
    <w:rsid w:val="00E244A3"/>
    <w:rsid w:val="00E24853"/>
    <w:rsid w:val="00E24A3E"/>
    <w:rsid w:val="00E26107"/>
    <w:rsid w:val="00E264DD"/>
    <w:rsid w:val="00E2654E"/>
    <w:rsid w:val="00E274FC"/>
    <w:rsid w:val="00E27651"/>
    <w:rsid w:val="00E27A77"/>
    <w:rsid w:val="00E30129"/>
    <w:rsid w:val="00E32078"/>
    <w:rsid w:val="00E32532"/>
    <w:rsid w:val="00E331CF"/>
    <w:rsid w:val="00E3361D"/>
    <w:rsid w:val="00E33D33"/>
    <w:rsid w:val="00E33EC8"/>
    <w:rsid w:val="00E360DB"/>
    <w:rsid w:val="00E37340"/>
    <w:rsid w:val="00E4062B"/>
    <w:rsid w:val="00E41755"/>
    <w:rsid w:val="00E41B9D"/>
    <w:rsid w:val="00E429BE"/>
    <w:rsid w:val="00E42C5C"/>
    <w:rsid w:val="00E43219"/>
    <w:rsid w:val="00E43C3E"/>
    <w:rsid w:val="00E44278"/>
    <w:rsid w:val="00E446BE"/>
    <w:rsid w:val="00E46A38"/>
    <w:rsid w:val="00E46A98"/>
    <w:rsid w:val="00E4783A"/>
    <w:rsid w:val="00E479B8"/>
    <w:rsid w:val="00E504F1"/>
    <w:rsid w:val="00E53BD2"/>
    <w:rsid w:val="00E53C5D"/>
    <w:rsid w:val="00E540E7"/>
    <w:rsid w:val="00E55DC9"/>
    <w:rsid w:val="00E5711D"/>
    <w:rsid w:val="00E577A9"/>
    <w:rsid w:val="00E6130F"/>
    <w:rsid w:val="00E61BB0"/>
    <w:rsid w:val="00E624D6"/>
    <w:rsid w:val="00E62B3B"/>
    <w:rsid w:val="00E62BD6"/>
    <w:rsid w:val="00E63688"/>
    <w:rsid w:val="00E63A3D"/>
    <w:rsid w:val="00E6411A"/>
    <w:rsid w:val="00E644F1"/>
    <w:rsid w:val="00E65DBF"/>
    <w:rsid w:val="00E66FBF"/>
    <w:rsid w:val="00E676B1"/>
    <w:rsid w:val="00E700E2"/>
    <w:rsid w:val="00E71394"/>
    <w:rsid w:val="00E7197C"/>
    <w:rsid w:val="00E7301E"/>
    <w:rsid w:val="00E736DD"/>
    <w:rsid w:val="00E73883"/>
    <w:rsid w:val="00E73944"/>
    <w:rsid w:val="00E755CD"/>
    <w:rsid w:val="00E805EA"/>
    <w:rsid w:val="00E80D9D"/>
    <w:rsid w:val="00E813D2"/>
    <w:rsid w:val="00E81889"/>
    <w:rsid w:val="00E826B7"/>
    <w:rsid w:val="00E85456"/>
    <w:rsid w:val="00E85E17"/>
    <w:rsid w:val="00E86264"/>
    <w:rsid w:val="00E901B9"/>
    <w:rsid w:val="00E90298"/>
    <w:rsid w:val="00E918E3"/>
    <w:rsid w:val="00E91BB6"/>
    <w:rsid w:val="00E93B32"/>
    <w:rsid w:val="00E9542A"/>
    <w:rsid w:val="00E955CC"/>
    <w:rsid w:val="00E96B08"/>
    <w:rsid w:val="00E97CE3"/>
    <w:rsid w:val="00EA0C16"/>
    <w:rsid w:val="00EA1440"/>
    <w:rsid w:val="00EA2524"/>
    <w:rsid w:val="00EA27CD"/>
    <w:rsid w:val="00EA2E8E"/>
    <w:rsid w:val="00EA3969"/>
    <w:rsid w:val="00EA5306"/>
    <w:rsid w:val="00EA5B5A"/>
    <w:rsid w:val="00EA6537"/>
    <w:rsid w:val="00EA6D01"/>
    <w:rsid w:val="00EB3270"/>
    <w:rsid w:val="00EB37ED"/>
    <w:rsid w:val="00EB4813"/>
    <w:rsid w:val="00EB4889"/>
    <w:rsid w:val="00EB5167"/>
    <w:rsid w:val="00EB57CF"/>
    <w:rsid w:val="00EB644D"/>
    <w:rsid w:val="00EB6940"/>
    <w:rsid w:val="00EB6DA3"/>
    <w:rsid w:val="00EC061E"/>
    <w:rsid w:val="00EC0763"/>
    <w:rsid w:val="00EC12B1"/>
    <w:rsid w:val="00EC2ED9"/>
    <w:rsid w:val="00EC3653"/>
    <w:rsid w:val="00EC39E0"/>
    <w:rsid w:val="00EC3DDE"/>
    <w:rsid w:val="00EC5300"/>
    <w:rsid w:val="00EC7DEE"/>
    <w:rsid w:val="00ED05ED"/>
    <w:rsid w:val="00ED19D4"/>
    <w:rsid w:val="00ED1CDE"/>
    <w:rsid w:val="00ED1D72"/>
    <w:rsid w:val="00ED2BE6"/>
    <w:rsid w:val="00ED37ED"/>
    <w:rsid w:val="00ED4B6D"/>
    <w:rsid w:val="00ED65C6"/>
    <w:rsid w:val="00ED7431"/>
    <w:rsid w:val="00EE0184"/>
    <w:rsid w:val="00EE02F9"/>
    <w:rsid w:val="00EE0324"/>
    <w:rsid w:val="00EE1EB0"/>
    <w:rsid w:val="00EE2DE5"/>
    <w:rsid w:val="00EE5897"/>
    <w:rsid w:val="00EE6E17"/>
    <w:rsid w:val="00EF29D8"/>
    <w:rsid w:val="00EF36C5"/>
    <w:rsid w:val="00EF4B9A"/>
    <w:rsid w:val="00EF58F0"/>
    <w:rsid w:val="00EF73B3"/>
    <w:rsid w:val="00EF77AF"/>
    <w:rsid w:val="00EF7F5F"/>
    <w:rsid w:val="00F009FD"/>
    <w:rsid w:val="00F014DC"/>
    <w:rsid w:val="00F01F32"/>
    <w:rsid w:val="00F03484"/>
    <w:rsid w:val="00F03BB9"/>
    <w:rsid w:val="00F044E3"/>
    <w:rsid w:val="00F04508"/>
    <w:rsid w:val="00F050A7"/>
    <w:rsid w:val="00F05FCF"/>
    <w:rsid w:val="00F065AE"/>
    <w:rsid w:val="00F06A76"/>
    <w:rsid w:val="00F10116"/>
    <w:rsid w:val="00F10BC6"/>
    <w:rsid w:val="00F125F9"/>
    <w:rsid w:val="00F138EB"/>
    <w:rsid w:val="00F13BD9"/>
    <w:rsid w:val="00F14DF5"/>
    <w:rsid w:val="00F156BE"/>
    <w:rsid w:val="00F15915"/>
    <w:rsid w:val="00F161A9"/>
    <w:rsid w:val="00F17089"/>
    <w:rsid w:val="00F223E1"/>
    <w:rsid w:val="00F223FB"/>
    <w:rsid w:val="00F23E4C"/>
    <w:rsid w:val="00F3009E"/>
    <w:rsid w:val="00F31B82"/>
    <w:rsid w:val="00F31D3E"/>
    <w:rsid w:val="00F32255"/>
    <w:rsid w:val="00F32CBE"/>
    <w:rsid w:val="00F330A5"/>
    <w:rsid w:val="00F334BF"/>
    <w:rsid w:val="00F3356B"/>
    <w:rsid w:val="00F33871"/>
    <w:rsid w:val="00F33E3F"/>
    <w:rsid w:val="00F349B4"/>
    <w:rsid w:val="00F34F4C"/>
    <w:rsid w:val="00F35A1D"/>
    <w:rsid w:val="00F36F57"/>
    <w:rsid w:val="00F371EE"/>
    <w:rsid w:val="00F40AD1"/>
    <w:rsid w:val="00F41865"/>
    <w:rsid w:val="00F41E80"/>
    <w:rsid w:val="00F41F87"/>
    <w:rsid w:val="00F42A19"/>
    <w:rsid w:val="00F42E9F"/>
    <w:rsid w:val="00F44574"/>
    <w:rsid w:val="00F4481D"/>
    <w:rsid w:val="00F44C2C"/>
    <w:rsid w:val="00F44F6A"/>
    <w:rsid w:val="00F45913"/>
    <w:rsid w:val="00F46732"/>
    <w:rsid w:val="00F475A4"/>
    <w:rsid w:val="00F47B07"/>
    <w:rsid w:val="00F50E72"/>
    <w:rsid w:val="00F5193D"/>
    <w:rsid w:val="00F521FA"/>
    <w:rsid w:val="00F536B6"/>
    <w:rsid w:val="00F54B8E"/>
    <w:rsid w:val="00F55C95"/>
    <w:rsid w:val="00F55D1F"/>
    <w:rsid w:val="00F56ABF"/>
    <w:rsid w:val="00F57E87"/>
    <w:rsid w:val="00F60046"/>
    <w:rsid w:val="00F61164"/>
    <w:rsid w:val="00F628BF"/>
    <w:rsid w:val="00F62F0D"/>
    <w:rsid w:val="00F6308F"/>
    <w:rsid w:val="00F63DFF"/>
    <w:rsid w:val="00F63FE6"/>
    <w:rsid w:val="00F64D60"/>
    <w:rsid w:val="00F65273"/>
    <w:rsid w:val="00F65EDF"/>
    <w:rsid w:val="00F71E81"/>
    <w:rsid w:val="00F75AD4"/>
    <w:rsid w:val="00F77AB4"/>
    <w:rsid w:val="00F819C6"/>
    <w:rsid w:val="00F822B0"/>
    <w:rsid w:val="00F82739"/>
    <w:rsid w:val="00F848AB"/>
    <w:rsid w:val="00F873FB"/>
    <w:rsid w:val="00F9092B"/>
    <w:rsid w:val="00F9108E"/>
    <w:rsid w:val="00F92B94"/>
    <w:rsid w:val="00F92F1E"/>
    <w:rsid w:val="00F9308F"/>
    <w:rsid w:val="00F939A2"/>
    <w:rsid w:val="00F93A72"/>
    <w:rsid w:val="00F95D24"/>
    <w:rsid w:val="00F96523"/>
    <w:rsid w:val="00F971A6"/>
    <w:rsid w:val="00FA011F"/>
    <w:rsid w:val="00FA08D9"/>
    <w:rsid w:val="00FA2004"/>
    <w:rsid w:val="00FA2019"/>
    <w:rsid w:val="00FA3113"/>
    <w:rsid w:val="00FA368D"/>
    <w:rsid w:val="00FA3961"/>
    <w:rsid w:val="00FA3E88"/>
    <w:rsid w:val="00FA3F9D"/>
    <w:rsid w:val="00FA4FCE"/>
    <w:rsid w:val="00FA5096"/>
    <w:rsid w:val="00FA57F0"/>
    <w:rsid w:val="00FA65FD"/>
    <w:rsid w:val="00FA7077"/>
    <w:rsid w:val="00FA714F"/>
    <w:rsid w:val="00FB13E8"/>
    <w:rsid w:val="00FB2FAC"/>
    <w:rsid w:val="00FB3D90"/>
    <w:rsid w:val="00FB462E"/>
    <w:rsid w:val="00FB53BF"/>
    <w:rsid w:val="00FB65A5"/>
    <w:rsid w:val="00FB7D50"/>
    <w:rsid w:val="00FC27FE"/>
    <w:rsid w:val="00FC2E4B"/>
    <w:rsid w:val="00FC3B72"/>
    <w:rsid w:val="00FC4A4D"/>
    <w:rsid w:val="00FC4F42"/>
    <w:rsid w:val="00FC6C46"/>
    <w:rsid w:val="00FC737C"/>
    <w:rsid w:val="00FD1462"/>
    <w:rsid w:val="00FD14EB"/>
    <w:rsid w:val="00FD1D98"/>
    <w:rsid w:val="00FD2346"/>
    <w:rsid w:val="00FD33B9"/>
    <w:rsid w:val="00FD40AB"/>
    <w:rsid w:val="00FD4ADB"/>
    <w:rsid w:val="00FD6DD9"/>
    <w:rsid w:val="00FD7916"/>
    <w:rsid w:val="00FE1A86"/>
    <w:rsid w:val="00FE27C4"/>
    <w:rsid w:val="00FE2D3B"/>
    <w:rsid w:val="00FE356A"/>
    <w:rsid w:val="00FE36D7"/>
    <w:rsid w:val="00FE503B"/>
    <w:rsid w:val="00FE7663"/>
    <w:rsid w:val="00FE7D42"/>
    <w:rsid w:val="00FF0CAB"/>
    <w:rsid w:val="00FF0DC9"/>
    <w:rsid w:val="00FF10B6"/>
    <w:rsid w:val="00FF10B9"/>
    <w:rsid w:val="00FF145C"/>
    <w:rsid w:val="00FF2880"/>
    <w:rsid w:val="00FF30F7"/>
    <w:rsid w:val="00FF3C2F"/>
    <w:rsid w:val="00FF4863"/>
    <w:rsid w:val="00FF48BA"/>
    <w:rsid w:val="00FF49F0"/>
    <w:rsid w:val="00FF5188"/>
    <w:rsid w:val="00FF5AF8"/>
    <w:rsid w:val="00FF66D0"/>
    <w:rsid w:val="00FF67F2"/>
    <w:rsid w:val="00FF7436"/>
    <w:rsid w:val="00FF7A85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401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3BF"/>
    <w:rPr>
      <w:rFonts w:ascii="Cambria" w:hAnsi="Cambria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99"/>
    <w:rsid w:val="006D6BB9"/>
    <w:pPr>
      <w:spacing w:before="240"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43BF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6D6B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143BF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6D6BB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143BF"/>
    <w:rPr>
      <w:rFonts w:ascii="Cambria" w:hAnsi="Cambria" w:cs="Times New Roman"/>
      <w:b/>
      <w:kern w:val="28"/>
      <w:sz w:val="32"/>
    </w:rPr>
  </w:style>
  <w:style w:type="paragraph" w:styleId="BodyText3">
    <w:name w:val="Body Text 3"/>
    <w:basedOn w:val="Normal"/>
    <w:link w:val="BodyText3Char"/>
    <w:uiPriority w:val="99"/>
    <w:rsid w:val="006D6BB9"/>
    <w:pPr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143BF"/>
    <w:rPr>
      <w:rFonts w:cs="Times New Roman"/>
      <w:sz w:val="16"/>
    </w:rPr>
  </w:style>
  <w:style w:type="paragraph" w:customStyle="1" w:styleId="Char">
    <w:name w:val="Char"/>
    <w:basedOn w:val="Normal"/>
    <w:uiPriority w:val="99"/>
    <w:rsid w:val="00B11DBA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3">
    <w:name w:val="Char3"/>
    <w:basedOn w:val="Normal"/>
    <w:uiPriority w:val="99"/>
    <w:rsid w:val="00155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941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BodyText"/>
    <w:uiPriority w:val="99"/>
    <w:rsid w:val="00941B06"/>
    <w:pPr>
      <w:spacing w:before="0" w:after="0"/>
      <w:ind w:left="425" w:hanging="425"/>
      <w:jc w:val="both"/>
    </w:pPr>
    <w:rPr>
      <w:szCs w:val="22"/>
    </w:rPr>
  </w:style>
  <w:style w:type="paragraph" w:styleId="Footer">
    <w:name w:val="footer"/>
    <w:basedOn w:val="Normal"/>
    <w:link w:val="Footer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43BF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1962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43BF"/>
    <w:rPr>
      <w:rFonts w:cs="Times New Roman"/>
      <w:sz w:val="24"/>
    </w:rPr>
  </w:style>
  <w:style w:type="paragraph" w:styleId="BlockText">
    <w:name w:val="Block Text"/>
    <w:basedOn w:val="Normal"/>
    <w:uiPriority w:val="99"/>
    <w:rsid w:val="0044116D"/>
    <w:pPr>
      <w:spacing w:before="120"/>
      <w:ind w:left="1080" w:right="1260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BE1EDC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3BF"/>
    <w:rPr>
      <w:rFonts w:cs="Times New Roman"/>
      <w:sz w:val="2"/>
    </w:rPr>
  </w:style>
  <w:style w:type="paragraph" w:customStyle="1" w:styleId="CharCharCharChar">
    <w:name w:val="Char Char Char Char"/>
    <w:basedOn w:val="Normal"/>
    <w:uiPriority w:val="99"/>
    <w:rsid w:val="001E1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al"/>
    <w:next w:val="Normal"/>
    <w:uiPriority w:val="99"/>
    <w:rsid w:val="00F334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CharCharCharChar">
    <w:name w:val="1 Char Char Char Char"/>
    <w:basedOn w:val="Normal"/>
    <w:uiPriority w:val="99"/>
    <w:rsid w:val="00AA21D1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 w:eastAsia="en-US"/>
    </w:rPr>
  </w:style>
  <w:style w:type="paragraph" w:customStyle="1" w:styleId="CharCharCharChar1">
    <w:name w:val="Char Char Char Char1"/>
    <w:basedOn w:val="Normal"/>
    <w:uiPriority w:val="99"/>
    <w:rsid w:val="00CC51BD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11">
    <w:name w:val="Char11"/>
    <w:basedOn w:val="Normal"/>
    <w:next w:val="Normal"/>
    <w:uiPriority w:val="99"/>
    <w:rsid w:val="005A40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D4ADB"/>
    <w:pPr>
      <w:ind w:left="720"/>
      <w:contextualSpacing/>
    </w:pPr>
  </w:style>
  <w:style w:type="paragraph" w:customStyle="1" w:styleId="Char12">
    <w:name w:val="Char12"/>
    <w:basedOn w:val="Normal"/>
    <w:next w:val="Normal"/>
    <w:uiPriority w:val="99"/>
    <w:rsid w:val="000A09E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0254EB"/>
    <w:rPr>
      <w:rFonts w:cs="Times New Roman"/>
      <w:color w:val="0000FF"/>
      <w:u w:val="single"/>
    </w:rPr>
  </w:style>
  <w:style w:type="paragraph" w:customStyle="1" w:styleId="Style2">
    <w:name w:val="Style2"/>
    <w:basedOn w:val="Normal"/>
    <w:uiPriority w:val="99"/>
    <w:rsid w:val="00341568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uiPriority w:val="99"/>
    <w:rsid w:val="00341568"/>
    <w:rPr>
      <w:rFonts w:ascii="Times New Roman" w:hAnsi="Times New Roman"/>
      <w:b/>
      <w:sz w:val="26"/>
    </w:rPr>
  </w:style>
  <w:style w:type="character" w:styleId="Strong">
    <w:name w:val="Strong"/>
    <w:basedOn w:val="DefaultParagraphFont"/>
    <w:uiPriority w:val="99"/>
    <w:qFormat/>
    <w:locked/>
    <w:rsid w:val="008E604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1511</Words>
  <Characters>10430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Gabi</cp:lastModifiedBy>
  <cp:revision>2</cp:revision>
  <cp:lastPrinted>2016-12-20T14:20:00Z</cp:lastPrinted>
  <dcterms:created xsi:type="dcterms:W3CDTF">2016-12-22T13:36:00Z</dcterms:created>
  <dcterms:modified xsi:type="dcterms:W3CDTF">2016-12-22T13:36:00Z</dcterms:modified>
</cp:coreProperties>
</file>