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B2" w:rsidRPr="002A0984" w:rsidRDefault="004343B2" w:rsidP="00500E9A">
      <w:pPr>
        <w:pStyle w:val="Title"/>
        <w:ind w:left="-142" w:right="360"/>
        <w:rPr>
          <w:spacing w:val="50"/>
          <w:sz w:val="22"/>
        </w:rPr>
      </w:pPr>
      <w:r w:rsidRPr="002A0984">
        <w:rPr>
          <w:spacing w:val="50"/>
          <w:sz w:val="22"/>
        </w:rPr>
        <w:t>Jegyzőkönyv</w:t>
      </w:r>
    </w:p>
    <w:p w:rsidR="004343B2" w:rsidRPr="002A0984" w:rsidRDefault="004343B2" w:rsidP="00500E9A">
      <w:pPr>
        <w:pStyle w:val="BodyText"/>
        <w:tabs>
          <w:tab w:val="left" w:pos="3686"/>
        </w:tabs>
        <w:spacing w:before="120" w:after="60"/>
        <w:ind w:left="284" w:right="360"/>
        <w:jc w:val="both"/>
        <w:rPr>
          <w:sz w:val="22"/>
          <w:szCs w:val="22"/>
        </w:rPr>
      </w:pPr>
      <w:r w:rsidRPr="002A0984">
        <w:rPr>
          <w:sz w:val="22"/>
          <w:szCs w:val="22"/>
        </w:rPr>
        <w:t>2017. március 28. napján 18,00 órakor a Faluházban megtartott nyilvános képviselő-testületi ülésről.</w:t>
      </w:r>
    </w:p>
    <w:p w:rsidR="004343B2" w:rsidRPr="002A0984" w:rsidRDefault="004343B2" w:rsidP="00500E9A">
      <w:pPr>
        <w:tabs>
          <w:tab w:val="left" w:pos="1800"/>
          <w:tab w:val="left" w:pos="3780"/>
        </w:tabs>
        <w:ind w:left="284" w:right="360"/>
        <w:jc w:val="both"/>
        <w:rPr>
          <w:sz w:val="22"/>
          <w:szCs w:val="22"/>
        </w:rPr>
      </w:pPr>
      <w:r w:rsidRPr="002A0984">
        <w:rPr>
          <w:b/>
          <w:sz w:val="22"/>
          <w:szCs w:val="22"/>
        </w:rPr>
        <w:t>Jelen vannak</w:t>
      </w:r>
      <w:r w:rsidRPr="002A0984">
        <w:rPr>
          <w:b/>
          <w:sz w:val="22"/>
          <w:szCs w:val="22"/>
        </w:rPr>
        <w:tab/>
      </w:r>
      <w:r w:rsidRPr="002A0984">
        <w:rPr>
          <w:sz w:val="22"/>
          <w:szCs w:val="22"/>
        </w:rPr>
        <w:t>Szabó Frigyes</w:t>
      </w:r>
      <w:r w:rsidRPr="002A0984">
        <w:rPr>
          <w:sz w:val="22"/>
          <w:szCs w:val="22"/>
        </w:rPr>
        <w:tab/>
        <w:t>alpolgármester</w:t>
      </w:r>
    </w:p>
    <w:p w:rsidR="004343B2" w:rsidRPr="002A0984" w:rsidRDefault="004343B2" w:rsidP="00500E9A">
      <w:pPr>
        <w:tabs>
          <w:tab w:val="left" w:pos="1800"/>
          <w:tab w:val="left" w:pos="3780"/>
        </w:tabs>
        <w:ind w:left="284" w:right="360"/>
        <w:jc w:val="both"/>
        <w:rPr>
          <w:sz w:val="22"/>
          <w:szCs w:val="22"/>
        </w:rPr>
      </w:pPr>
      <w:r w:rsidRPr="002A0984">
        <w:rPr>
          <w:sz w:val="22"/>
          <w:szCs w:val="22"/>
        </w:rPr>
        <w:tab/>
        <w:t>Bartus Dávid</w:t>
      </w:r>
      <w:r w:rsidRPr="002A0984">
        <w:rPr>
          <w:sz w:val="22"/>
          <w:szCs w:val="22"/>
        </w:rPr>
        <w:tab/>
        <w:t>képviselő</w:t>
      </w:r>
    </w:p>
    <w:p w:rsidR="004343B2" w:rsidRPr="002A0984" w:rsidRDefault="004343B2" w:rsidP="00500E9A">
      <w:pPr>
        <w:tabs>
          <w:tab w:val="left" w:pos="1800"/>
          <w:tab w:val="left" w:pos="3780"/>
        </w:tabs>
        <w:ind w:left="284" w:right="360"/>
        <w:rPr>
          <w:sz w:val="22"/>
          <w:szCs w:val="22"/>
        </w:rPr>
      </w:pPr>
      <w:r w:rsidRPr="002A0984">
        <w:rPr>
          <w:sz w:val="22"/>
          <w:szCs w:val="22"/>
        </w:rPr>
        <w:tab/>
        <w:t>Porpáczy Andrásné</w:t>
      </w:r>
      <w:r w:rsidRPr="002A0984">
        <w:rPr>
          <w:b/>
          <w:sz w:val="22"/>
          <w:szCs w:val="22"/>
        </w:rPr>
        <w:t xml:space="preserve"> </w:t>
      </w:r>
      <w:r w:rsidRPr="002A0984">
        <w:rPr>
          <w:sz w:val="22"/>
          <w:szCs w:val="22"/>
        </w:rPr>
        <w:tab/>
        <w:t>képviselő</w:t>
      </w:r>
    </w:p>
    <w:p w:rsidR="004343B2" w:rsidRPr="002A0984" w:rsidRDefault="004343B2" w:rsidP="00500E9A">
      <w:pPr>
        <w:tabs>
          <w:tab w:val="left" w:pos="1800"/>
          <w:tab w:val="left" w:pos="3780"/>
        </w:tabs>
        <w:spacing w:after="120"/>
        <w:ind w:left="284" w:right="360"/>
        <w:rPr>
          <w:sz w:val="22"/>
          <w:szCs w:val="22"/>
        </w:rPr>
      </w:pPr>
      <w:r w:rsidRPr="002A0984">
        <w:rPr>
          <w:b/>
          <w:sz w:val="22"/>
          <w:szCs w:val="22"/>
        </w:rPr>
        <w:tab/>
      </w:r>
      <w:r w:rsidRPr="002A0984">
        <w:rPr>
          <w:sz w:val="22"/>
          <w:szCs w:val="22"/>
        </w:rPr>
        <w:t>Kövesi Ferencné</w:t>
      </w:r>
      <w:r w:rsidRPr="002A0984">
        <w:rPr>
          <w:sz w:val="22"/>
          <w:szCs w:val="22"/>
        </w:rPr>
        <w:tab/>
        <w:t>képviselő 18,42 órakor érkezett</w:t>
      </w:r>
    </w:p>
    <w:p w:rsidR="004343B2" w:rsidRPr="002A0984" w:rsidRDefault="004343B2" w:rsidP="00500E9A">
      <w:pPr>
        <w:tabs>
          <w:tab w:val="left" w:pos="1800"/>
          <w:tab w:val="left" w:pos="3780"/>
        </w:tabs>
        <w:ind w:left="284" w:right="360"/>
        <w:rPr>
          <w:sz w:val="22"/>
          <w:szCs w:val="22"/>
        </w:rPr>
      </w:pPr>
      <w:r w:rsidRPr="002A0984">
        <w:rPr>
          <w:sz w:val="22"/>
          <w:szCs w:val="22"/>
        </w:rPr>
        <w:tab/>
        <w:t>Kovács Gábor</w:t>
      </w:r>
      <w:r w:rsidRPr="002A0984">
        <w:rPr>
          <w:sz w:val="22"/>
          <w:szCs w:val="22"/>
        </w:rPr>
        <w:tab/>
        <w:t>Zalaegerszegi Járási Hivatal Hivatalvezető helyettes</w:t>
      </w:r>
    </w:p>
    <w:p w:rsidR="004343B2" w:rsidRPr="002A0984" w:rsidRDefault="004343B2" w:rsidP="00500E9A">
      <w:pPr>
        <w:tabs>
          <w:tab w:val="left" w:pos="1800"/>
          <w:tab w:val="left" w:pos="3780"/>
        </w:tabs>
        <w:ind w:left="180" w:right="360"/>
        <w:rPr>
          <w:sz w:val="22"/>
          <w:szCs w:val="22"/>
        </w:rPr>
      </w:pPr>
      <w:r w:rsidRPr="002A0984">
        <w:rPr>
          <w:sz w:val="22"/>
          <w:szCs w:val="22"/>
        </w:rPr>
        <w:tab/>
        <w:t>Ribáné Pintér Judit</w:t>
      </w:r>
      <w:r w:rsidRPr="002A0984">
        <w:rPr>
          <w:sz w:val="22"/>
          <w:szCs w:val="22"/>
        </w:rPr>
        <w:tab/>
        <w:t xml:space="preserve">Zala Megyei Kormányhivatal Hatósági Főosztály Törvényességi </w:t>
      </w:r>
      <w:r w:rsidRPr="002A0984">
        <w:rPr>
          <w:sz w:val="22"/>
          <w:szCs w:val="22"/>
        </w:rPr>
        <w:br/>
        <w:t xml:space="preserve"> </w:t>
      </w:r>
      <w:r w:rsidRPr="002A0984">
        <w:rPr>
          <w:sz w:val="22"/>
          <w:szCs w:val="22"/>
        </w:rPr>
        <w:tab/>
      </w:r>
      <w:r w:rsidRPr="002A0984">
        <w:rPr>
          <w:sz w:val="22"/>
          <w:szCs w:val="22"/>
        </w:rPr>
        <w:tab/>
        <w:t>Felügyeleti Osztály</w:t>
      </w:r>
    </w:p>
    <w:p w:rsidR="004343B2" w:rsidRPr="002A0984" w:rsidRDefault="004343B2" w:rsidP="00500E9A">
      <w:pPr>
        <w:tabs>
          <w:tab w:val="left" w:pos="1800"/>
          <w:tab w:val="left" w:pos="3780"/>
        </w:tabs>
        <w:spacing w:before="60"/>
        <w:ind w:left="284" w:right="357"/>
        <w:jc w:val="both"/>
        <w:rPr>
          <w:sz w:val="22"/>
          <w:szCs w:val="22"/>
        </w:rPr>
      </w:pPr>
      <w:r w:rsidRPr="002A0984">
        <w:rPr>
          <w:sz w:val="22"/>
          <w:szCs w:val="22"/>
        </w:rPr>
        <w:tab/>
        <w:t>Szita Gabriella</w:t>
      </w:r>
      <w:r w:rsidRPr="002A0984">
        <w:rPr>
          <w:sz w:val="22"/>
          <w:szCs w:val="22"/>
        </w:rPr>
        <w:tab/>
        <w:t>jegyző</w:t>
      </w:r>
    </w:p>
    <w:p w:rsidR="004343B2" w:rsidRPr="00DC7699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DC7699">
        <w:rPr>
          <w:sz w:val="22"/>
          <w:szCs w:val="22"/>
        </w:rPr>
        <w:t>Szita Gabriella jegyző: A napirend előtt engedélyt kért a képviselő-testületi ülésről hangfelvétel készítésére.</w:t>
      </w:r>
    </w:p>
    <w:p w:rsidR="004343B2" w:rsidRPr="00DC7699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DC7699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>egyhangúan engedélyezte</w:t>
      </w:r>
      <w:r w:rsidRPr="00DC7699">
        <w:rPr>
          <w:sz w:val="22"/>
          <w:szCs w:val="22"/>
        </w:rPr>
        <w:t xml:space="preserve"> a hangfelvétel készítését.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2A0984">
        <w:rPr>
          <w:b/>
          <w:sz w:val="22"/>
          <w:szCs w:val="22"/>
        </w:rPr>
        <w:t>Deák István György polgármester</w:t>
      </w:r>
      <w:r w:rsidRPr="002A0984">
        <w:rPr>
          <w:sz w:val="22"/>
          <w:szCs w:val="22"/>
        </w:rPr>
        <w:t xml:space="preserve"> </w:t>
      </w:r>
      <w:r>
        <w:rPr>
          <w:sz w:val="22"/>
          <w:szCs w:val="22"/>
        </w:rPr>
        <w:t>jegyzőhöz intézve megkérdezte, hogy emlékszik-e arra a levélre, nem tudja miért kell ezt neki mindig magával hordania.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FA0B65">
        <w:rPr>
          <w:sz w:val="22"/>
          <w:szCs w:val="22"/>
        </w:rPr>
        <w:t>Nem tudja</w:t>
      </w:r>
      <w:r>
        <w:rPr>
          <w:sz w:val="22"/>
          <w:szCs w:val="22"/>
        </w:rPr>
        <w:t>,</w:t>
      </w:r>
      <w:r w:rsidRPr="00FA0B65">
        <w:rPr>
          <w:sz w:val="22"/>
          <w:szCs w:val="22"/>
        </w:rPr>
        <w:t xml:space="preserve"> milyen levélről van szó.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2A098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 w:rsidRPr="00FA0B65">
        <w:rPr>
          <w:sz w:val="22"/>
          <w:szCs w:val="22"/>
        </w:rPr>
        <w:t>A Közigazgatási Hivatal is ugyanazt a levelet megkapta</w:t>
      </w:r>
      <w:r>
        <w:rPr>
          <w:sz w:val="22"/>
          <w:szCs w:val="22"/>
        </w:rPr>
        <w:t>, mert elküldték. Akkor kérték, hogy küldjenek ide egy megfigyelőt, kéri egész nyugodtan belevenni ezt a jegyzőkönyvbe. Úgy látszik ez megint elfelejtődött egy pillanatra.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8F1D5F">
        <w:rPr>
          <w:sz w:val="22"/>
          <w:szCs w:val="22"/>
        </w:rPr>
        <w:t>Szeretne az elhangzottakra reagálni.</w:t>
      </w:r>
      <w:r>
        <w:rPr>
          <w:sz w:val="22"/>
          <w:szCs w:val="22"/>
        </w:rPr>
        <w:t xml:space="preserve"> Az Mötv szerinte a Közös Önkormányzati Hivatalt a jegyző vezeti, egyenlőre ő jegyző, ő vezeti a Hivatalt, tanácskozási joggal vesz részt a képviselő-testület ülésén. A Képviselő-testület ülésén a jegyző vagy az általa megbízott képviseli a Hivatalt. Ebben az esetben másnak megbízást nem adtam, az aljegyző asszony megbízása az Alsónemesapáti Kirendeltség vezetésére szól, ezt tartalmazza a munkaköri leírása is. Jelenleg nem volt akadálya annak, hogy jelen legyen a képviselő-testületi ülésen.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2A0984">
        <w:rPr>
          <w:b/>
          <w:sz w:val="22"/>
          <w:szCs w:val="22"/>
        </w:rPr>
        <w:t>Deák István György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Az aljegyző asszony el tudott volna jönni, egy órája beszélt vele.</w:t>
      </w:r>
    </w:p>
    <w:p w:rsidR="004343B2" w:rsidRPr="008F1D5F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Az aljegyző asszony akkor vesz részt a képviselő-testület ülésén, ha azzal megbízza. Ezzel nem bízta meg, nem volt rá szükség. Megköszönte, hogy meghallgatták.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995F2A">
        <w:rPr>
          <w:b/>
          <w:sz w:val="22"/>
          <w:szCs w:val="22"/>
        </w:rPr>
        <w:t>Szabó Frigyes alpolgármester</w:t>
      </w:r>
      <w:r>
        <w:rPr>
          <w:sz w:val="22"/>
          <w:szCs w:val="22"/>
        </w:rPr>
        <w:t xml:space="preserve"> </w:t>
      </w:r>
      <w:r w:rsidRPr="002A0984">
        <w:rPr>
          <w:sz w:val="22"/>
          <w:szCs w:val="22"/>
        </w:rPr>
        <w:t xml:space="preserve">a kiküldött </w:t>
      </w:r>
      <w:r>
        <w:rPr>
          <w:sz w:val="22"/>
          <w:szCs w:val="22"/>
        </w:rPr>
        <w:t>napirend alapján szavazásra bocsátotta a napirendet. Az egyebek közé kérte felvenni, nem tudja a jegyző hívta-e meg az urat a kivitelezési munkákra a vis maior pályázat kapcsán.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995F2A">
        <w:rPr>
          <w:sz w:val="22"/>
          <w:szCs w:val="22"/>
        </w:rPr>
        <w:t>Nem kapott utasítást,</w:t>
      </w:r>
      <w:r>
        <w:rPr>
          <w:sz w:val="22"/>
          <w:szCs w:val="22"/>
        </w:rPr>
        <w:t xml:space="preserve"> hogy ezt kívánják tárgyalni, nem történt jelzés ezzel kapcsolatosan. A polgármester a meghívóban szereplő 3 napirendet nevezte meg, az egyebekre nem mondott semmit. Természetesen semmi akadálya….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995F2A">
        <w:rPr>
          <w:b/>
          <w:sz w:val="22"/>
          <w:szCs w:val="22"/>
        </w:rPr>
        <w:t>Szabó Frigyes alpolgármester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Mivel a polgármester úr elment ki, hogy Önöknek milyen tájékoztatást adott.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Meghívott kivitelező: </w:t>
      </w:r>
      <w:r>
        <w:rPr>
          <w:sz w:val="22"/>
          <w:szCs w:val="22"/>
        </w:rPr>
        <w:t xml:space="preserve">Elmondta, hogy a polgármestertől kapott telefonon keresztül meghívást, így akkor távoznának mivel a továbbiak nem vonatkoznak rájuk. </w:t>
      </w:r>
    </w:p>
    <w:p w:rsidR="004343B2" w:rsidRPr="00995F2A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995F2A">
        <w:rPr>
          <w:b/>
          <w:sz w:val="22"/>
          <w:szCs w:val="22"/>
        </w:rPr>
        <w:t>Szabó Frigyes alpolgármester</w:t>
      </w:r>
      <w:r>
        <w:rPr>
          <w:b/>
          <w:sz w:val="22"/>
          <w:szCs w:val="22"/>
        </w:rPr>
        <w:t xml:space="preserve"> </w:t>
      </w:r>
      <w:r w:rsidRPr="00DC7699">
        <w:rPr>
          <w:sz w:val="22"/>
          <w:szCs w:val="22"/>
        </w:rPr>
        <w:t>Megköszönte az eddigi részvételt</w:t>
      </w:r>
      <w:r>
        <w:rPr>
          <w:sz w:val="22"/>
          <w:szCs w:val="22"/>
        </w:rPr>
        <w:t>, a polgármester úrral kint meg tudják beszélni és a következő ülésen erre vissza lehet térni. Elköszönt a megjelentektől.</w:t>
      </w:r>
    </w:p>
    <w:p w:rsidR="004343B2" w:rsidRPr="002A0984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sz w:val="22"/>
          <w:szCs w:val="22"/>
        </w:rPr>
        <w:t>Ezt követően</w:t>
      </w:r>
      <w:r w:rsidRPr="002A0984">
        <w:rPr>
          <w:sz w:val="22"/>
          <w:szCs w:val="22"/>
        </w:rPr>
        <w:t xml:space="preserve"> a képviselő-testület 5 igen egyhangú szavazattal az alábbi napirendet fogadta el:</w:t>
      </w:r>
    </w:p>
    <w:p w:rsidR="004343B2" w:rsidRPr="002A0984" w:rsidRDefault="004343B2" w:rsidP="00500E9A">
      <w:pPr>
        <w:spacing w:before="60"/>
        <w:ind w:left="284" w:right="360"/>
        <w:jc w:val="both"/>
        <w:rPr>
          <w:b/>
          <w:sz w:val="22"/>
          <w:szCs w:val="22"/>
          <w:u w:val="single"/>
        </w:rPr>
      </w:pPr>
      <w:r w:rsidRPr="002A0984">
        <w:rPr>
          <w:b/>
          <w:sz w:val="22"/>
          <w:szCs w:val="22"/>
          <w:u w:val="single"/>
        </w:rPr>
        <w:t>Napirend:</w:t>
      </w:r>
    </w:p>
    <w:p w:rsidR="004343B2" w:rsidRPr="002A0984" w:rsidRDefault="004343B2" w:rsidP="00500E9A">
      <w:pPr>
        <w:numPr>
          <w:ilvl w:val="0"/>
          <w:numId w:val="29"/>
        </w:numPr>
        <w:tabs>
          <w:tab w:val="left" w:pos="672"/>
        </w:tabs>
        <w:ind w:left="672" w:right="360" w:hanging="378"/>
        <w:rPr>
          <w:b/>
          <w:sz w:val="22"/>
          <w:szCs w:val="22"/>
        </w:rPr>
      </w:pPr>
      <w:r w:rsidRPr="002A0984">
        <w:rPr>
          <w:b/>
          <w:sz w:val="22"/>
          <w:szCs w:val="22"/>
        </w:rPr>
        <w:t>A helyi önkormányzati képviselők tiszteletdíjáról szóló 2/2017 (III.6.) önkormányzati rendelet módosítása</w:t>
      </w:r>
      <w:r w:rsidRPr="002A0984">
        <w:rPr>
          <w:b/>
          <w:sz w:val="22"/>
          <w:szCs w:val="22"/>
        </w:rPr>
        <w:br/>
      </w:r>
      <w:r w:rsidRPr="002A0984">
        <w:rPr>
          <w:b/>
          <w:sz w:val="22"/>
          <w:szCs w:val="22"/>
          <w:u w:val="single"/>
        </w:rPr>
        <w:t>Előadó</w:t>
      </w:r>
      <w:r w:rsidRPr="002A0984">
        <w:rPr>
          <w:b/>
          <w:sz w:val="22"/>
          <w:szCs w:val="22"/>
        </w:rPr>
        <w:t>: Deák István György polgármester</w:t>
      </w:r>
    </w:p>
    <w:p w:rsidR="004343B2" w:rsidRPr="002A0984" w:rsidRDefault="004343B2" w:rsidP="00500E9A">
      <w:pPr>
        <w:numPr>
          <w:ilvl w:val="0"/>
          <w:numId w:val="29"/>
        </w:numPr>
        <w:tabs>
          <w:tab w:val="left" w:pos="672"/>
        </w:tabs>
        <w:ind w:left="672" w:right="360" w:hanging="378"/>
        <w:rPr>
          <w:b/>
          <w:sz w:val="22"/>
          <w:szCs w:val="22"/>
        </w:rPr>
      </w:pPr>
      <w:r w:rsidRPr="002A0984">
        <w:rPr>
          <w:b/>
          <w:sz w:val="22"/>
          <w:szCs w:val="22"/>
        </w:rPr>
        <w:t>Önkormányzati pályázati lehetőségek tárgyalása</w:t>
      </w:r>
    </w:p>
    <w:p w:rsidR="004343B2" w:rsidRPr="002A0984" w:rsidRDefault="004343B2" w:rsidP="00500E9A">
      <w:pPr>
        <w:tabs>
          <w:tab w:val="left" w:pos="672"/>
        </w:tabs>
        <w:ind w:left="672" w:right="360" w:hanging="378"/>
        <w:rPr>
          <w:b/>
          <w:sz w:val="22"/>
          <w:szCs w:val="22"/>
        </w:rPr>
      </w:pPr>
      <w:r w:rsidRPr="002A0984">
        <w:rPr>
          <w:b/>
          <w:sz w:val="22"/>
          <w:szCs w:val="22"/>
          <w:u w:val="single"/>
        </w:rPr>
        <w:t>Előadó</w:t>
      </w:r>
      <w:r w:rsidRPr="002A0984">
        <w:rPr>
          <w:b/>
          <w:sz w:val="22"/>
          <w:szCs w:val="22"/>
        </w:rPr>
        <w:t>: Deák István György polgármester</w:t>
      </w:r>
    </w:p>
    <w:p w:rsidR="004343B2" w:rsidRPr="002A0984" w:rsidRDefault="004343B2" w:rsidP="00500E9A">
      <w:pPr>
        <w:numPr>
          <w:ilvl w:val="0"/>
          <w:numId w:val="29"/>
        </w:numPr>
        <w:tabs>
          <w:tab w:val="left" w:pos="672"/>
        </w:tabs>
        <w:ind w:left="672" w:right="360" w:hanging="378"/>
        <w:jc w:val="both"/>
        <w:rPr>
          <w:b/>
          <w:sz w:val="22"/>
          <w:szCs w:val="22"/>
        </w:rPr>
      </w:pPr>
      <w:r w:rsidRPr="002A0984">
        <w:rPr>
          <w:b/>
          <w:sz w:val="22"/>
          <w:szCs w:val="22"/>
        </w:rPr>
        <w:t>Egyebek</w:t>
      </w:r>
    </w:p>
    <w:p w:rsidR="004343B2" w:rsidRPr="002A0984" w:rsidRDefault="004343B2" w:rsidP="00500E9A">
      <w:pPr>
        <w:keepNext/>
        <w:spacing w:before="120"/>
        <w:ind w:left="284" w:right="360"/>
        <w:jc w:val="both"/>
        <w:rPr>
          <w:b/>
          <w:sz w:val="22"/>
          <w:szCs w:val="22"/>
          <w:u w:val="single"/>
        </w:rPr>
      </w:pPr>
      <w:r w:rsidRPr="002A0984">
        <w:rPr>
          <w:b/>
          <w:sz w:val="22"/>
          <w:szCs w:val="22"/>
          <w:u w:val="single"/>
        </w:rPr>
        <w:t>Napirend tárgyalása:</w:t>
      </w:r>
    </w:p>
    <w:p w:rsidR="004343B2" w:rsidRPr="002A0984" w:rsidRDefault="004343B2" w:rsidP="00500E9A">
      <w:pPr>
        <w:numPr>
          <w:ilvl w:val="0"/>
          <w:numId w:val="20"/>
        </w:numPr>
        <w:tabs>
          <w:tab w:val="left" w:pos="720"/>
        </w:tabs>
        <w:ind w:right="360"/>
        <w:rPr>
          <w:b/>
          <w:sz w:val="22"/>
          <w:szCs w:val="22"/>
        </w:rPr>
      </w:pPr>
      <w:r w:rsidRPr="002A0984">
        <w:rPr>
          <w:b/>
          <w:sz w:val="22"/>
          <w:szCs w:val="22"/>
        </w:rPr>
        <w:t xml:space="preserve">A helyi önkormányzati képviselők tiszteletdíjáról szóló 2/2017 (III.6.) önkormányzati rendelet módosítása </w:t>
      </w:r>
      <w:r w:rsidRPr="002A0984">
        <w:rPr>
          <w:b/>
          <w:sz w:val="22"/>
          <w:szCs w:val="22"/>
        </w:rPr>
        <w:br/>
      </w:r>
      <w:r w:rsidRPr="002A0984">
        <w:rPr>
          <w:b/>
          <w:sz w:val="22"/>
          <w:szCs w:val="22"/>
          <w:u w:val="single"/>
        </w:rPr>
        <w:t>Előadó</w:t>
      </w:r>
      <w:r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</w:p>
    <w:p w:rsidR="004343B2" w:rsidRDefault="004343B2" w:rsidP="00500E9A">
      <w:pPr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: </w:t>
      </w:r>
      <w:r w:rsidRPr="00880BBE">
        <w:rPr>
          <w:sz w:val="22"/>
          <w:szCs w:val="22"/>
        </w:rPr>
        <w:t>Elmondta, hogy</w:t>
      </w:r>
      <w:r>
        <w:rPr>
          <w:sz w:val="22"/>
          <w:szCs w:val="22"/>
        </w:rPr>
        <w:t xml:space="preserve"> félreértés történt a múltkori ülésen, amikor megszavazták a képviselők tiszteltdíját januárig visszamenőleg,</w:t>
      </w:r>
      <w:r w:rsidRPr="00880BBE">
        <w:rPr>
          <w:sz w:val="22"/>
          <w:szCs w:val="22"/>
        </w:rPr>
        <w:t xml:space="preserve"> elméletileg nem került bele </w:t>
      </w:r>
      <w:r>
        <w:rPr>
          <w:sz w:val="22"/>
          <w:szCs w:val="22"/>
        </w:rPr>
        <w:t xml:space="preserve">elég pontosan </w:t>
      </w:r>
      <w:r w:rsidRPr="00880BBE">
        <w:rPr>
          <w:sz w:val="22"/>
          <w:szCs w:val="22"/>
        </w:rPr>
        <w:t>a jegyzőkönyvbe és emiatt</w:t>
      </w:r>
      <w:r>
        <w:rPr>
          <w:sz w:val="22"/>
          <w:szCs w:val="22"/>
        </w:rPr>
        <w:t xml:space="preserve"> a képviselők tiszteletdíja márciustól lenne érvényben. A jegyzőnő úgy tájékoztatta, hogy a képviselő-testület ezt saját hatáskörben próbálja meg lerendezni,de ő ezt nem tartja elfogadhatónak és megoldhatónak, ezért inkább, ahogy utána érdeklődött a dolognak, itt egy rendeletmódosítással utólagosan megoldható, hogy január 1-től visszamenőleg belekerüljön a jegyzőkönyvbe, a képviselőknek megállapított tiszteletdíja. Kéri a jegyzőt, hogy ezt a határozatot készítse el.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 xml:space="preserve">Ebben a témában rendelet kell alkotni. Elmondta, hogy az előterjesztés és hatástanulmány kiküldésre került mindenki számára. A rendelet-tervezet is kiküldésre kerül, amely módosítja az elfogadott rendeletet. Ez alapján a tiszteletdíj 2017.január 1. napjától illeti meg a képviselőket. A kihirdetés után a hatálybalépést követően módosult a </w:t>
      </w:r>
      <w:r w:rsidRPr="00E0088A">
        <w:rPr>
          <w:sz w:val="22"/>
          <w:szCs w:val="22"/>
        </w:rPr>
        <w:t>2/2017 (III.6.)</w:t>
      </w:r>
      <w:r>
        <w:rPr>
          <w:sz w:val="22"/>
          <w:szCs w:val="22"/>
        </w:rPr>
        <w:t xml:space="preserve"> önkormányzati rendelet. Amennyiben a tervezet elfogadása megtörténik, sürgősséggel intézkedik a kihirdetésről. A kolléganő elkészítette a Kincstár felé küldendő megkereséseket. Amennyiben a polgármester úr aláírja küldhető a Kincstár részére. Mivel a Kincstár hónapvégével zárja a számfejtéseket, igyekeznek, hogy ezen időszakba bele is kerüljön a tiszteletdíjak számfejtése. Ennek megfelelően április hónapban folyósításra kerül a tiszteletdíj. Felhívta a figyelmet, hogy a rendelet szerint folyószámlára való utalással fog történni a tiszteletdíj fizetése. Még két képviselőtől kér folyószámlaszámot az utalás teljesítése érdekében. Kérte az alpolgármestert a rendelet-tervezet szavazásra bocsátására.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Porpáczy Andrásné:</w:t>
      </w:r>
      <w:r>
        <w:rPr>
          <w:sz w:val="22"/>
          <w:szCs w:val="22"/>
        </w:rPr>
        <w:t xml:space="preserve"> Akkor most a Marika is kapja a tiszteletdíjat, mert ő mást kap.</w:t>
      </w:r>
    </w:p>
    <w:p w:rsidR="004343B2" w:rsidRPr="00181F1C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181F1C">
        <w:rPr>
          <w:sz w:val="22"/>
          <w:szCs w:val="22"/>
        </w:rPr>
        <w:t>A tiszteletdíj az önkormányzati képviselőket illeti meg.</w:t>
      </w:r>
      <w:r>
        <w:rPr>
          <w:sz w:val="22"/>
          <w:szCs w:val="22"/>
        </w:rPr>
        <w:t xml:space="preserve"> A másik összeg az általa megbízás alapján végzett munkára vonatkozik. Ez a kettő nem függ össze. </w:t>
      </w:r>
    </w:p>
    <w:p w:rsidR="004343B2" w:rsidRDefault="004343B2" w:rsidP="00500E9A">
      <w:pPr>
        <w:spacing w:before="60"/>
        <w:ind w:left="284"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Kövesi Ferencné képviselő: </w:t>
      </w:r>
      <w:r w:rsidRPr="00181F1C">
        <w:rPr>
          <w:sz w:val="22"/>
          <w:szCs w:val="22"/>
        </w:rPr>
        <w:t>Ő mondta</w:t>
      </w:r>
      <w:r>
        <w:rPr>
          <w:sz w:val="22"/>
          <w:szCs w:val="22"/>
        </w:rPr>
        <w:t xml:space="preserve"> a polgármester úrnak</w:t>
      </w:r>
      <w:r w:rsidRPr="00181F1C">
        <w:rPr>
          <w:sz w:val="22"/>
          <w:szCs w:val="22"/>
        </w:rPr>
        <w:t>, hogy a másik megbízását szüntessék meg</w:t>
      </w:r>
      <w:r>
        <w:rPr>
          <w:b/>
          <w:sz w:val="22"/>
          <w:szCs w:val="22"/>
        </w:rPr>
        <w:t xml:space="preserve">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Erre vonatkozóan utasítás a polgármestertől nem érkezett.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Javasolta, hogy mivel január 1-től jár a tiszteletdíj, a visszamenőleges tiszteletdíj összegét Kövesi Ferencé felé annyival csökkentik, amennyit ő ezen időszak alatt kapott. Ezt nem tudjuk megoldani?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8D141C">
        <w:rPr>
          <w:sz w:val="22"/>
          <w:szCs w:val="22"/>
        </w:rPr>
        <w:t>Ezt nem lehet</w:t>
      </w:r>
      <w:r>
        <w:rPr>
          <w:sz w:val="22"/>
          <w:szCs w:val="22"/>
        </w:rPr>
        <w:t xml:space="preserve">, ez egy jogi norma, amely mindenkire egyformán érvényes.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Akkor mostantól megszüntetik ezt a támogatást.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Kövesi Ferencné képviselő: </w:t>
      </w:r>
      <w:r>
        <w:rPr>
          <w:sz w:val="22"/>
          <w:szCs w:val="22"/>
        </w:rPr>
        <w:t>Ez nem támogatás volt, hanem munka.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8D141C">
        <w:rPr>
          <w:sz w:val="22"/>
          <w:szCs w:val="22"/>
        </w:rPr>
        <w:t>Ezt úgy lehetne megszüntetni, ha a m</w:t>
      </w:r>
      <w:r>
        <w:rPr>
          <w:sz w:val="22"/>
          <w:szCs w:val="22"/>
        </w:rPr>
        <w:t>egbízási jogviszonyról lemond. Ebben az esetben feladatot látott el a képviselő asszony. Kérne egy írásbeli lemondó nyilatkozatot.</w:t>
      </w:r>
    </w:p>
    <w:p w:rsidR="004343B2" w:rsidRPr="008E6B85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 módosításra vonatkozó rendelet tervezetet szavazásra bocsátotta.</w:t>
      </w:r>
    </w:p>
    <w:p w:rsidR="004343B2" w:rsidRPr="008E6B85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2A0984">
        <w:rPr>
          <w:sz w:val="22"/>
          <w:szCs w:val="22"/>
        </w:rPr>
        <w:t xml:space="preserve">További kérdés, hozzászólás az elhangzott napirenddel kapcsolatban nem volt, </w:t>
      </w:r>
      <w:r w:rsidRPr="002A0984">
        <w:rPr>
          <w:b/>
          <w:sz w:val="22"/>
          <w:szCs w:val="22"/>
        </w:rPr>
        <w:t xml:space="preserve">az ülést levezető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 w:rsidRPr="002A0984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2A0984">
        <w:rPr>
          <w:sz w:val="22"/>
          <w:szCs w:val="22"/>
        </w:rPr>
        <w:t xml:space="preserve"> fő, majd ezt követően a polgármester szavazásra bocsátotta </w:t>
      </w:r>
      <w:r w:rsidRPr="008E6B85">
        <w:rPr>
          <w:sz w:val="22"/>
          <w:szCs w:val="22"/>
        </w:rPr>
        <w:t>a helyi önkormányzati képviselő</w:t>
      </w:r>
      <w:r>
        <w:rPr>
          <w:sz w:val="22"/>
          <w:szCs w:val="22"/>
        </w:rPr>
        <w:t>k tiszteletdíjáról szóló 2/2017</w:t>
      </w:r>
      <w:r w:rsidRPr="008E6B85">
        <w:rPr>
          <w:sz w:val="22"/>
          <w:szCs w:val="22"/>
        </w:rPr>
        <w:t>(III.6.) önkormányzati rendelet</w:t>
      </w:r>
      <w:r>
        <w:rPr>
          <w:sz w:val="22"/>
          <w:szCs w:val="22"/>
        </w:rPr>
        <w:t xml:space="preserve"> módosításáról szóló rendelet-tervezetet.</w:t>
      </w:r>
    </w:p>
    <w:p w:rsidR="004343B2" w:rsidRPr="002A0984" w:rsidRDefault="004343B2" w:rsidP="00500E9A">
      <w:pPr>
        <w:ind w:left="284" w:right="360" w:firstLine="74"/>
        <w:jc w:val="both"/>
        <w:rPr>
          <w:sz w:val="22"/>
          <w:szCs w:val="22"/>
        </w:rPr>
      </w:pPr>
      <w:r w:rsidRPr="002A0984">
        <w:rPr>
          <w:sz w:val="22"/>
          <w:szCs w:val="22"/>
        </w:rPr>
        <w:t xml:space="preserve">Pethőhenye Község Önkormányzati Képviselő-testülete </w:t>
      </w:r>
      <w:r>
        <w:rPr>
          <w:sz w:val="22"/>
          <w:szCs w:val="22"/>
        </w:rPr>
        <w:t>4</w:t>
      </w:r>
      <w:r w:rsidRPr="002A0984">
        <w:rPr>
          <w:sz w:val="22"/>
          <w:szCs w:val="22"/>
        </w:rPr>
        <w:t xml:space="preserve"> igen szavazattal a helyi önkormányzati képviselők tiszteletdíjáról szóló 2/2017 (III.6.) önkormányzati rendelet módosítása önkormányzati rendelet módosításáról a következő rendeletet alkotta:</w:t>
      </w:r>
    </w:p>
    <w:p w:rsidR="004343B2" w:rsidRPr="002A0984" w:rsidRDefault="004343B2" w:rsidP="00500E9A">
      <w:pPr>
        <w:ind w:left="284" w:right="360"/>
        <w:jc w:val="both"/>
        <w:rPr>
          <w:sz w:val="22"/>
          <w:szCs w:val="22"/>
          <w:u w:val="single"/>
        </w:rPr>
      </w:pPr>
      <w:r w:rsidRPr="002A0984">
        <w:rPr>
          <w:b/>
          <w:sz w:val="22"/>
          <w:szCs w:val="22"/>
          <w:u w:val="single"/>
        </w:rPr>
        <w:t xml:space="preserve">Pethőhenye Község Önkormányzati Képviselő-testületének </w:t>
      </w:r>
      <w:r>
        <w:rPr>
          <w:b/>
          <w:sz w:val="22"/>
          <w:szCs w:val="22"/>
          <w:u w:val="single"/>
        </w:rPr>
        <w:t>4/2017 (III.14) önkormányzati rendelete a</w:t>
      </w:r>
      <w:r w:rsidRPr="008E6B85">
        <w:rPr>
          <w:b/>
          <w:sz w:val="22"/>
          <w:szCs w:val="22"/>
        </w:rPr>
        <w:t xml:space="preserve"> </w:t>
      </w:r>
      <w:r w:rsidRPr="008E6B85">
        <w:rPr>
          <w:b/>
          <w:sz w:val="22"/>
          <w:szCs w:val="22"/>
          <w:u w:val="single"/>
        </w:rPr>
        <w:t>helyi önkormányzati képviselők tiszteletdíjáról szóló 2/2017 (III.6.) önkormányzati rendelet</w:t>
      </w:r>
      <w:r>
        <w:rPr>
          <w:b/>
          <w:sz w:val="22"/>
          <w:szCs w:val="22"/>
          <w:u w:val="single"/>
        </w:rPr>
        <w:t xml:space="preserve"> </w:t>
      </w:r>
      <w:r w:rsidRPr="002A0984">
        <w:rPr>
          <w:b/>
          <w:sz w:val="22"/>
          <w:szCs w:val="22"/>
          <w:u w:val="single"/>
        </w:rPr>
        <w:t>módosításáról</w:t>
      </w:r>
      <w:r>
        <w:rPr>
          <w:b/>
          <w:sz w:val="22"/>
          <w:szCs w:val="22"/>
          <w:u w:val="single"/>
        </w:rPr>
        <w:t>.</w:t>
      </w:r>
    </w:p>
    <w:p w:rsidR="004343B2" w:rsidRPr="002A0984" w:rsidRDefault="004343B2" w:rsidP="00500E9A">
      <w:pPr>
        <w:ind w:left="284" w:right="360"/>
        <w:jc w:val="both"/>
        <w:rPr>
          <w:sz w:val="22"/>
          <w:szCs w:val="22"/>
          <w:u w:val="single"/>
        </w:rPr>
      </w:pPr>
      <w:r w:rsidRPr="002A0984">
        <w:rPr>
          <w:sz w:val="22"/>
          <w:szCs w:val="22"/>
          <w:u w:val="single"/>
        </w:rPr>
        <w:t>(A rendelet a jegyzőkönyvhöz csatolva.)</w:t>
      </w:r>
    </w:p>
    <w:p w:rsidR="004343B2" w:rsidRDefault="004343B2" w:rsidP="00500E9A">
      <w:pPr>
        <w:numPr>
          <w:ilvl w:val="0"/>
          <w:numId w:val="20"/>
        </w:numPr>
        <w:tabs>
          <w:tab w:val="left" w:pos="720"/>
        </w:tabs>
        <w:spacing w:before="240"/>
        <w:ind w:left="686" w:right="360" w:hanging="392"/>
        <w:rPr>
          <w:b/>
          <w:sz w:val="22"/>
          <w:szCs w:val="22"/>
        </w:rPr>
      </w:pPr>
      <w:r>
        <w:rPr>
          <w:b/>
          <w:sz w:val="22"/>
          <w:szCs w:val="22"/>
        </w:rPr>
        <w:t>Önkormányzati pályázati lehetőségek tárgyalása</w:t>
      </w:r>
      <w:r>
        <w:rPr>
          <w:b/>
          <w:sz w:val="22"/>
          <w:szCs w:val="22"/>
        </w:rPr>
        <w:br/>
      </w:r>
      <w:r w:rsidRPr="002A0984">
        <w:rPr>
          <w:b/>
          <w:sz w:val="22"/>
          <w:szCs w:val="22"/>
          <w:u w:val="single"/>
        </w:rPr>
        <w:t>Előadó</w:t>
      </w:r>
      <w:r w:rsidRPr="002A098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</w:p>
    <w:p w:rsidR="004343B2" w:rsidRDefault="004343B2" w:rsidP="00500E9A">
      <w:pPr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2A0984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Nem tudja, hogy mi ennek az alapja. Mert amit kiküldtek írásos anyagot az nem erre vonatkozik.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E34663">
        <w:rPr>
          <w:sz w:val="22"/>
          <w:szCs w:val="22"/>
        </w:rPr>
        <w:t>Amiről szó van</w:t>
      </w:r>
      <w:r>
        <w:rPr>
          <w:sz w:val="22"/>
          <w:szCs w:val="22"/>
        </w:rPr>
        <w:t>, az a hatályos Mötv és Önkormányzati Szmsz amit segédletként küldött ki. A választás óta már 2 év eltelt és a Kormányhivatal által szervezett tájékoztatás is ekkor történt. Az Mötv változása miatt, valamint a félreértés miatt. Az Mötv nagyon jól olvasható joganyag, a jogalkotó az „emberek nyelvén” készítette el ezt a jogszabályt. A területszervezés, az önkormányzatok társulása kisebb mértékben érdekes, az önkormányzatok gazdasági alapjai a VI. fejezet az érdekes lehet., érdemes ezt a joganyagot forgatni, átolvasni, hiszen az önkormányzat működését teljesen körül írja ezen törvény. Segédletként lett kiküldve ezen anyag annak érdekében, hogy segítse a munkájukat. Ezen jogszabály alapján készült az Szmsz, amely segít a testületi ülés vezetésében, a képviselők munkájában, segítséget nyújt hogyan intézzenek kérdést, interpellációt vagy hogyan kezdeményezzenek rendelet módosítást. Ezt az anyagot segédletnek szánta, lehet olvasni, nézegetni, amennyiben kérdés van,akkor arra szívesen válaszol.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A másik törvény az az Szmsz?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921B32">
        <w:rPr>
          <w:sz w:val="22"/>
          <w:szCs w:val="22"/>
        </w:rPr>
        <w:t>Igen.</w:t>
      </w:r>
      <w:r>
        <w:rPr>
          <w:sz w:val="22"/>
          <w:szCs w:val="22"/>
        </w:rPr>
        <w:t xml:space="preserve"> AZ önkormányzat Szmsz-e, melynek elfogadásakor kérte, hogy mindenki őrizze meg a példányát, mert ez egy segédlet az 5 év alatt a munkához. Úgy gondolja, ezt forgassák időnként.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Ez mennyire időszerű?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Ez a hatályos Szmsz.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 w:rsidRPr="00921B32">
        <w:rPr>
          <w:sz w:val="22"/>
          <w:szCs w:val="22"/>
        </w:rPr>
        <w:t>Csak azért kérdezi, mert</w:t>
      </w:r>
      <w:r>
        <w:rPr>
          <w:sz w:val="22"/>
          <w:szCs w:val="22"/>
        </w:rPr>
        <w:t xml:space="preserve"> itt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Az elfogadás szerinti tartalmat látják, így lett elfogadva. Amennyiben megnézik a kihirdetés idejét, az 2015. január hónap. Emlékezete szerint ezt még decemberben az alakuló ülést követően fogadták el az önkormányzati Szmsz-t. Elő van írva, hogy az alakuló ülést követően felül kell vizsgálni, vagy újat kell alkotni. A jelentős törvényi változás miatt új lett elfogadva.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 xml:space="preserve">Ha megkérdezheti, hogy a Simon Margit mióta nincs itt? Akkor most miért szerepel ezen még az ő aláírása, ha ez a legfrissebb?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Azért, mert így lett elfogadva a rendelet. Ez azóta módosításra nem került, az aláírást nem módosítjuk azért mert.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Tehát akkor ez is egy olyan rendelet, amit nem a Simon Margit írt alá.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014B9B">
        <w:rPr>
          <w:sz w:val="22"/>
          <w:szCs w:val="22"/>
        </w:rPr>
        <w:t>Nem értem ezt miért mondja</w:t>
      </w:r>
      <w:r>
        <w:rPr>
          <w:b/>
          <w:sz w:val="22"/>
          <w:szCs w:val="22"/>
        </w:rPr>
        <w:t>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 xml:space="preserve"> Itt hiányzik róla minden aláírás.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Ez a számítógépből lett kinyomtatva.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Gondolom ez csak egy tervezet.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 xml:space="preserve">Nem tervezet, csak a számítógépből lett kinyomtatva, a számítógépben nincs aláírt változat.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 xml:space="preserve">Pont a Simon Margit aláírásával vannak a problémák.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Attól ez még egy segédlet.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Elnézést, ha ez segédlet, akkor ez nem biztos, hogy megfelel a valóságosnak. Most mondta a jegyzőnő, hogy ez segédlet.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 xml:space="preserve">Elnézést kérek, hogy nem fejeztem ki magamat pontosan, segítség a munkában.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Ha ez segédlet, akkor ez nem a való, ha ez a valós, akkor normálisan elfogadjuk, hogy ez a jelenlegi módszer.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Ez a hatályos önkormányzati rendelet. Azt hiszem valamelyik decemberi ülésen lett elfogadva.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 w:rsidRPr="001A4B9A">
        <w:rPr>
          <w:sz w:val="22"/>
          <w:szCs w:val="22"/>
        </w:rPr>
        <w:t>Akkor majd bizonyára megtaláljuk, hogy melyik ülésen lett elfogadva.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Úgy emlékszem az alakuló ülést követő ülésen lett elfogadva.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Ugye ez többször lett módosítva.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Nem, csak egy módosítás történt, a képviselő-testületi ülések helye beírásra került, amely ki lett véve a rendeletből. Nem készült arra, hogy ezt a rendeletet mikor fogadták el pontosan, így ezt most nem tudja megmondani.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A pályázati lehetőségek tárgyalásairól nem tud mit mondani.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 xml:space="preserve">A napirenddel kapcsolatosan annyit tud, hogy utasítást kaptak arra vonatkozóan, hogy az országgyűlési képviselő urat hívják meg az ülésre. 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Itt a képviselője.</w:t>
      </w:r>
    </w:p>
    <w:p w:rsidR="004343B2" w:rsidRDefault="004343B2" w:rsidP="00500E9A">
      <w:pPr>
        <w:spacing w:before="60"/>
        <w:ind w:left="284" w:righ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555F14">
        <w:rPr>
          <w:sz w:val="22"/>
          <w:szCs w:val="22"/>
        </w:rPr>
        <w:t>Mást</w:t>
      </w:r>
      <w:r>
        <w:rPr>
          <w:b/>
          <w:sz w:val="22"/>
          <w:szCs w:val="22"/>
        </w:rPr>
        <w:t xml:space="preserve"> </w:t>
      </w:r>
      <w:r w:rsidRPr="00555F14">
        <w:rPr>
          <w:sz w:val="22"/>
          <w:szCs w:val="22"/>
        </w:rPr>
        <w:t>nem tud, a polgármester utasítására küldtek meghívót</w:t>
      </w:r>
      <w:r>
        <w:rPr>
          <w:b/>
          <w:sz w:val="22"/>
          <w:szCs w:val="22"/>
        </w:rPr>
        <w:t>.</w:t>
      </w:r>
    </w:p>
    <w:p w:rsidR="004343B2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Szabó Frigyes</w:t>
      </w:r>
      <w:r w:rsidRPr="002A09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alpolgármester: </w:t>
      </w:r>
      <w:r>
        <w:rPr>
          <w:sz w:val="22"/>
          <w:szCs w:val="22"/>
        </w:rPr>
        <w:t>Nem tud mit mondani a pályázati lehetőségekről, mivel csak most merült fel, hogy ő fogja levezetni az ülést a polgármester helyett. Nem volt idő megbeszélni, hogy ezek mit takarnak.</w:t>
      </w:r>
    </w:p>
    <w:p w:rsidR="004343B2" w:rsidRPr="00555F14" w:rsidRDefault="004343B2" w:rsidP="00500E9A">
      <w:pPr>
        <w:spacing w:before="60"/>
        <w:ind w:left="284" w:right="360"/>
        <w:jc w:val="both"/>
        <w:rPr>
          <w:sz w:val="22"/>
          <w:szCs w:val="22"/>
        </w:rPr>
      </w:pPr>
      <w:r w:rsidRPr="00555F14">
        <w:rPr>
          <w:sz w:val="22"/>
          <w:szCs w:val="22"/>
        </w:rPr>
        <w:t>Az ülést levezető polgármester bejelentette, hogy áttérnek a következő napirend tárgyalására.</w:t>
      </w:r>
    </w:p>
    <w:p w:rsidR="004343B2" w:rsidRPr="002A0984" w:rsidRDefault="004343B2" w:rsidP="00500E9A">
      <w:pPr>
        <w:pageBreakBefore/>
        <w:numPr>
          <w:ilvl w:val="0"/>
          <w:numId w:val="30"/>
        </w:numPr>
        <w:tabs>
          <w:tab w:val="clear" w:pos="988"/>
          <w:tab w:val="num" w:pos="720"/>
        </w:tabs>
        <w:spacing w:before="240"/>
        <w:ind w:left="714" w:righ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Egyebek</w:t>
      </w:r>
      <w:r w:rsidRPr="002A0984">
        <w:rPr>
          <w:sz w:val="22"/>
          <w:szCs w:val="22"/>
        </w:rPr>
        <w:t>.</w:t>
      </w:r>
    </w:p>
    <w:p w:rsidR="004343B2" w:rsidRDefault="004343B2" w:rsidP="00500E9A">
      <w:pPr>
        <w:tabs>
          <w:tab w:val="left" w:pos="3544"/>
          <w:tab w:val="left" w:pos="4820"/>
        </w:tabs>
        <w:spacing w:before="60"/>
        <w:ind w:left="284" w:right="360"/>
        <w:jc w:val="both"/>
        <w:rPr>
          <w:sz w:val="22"/>
          <w:szCs w:val="22"/>
        </w:rPr>
      </w:pPr>
      <w:r w:rsidRPr="00555F14">
        <w:rPr>
          <w:b/>
          <w:sz w:val="22"/>
          <w:szCs w:val="22"/>
        </w:rPr>
        <w:t>Szabó Frigyes alpolgármester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M</w:t>
      </w:r>
      <w:r w:rsidRPr="00555F14">
        <w:rPr>
          <w:sz w:val="22"/>
          <w:szCs w:val="22"/>
        </w:rPr>
        <w:t>egkérdezte, hogy a jegyzőség részéről van-e ezen napirendi pontnál megtárgyalandó kérdés.</w:t>
      </w:r>
    </w:p>
    <w:p w:rsidR="004343B2" w:rsidRDefault="004343B2" w:rsidP="00500E9A">
      <w:pPr>
        <w:tabs>
          <w:tab w:val="left" w:pos="3544"/>
          <w:tab w:val="left" w:pos="4820"/>
        </w:tabs>
        <w:spacing w:before="60"/>
        <w:ind w:left="284" w:righ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555F14">
        <w:rPr>
          <w:sz w:val="22"/>
          <w:szCs w:val="22"/>
        </w:rPr>
        <w:t>nincs</w:t>
      </w:r>
    </w:p>
    <w:p w:rsidR="004343B2" w:rsidRDefault="004343B2" w:rsidP="00500E9A">
      <w:pPr>
        <w:tabs>
          <w:tab w:val="left" w:pos="3544"/>
          <w:tab w:val="left" w:pos="4820"/>
        </w:tabs>
        <w:spacing w:before="60"/>
        <w:ind w:left="284" w:right="360"/>
        <w:jc w:val="both"/>
        <w:rPr>
          <w:sz w:val="22"/>
          <w:szCs w:val="22"/>
        </w:rPr>
      </w:pPr>
      <w:r w:rsidRPr="00555F14">
        <w:rPr>
          <w:b/>
          <w:sz w:val="22"/>
          <w:szCs w:val="22"/>
        </w:rPr>
        <w:t>Szabó Frigyes alpolgármester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Megkérdezte a képviselőket, van-e a napirenddel kapcsolatosan valakinek felvetése. </w:t>
      </w:r>
    </w:p>
    <w:p w:rsidR="004343B2" w:rsidRDefault="004343B2" w:rsidP="00500E9A">
      <w:pPr>
        <w:tabs>
          <w:tab w:val="left" w:pos="3544"/>
          <w:tab w:val="left" w:pos="4820"/>
        </w:tabs>
        <w:spacing w:before="60" w:after="120"/>
        <w:ind w:left="284" w:right="360"/>
        <w:jc w:val="both"/>
        <w:rPr>
          <w:sz w:val="22"/>
          <w:szCs w:val="22"/>
        </w:rPr>
      </w:pPr>
      <w:r>
        <w:rPr>
          <w:sz w:val="22"/>
          <w:szCs w:val="22"/>
        </w:rPr>
        <w:t>Ülést levezető alpolgármester megállapította, hogy az egyebek napirenddel kapcsolatosan nem érkezett hozzászólás, a napirend</w:t>
      </w:r>
      <w:r w:rsidRPr="002A0984">
        <w:rPr>
          <w:sz w:val="22"/>
          <w:szCs w:val="22"/>
        </w:rPr>
        <w:t xml:space="preserve"> </w:t>
      </w:r>
      <w:r>
        <w:rPr>
          <w:sz w:val="22"/>
          <w:szCs w:val="22"/>
        </w:rPr>
        <w:t>tárgyalását lezárta.</w:t>
      </w:r>
    </w:p>
    <w:p w:rsidR="004343B2" w:rsidRPr="002A0984" w:rsidRDefault="004343B2" w:rsidP="00500E9A">
      <w:pPr>
        <w:tabs>
          <w:tab w:val="left" w:pos="3544"/>
          <w:tab w:val="left" w:pos="4820"/>
        </w:tabs>
        <w:spacing w:before="60" w:after="120"/>
        <w:ind w:left="284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Mindenkinek megköszönte a megjelenést, elnézést kért a felkészületlen ülés vezetésért, de nem volt kellő ideje felkészülni a napirendekre, </w:t>
      </w:r>
      <w:r w:rsidRPr="002A0984">
        <w:rPr>
          <w:b/>
          <w:sz w:val="22"/>
          <w:szCs w:val="22"/>
        </w:rPr>
        <w:t>az ülést levezető</w:t>
      </w:r>
      <w:r w:rsidRPr="002A0984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2A0984">
        <w:rPr>
          <w:b/>
          <w:sz w:val="22"/>
          <w:szCs w:val="22"/>
        </w:rPr>
        <w:t xml:space="preserve">polgármester </w:t>
      </w:r>
      <w:r w:rsidRPr="002A0984">
        <w:rPr>
          <w:sz w:val="22"/>
          <w:szCs w:val="22"/>
        </w:rPr>
        <w:t xml:space="preserve">a képviselő-testület ülését </w:t>
      </w:r>
      <w:r>
        <w:rPr>
          <w:sz w:val="22"/>
          <w:szCs w:val="22"/>
        </w:rPr>
        <w:t>18</w:t>
      </w:r>
      <w:r w:rsidRPr="002A0984">
        <w:rPr>
          <w:sz w:val="22"/>
          <w:szCs w:val="22"/>
        </w:rPr>
        <w:t>,</w:t>
      </w:r>
      <w:r>
        <w:rPr>
          <w:sz w:val="22"/>
          <w:szCs w:val="22"/>
        </w:rPr>
        <w:t>33</w:t>
      </w:r>
      <w:r w:rsidRPr="002A0984">
        <w:rPr>
          <w:sz w:val="22"/>
          <w:szCs w:val="22"/>
        </w:rPr>
        <w:t xml:space="preserve"> órakor bezárta. </w:t>
      </w:r>
    </w:p>
    <w:p w:rsidR="004343B2" w:rsidRPr="002A0984" w:rsidRDefault="004343B2" w:rsidP="00500E9A">
      <w:pPr>
        <w:pStyle w:val="BodyText2"/>
        <w:tabs>
          <w:tab w:val="center" w:pos="1620"/>
          <w:tab w:val="center" w:pos="8460"/>
        </w:tabs>
        <w:spacing w:before="120" w:after="240" w:line="240" w:lineRule="auto"/>
        <w:ind w:left="284" w:right="360"/>
        <w:jc w:val="center"/>
        <w:rPr>
          <w:b/>
          <w:sz w:val="22"/>
          <w:szCs w:val="22"/>
        </w:rPr>
      </w:pPr>
      <w:r w:rsidRPr="002A0984">
        <w:rPr>
          <w:b/>
          <w:sz w:val="22"/>
          <w:szCs w:val="22"/>
        </w:rPr>
        <w:t>K.m.f.</w:t>
      </w:r>
    </w:p>
    <w:p w:rsidR="004343B2" w:rsidRPr="002A0984" w:rsidRDefault="004343B2" w:rsidP="00500E9A">
      <w:pPr>
        <w:pStyle w:val="BodyText2"/>
        <w:tabs>
          <w:tab w:val="center" w:pos="1800"/>
          <w:tab w:val="center" w:pos="8460"/>
        </w:tabs>
        <w:spacing w:before="960" w:after="0" w:line="240" w:lineRule="auto"/>
        <w:ind w:righ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Deák István György </w:t>
      </w:r>
      <w:r>
        <w:rPr>
          <w:b/>
          <w:sz w:val="22"/>
          <w:szCs w:val="22"/>
        </w:rPr>
        <w:tab/>
        <w:t>Szita Gabriella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>polgármester</w:t>
      </w:r>
      <w:r>
        <w:rPr>
          <w:b/>
          <w:sz w:val="22"/>
          <w:szCs w:val="22"/>
        </w:rPr>
        <w:tab/>
      </w:r>
      <w:r w:rsidRPr="002A0984">
        <w:rPr>
          <w:b/>
          <w:sz w:val="22"/>
          <w:szCs w:val="22"/>
        </w:rPr>
        <w:t>jegyző</w:t>
      </w:r>
    </w:p>
    <w:sectPr w:rsidR="004343B2" w:rsidRPr="002A0984" w:rsidSect="00500E9A">
      <w:footerReference w:type="even" r:id="rId7"/>
      <w:footerReference w:type="default" r:id="rId8"/>
      <w:pgSz w:w="11906" w:h="16838"/>
      <w:pgMar w:top="899" w:right="746" w:bottom="125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B2" w:rsidRDefault="004343B2">
      <w:r>
        <w:separator/>
      </w:r>
    </w:p>
  </w:endnote>
  <w:endnote w:type="continuationSeparator" w:id="0">
    <w:p w:rsidR="004343B2" w:rsidRDefault="0043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2" w:rsidRDefault="004343B2" w:rsidP="00311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3B2" w:rsidRDefault="004343B2" w:rsidP="001962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B2" w:rsidRPr="00196298" w:rsidRDefault="004343B2" w:rsidP="0031145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96298">
      <w:rPr>
        <w:rStyle w:val="PageNumber"/>
        <w:sz w:val="20"/>
        <w:szCs w:val="20"/>
      </w:rPr>
      <w:fldChar w:fldCharType="begin"/>
    </w:r>
    <w:r w:rsidRPr="00196298">
      <w:rPr>
        <w:rStyle w:val="PageNumber"/>
        <w:sz w:val="20"/>
        <w:szCs w:val="20"/>
      </w:rPr>
      <w:instrText xml:space="preserve">PAGE  </w:instrText>
    </w:r>
    <w:r w:rsidRPr="0019629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196298">
      <w:rPr>
        <w:rStyle w:val="PageNumber"/>
        <w:sz w:val="20"/>
        <w:szCs w:val="20"/>
      </w:rPr>
      <w:fldChar w:fldCharType="end"/>
    </w:r>
  </w:p>
  <w:p w:rsidR="004343B2" w:rsidRDefault="004343B2" w:rsidP="001962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B2" w:rsidRDefault="004343B2">
      <w:r>
        <w:separator/>
      </w:r>
    </w:p>
  </w:footnote>
  <w:footnote w:type="continuationSeparator" w:id="0">
    <w:p w:rsidR="004343B2" w:rsidRDefault="00434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7A6697"/>
    <w:multiLevelType w:val="hybridMultilevel"/>
    <w:tmpl w:val="1BD62E9E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CE79F0"/>
    <w:multiLevelType w:val="hybridMultilevel"/>
    <w:tmpl w:val="A3B49BB8"/>
    <w:lvl w:ilvl="0" w:tplc="A6A476B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60486"/>
    <w:multiLevelType w:val="hybridMultilevel"/>
    <w:tmpl w:val="F8A4436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67F5"/>
    <w:multiLevelType w:val="hybridMultilevel"/>
    <w:tmpl w:val="EC087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02184"/>
    <w:multiLevelType w:val="hybridMultilevel"/>
    <w:tmpl w:val="7F347C9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84E40"/>
    <w:multiLevelType w:val="multilevel"/>
    <w:tmpl w:val="3430A068"/>
    <w:lvl w:ilvl="0">
      <w:start w:val="3"/>
      <w:numFmt w:val="decimal"/>
      <w:lvlText w:val="%1.)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8C0C02"/>
    <w:multiLevelType w:val="hybridMultilevel"/>
    <w:tmpl w:val="2F3ED73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44CBE"/>
    <w:multiLevelType w:val="hybridMultilevel"/>
    <w:tmpl w:val="2F72A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101B44"/>
    <w:multiLevelType w:val="hybridMultilevel"/>
    <w:tmpl w:val="91165F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A54368"/>
    <w:multiLevelType w:val="hybridMultilevel"/>
    <w:tmpl w:val="EC087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C402C"/>
    <w:multiLevelType w:val="hybridMultilevel"/>
    <w:tmpl w:val="034E24D8"/>
    <w:lvl w:ilvl="0" w:tplc="B11E41D8">
      <w:start w:val="11"/>
      <w:numFmt w:val="decimal"/>
      <w:lvlText w:val="%1."/>
      <w:lvlJc w:val="left"/>
      <w:pPr>
        <w:tabs>
          <w:tab w:val="num" w:pos="540"/>
        </w:tabs>
        <w:ind w:left="16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DF34D6"/>
    <w:multiLevelType w:val="hybridMultilevel"/>
    <w:tmpl w:val="945ACEC4"/>
    <w:lvl w:ilvl="0" w:tplc="C208435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8F6D7A"/>
    <w:multiLevelType w:val="multilevel"/>
    <w:tmpl w:val="2F72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F686B"/>
    <w:multiLevelType w:val="hybridMultilevel"/>
    <w:tmpl w:val="216ED4B6"/>
    <w:lvl w:ilvl="0" w:tplc="040E000F">
      <w:start w:val="1"/>
      <w:numFmt w:val="decimal"/>
      <w:lvlText w:val="%1."/>
      <w:lvlJc w:val="left"/>
      <w:pPr>
        <w:ind w:left="74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6">
    <w:nsid w:val="438A4996"/>
    <w:multiLevelType w:val="hybridMultilevel"/>
    <w:tmpl w:val="945ACEC4"/>
    <w:lvl w:ilvl="0" w:tplc="C208435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F77D7"/>
    <w:multiLevelType w:val="hybridMultilevel"/>
    <w:tmpl w:val="9FA0359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AB379A"/>
    <w:multiLevelType w:val="hybridMultilevel"/>
    <w:tmpl w:val="750493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003BB"/>
    <w:multiLevelType w:val="hybridMultilevel"/>
    <w:tmpl w:val="4CF243B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F4B64"/>
    <w:multiLevelType w:val="hybridMultilevel"/>
    <w:tmpl w:val="40486926"/>
    <w:lvl w:ilvl="0" w:tplc="040E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05942"/>
    <w:multiLevelType w:val="hybridMultilevel"/>
    <w:tmpl w:val="E34EA538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877343"/>
    <w:multiLevelType w:val="hybridMultilevel"/>
    <w:tmpl w:val="3430A068"/>
    <w:lvl w:ilvl="0" w:tplc="853E310A">
      <w:start w:val="3"/>
      <w:numFmt w:val="decimal"/>
      <w:lvlText w:val="%1.)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061CFD"/>
    <w:multiLevelType w:val="hybridMultilevel"/>
    <w:tmpl w:val="7F347C9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113804"/>
    <w:multiLevelType w:val="hybridMultilevel"/>
    <w:tmpl w:val="70FAA1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1"/>
  </w:num>
  <w:num w:numId="4">
    <w:abstractNumId w:val="26"/>
  </w:num>
  <w:num w:numId="5">
    <w:abstractNumId w:val="27"/>
  </w:num>
  <w:num w:numId="6">
    <w:abstractNumId w:val="0"/>
  </w:num>
  <w:num w:numId="7">
    <w:abstractNumId w:val="12"/>
  </w:num>
  <w:num w:numId="8">
    <w:abstractNumId w:val="17"/>
  </w:num>
  <w:num w:numId="9">
    <w:abstractNumId w:val="28"/>
  </w:num>
  <w:num w:numId="10">
    <w:abstractNumId w:val="1"/>
  </w:num>
  <w:num w:numId="11">
    <w:abstractNumId w:val="19"/>
  </w:num>
  <w:num w:numId="12">
    <w:abstractNumId w:val="6"/>
  </w:num>
  <w:num w:numId="13">
    <w:abstractNumId w:val="16"/>
  </w:num>
  <w:num w:numId="14">
    <w:abstractNumId w:val="18"/>
  </w:num>
  <w:num w:numId="15">
    <w:abstractNumId w:val="25"/>
  </w:num>
  <w:num w:numId="16">
    <w:abstractNumId w:val="20"/>
  </w:num>
  <w:num w:numId="17">
    <w:abstractNumId w:val="4"/>
  </w:num>
  <w:num w:numId="18">
    <w:abstractNumId w:val="23"/>
  </w:num>
  <w:num w:numId="19">
    <w:abstractNumId w:val="22"/>
  </w:num>
  <w:num w:numId="20">
    <w:abstractNumId w:val="3"/>
  </w:num>
  <w:num w:numId="21">
    <w:abstractNumId w:val="13"/>
  </w:num>
  <w:num w:numId="22">
    <w:abstractNumId w:val="9"/>
  </w:num>
  <w:num w:numId="23">
    <w:abstractNumId w:val="8"/>
  </w:num>
  <w:num w:numId="24">
    <w:abstractNumId w:val="15"/>
  </w:num>
  <w:num w:numId="25">
    <w:abstractNumId w:val="5"/>
  </w:num>
  <w:num w:numId="26">
    <w:abstractNumId w:val="11"/>
  </w:num>
  <w:num w:numId="27">
    <w:abstractNumId w:val="14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C63"/>
    <w:rsid w:val="00000A00"/>
    <w:rsid w:val="000023C5"/>
    <w:rsid w:val="0000327C"/>
    <w:rsid w:val="0000334A"/>
    <w:rsid w:val="0000350F"/>
    <w:rsid w:val="000041AA"/>
    <w:rsid w:val="0000500B"/>
    <w:rsid w:val="000054C4"/>
    <w:rsid w:val="000063E4"/>
    <w:rsid w:val="00006617"/>
    <w:rsid w:val="00012C5E"/>
    <w:rsid w:val="00013981"/>
    <w:rsid w:val="00013FE5"/>
    <w:rsid w:val="00014B9B"/>
    <w:rsid w:val="00016AB9"/>
    <w:rsid w:val="00017F93"/>
    <w:rsid w:val="00022183"/>
    <w:rsid w:val="000223DC"/>
    <w:rsid w:val="0002455D"/>
    <w:rsid w:val="00026ED6"/>
    <w:rsid w:val="00027233"/>
    <w:rsid w:val="00027C00"/>
    <w:rsid w:val="00031723"/>
    <w:rsid w:val="0003185F"/>
    <w:rsid w:val="000320AB"/>
    <w:rsid w:val="000321E8"/>
    <w:rsid w:val="00036A3C"/>
    <w:rsid w:val="0003756C"/>
    <w:rsid w:val="000436E7"/>
    <w:rsid w:val="00043CEF"/>
    <w:rsid w:val="0004642E"/>
    <w:rsid w:val="00050D84"/>
    <w:rsid w:val="00052F9E"/>
    <w:rsid w:val="00054F92"/>
    <w:rsid w:val="00056CEE"/>
    <w:rsid w:val="00060EE8"/>
    <w:rsid w:val="000613C7"/>
    <w:rsid w:val="00062AB3"/>
    <w:rsid w:val="0006303E"/>
    <w:rsid w:val="00063B3D"/>
    <w:rsid w:val="00066BA4"/>
    <w:rsid w:val="000717A4"/>
    <w:rsid w:val="00073ED4"/>
    <w:rsid w:val="00075A64"/>
    <w:rsid w:val="0008069E"/>
    <w:rsid w:val="00083C35"/>
    <w:rsid w:val="00084052"/>
    <w:rsid w:val="00086DFF"/>
    <w:rsid w:val="00087AE6"/>
    <w:rsid w:val="00092C3E"/>
    <w:rsid w:val="00094F0E"/>
    <w:rsid w:val="0009573A"/>
    <w:rsid w:val="0009764F"/>
    <w:rsid w:val="00097729"/>
    <w:rsid w:val="000A09E6"/>
    <w:rsid w:val="000A3B3D"/>
    <w:rsid w:val="000A4E54"/>
    <w:rsid w:val="000A5E19"/>
    <w:rsid w:val="000A6AD8"/>
    <w:rsid w:val="000A7C33"/>
    <w:rsid w:val="000B14AB"/>
    <w:rsid w:val="000B1ACB"/>
    <w:rsid w:val="000B3298"/>
    <w:rsid w:val="000B7B53"/>
    <w:rsid w:val="000C29A1"/>
    <w:rsid w:val="000C5CF1"/>
    <w:rsid w:val="000C7779"/>
    <w:rsid w:val="000D0628"/>
    <w:rsid w:val="000D5866"/>
    <w:rsid w:val="000E6943"/>
    <w:rsid w:val="000E6C59"/>
    <w:rsid w:val="000E7101"/>
    <w:rsid w:val="000F087F"/>
    <w:rsid w:val="000F0A73"/>
    <w:rsid w:val="000F17A2"/>
    <w:rsid w:val="000F1C40"/>
    <w:rsid w:val="000F444E"/>
    <w:rsid w:val="000F7E4A"/>
    <w:rsid w:val="00101E65"/>
    <w:rsid w:val="00101FD7"/>
    <w:rsid w:val="00103079"/>
    <w:rsid w:val="0010598A"/>
    <w:rsid w:val="00105A66"/>
    <w:rsid w:val="00105A6D"/>
    <w:rsid w:val="00106C17"/>
    <w:rsid w:val="00106FEC"/>
    <w:rsid w:val="001129C8"/>
    <w:rsid w:val="00112C35"/>
    <w:rsid w:val="001143C9"/>
    <w:rsid w:val="0011601D"/>
    <w:rsid w:val="001210CB"/>
    <w:rsid w:val="0012536A"/>
    <w:rsid w:val="00134E24"/>
    <w:rsid w:val="001377A7"/>
    <w:rsid w:val="00137995"/>
    <w:rsid w:val="00140095"/>
    <w:rsid w:val="00144E6A"/>
    <w:rsid w:val="00147BE2"/>
    <w:rsid w:val="00150511"/>
    <w:rsid w:val="00151F73"/>
    <w:rsid w:val="001528A5"/>
    <w:rsid w:val="001533FA"/>
    <w:rsid w:val="0015380D"/>
    <w:rsid w:val="00154735"/>
    <w:rsid w:val="00154802"/>
    <w:rsid w:val="001549E3"/>
    <w:rsid w:val="00155737"/>
    <w:rsid w:val="00155A08"/>
    <w:rsid w:val="0015656B"/>
    <w:rsid w:val="0016050D"/>
    <w:rsid w:val="00162101"/>
    <w:rsid w:val="00162B5E"/>
    <w:rsid w:val="00162CF5"/>
    <w:rsid w:val="00164093"/>
    <w:rsid w:val="00166CA9"/>
    <w:rsid w:val="00172460"/>
    <w:rsid w:val="00174E73"/>
    <w:rsid w:val="00174E7D"/>
    <w:rsid w:val="00181F1C"/>
    <w:rsid w:val="001821DA"/>
    <w:rsid w:val="001875A7"/>
    <w:rsid w:val="0019088F"/>
    <w:rsid w:val="00190BA9"/>
    <w:rsid w:val="0019139B"/>
    <w:rsid w:val="00192BFD"/>
    <w:rsid w:val="00194DF4"/>
    <w:rsid w:val="00195EF6"/>
    <w:rsid w:val="00196298"/>
    <w:rsid w:val="00196D28"/>
    <w:rsid w:val="001A03D2"/>
    <w:rsid w:val="001A0B53"/>
    <w:rsid w:val="001A414F"/>
    <w:rsid w:val="001A4B9A"/>
    <w:rsid w:val="001A6419"/>
    <w:rsid w:val="001A7847"/>
    <w:rsid w:val="001A7CFD"/>
    <w:rsid w:val="001B2F7E"/>
    <w:rsid w:val="001B4934"/>
    <w:rsid w:val="001B4E63"/>
    <w:rsid w:val="001B6F84"/>
    <w:rsid w:val="001B7A2D"/>
    <w:rsid w:val="001C0FA8"/>
    <w:rsid w:val="001C190F"/>
    <w:rsid w:val="001C2D92"/>
    <w:rsid w:val="001C3119"/>
    <w:rsid w:val="001C582D"/>
    <w:rsid w:val="001C60E5"/>
    <w:rsid w:val="001C70EF"/>
    <w:rsid w:val="001C718A"/>
    <w:rsid w:val="001D307C"/>
    <w:rsid w:val="001D4269"/>
    <w:rsid w:val="001D777D"/>
    <w:rsid w:val="001E094D"/>
    <w:rsid w:val="001E15E9"/>
    <w:rsid w:val="001E5502"/>
    <w:rsid w:val="001E608D"/>
    <w:rsid w:val="001E701B"/>
    <w:rsid w:val="001F2258"/>
    <w:rsid w:val="001F2DA8"/>
    <w:rsid w:val="001F34C8"/>
    <w:rsid w:val="001F4BCC"/>
    <w:rsid w:val="001F53C2"/>
    <w:rsid w:val="00200E4F"/>
    <w:rsid w:val="00204A09"/>
    <w:rsid w:val="00204F64"/>
    <w:rsid w:val="00205951"/>
    <w:rsid w:val="002059E9"/>
    <w:rsid w:val="00207B67"/>
    <w:rsid w:val="002111D2"/>
    <w:rsid w:val="00216DD0"/>
    <w:rsid w:val="002178D9"/>
    <w:rsid w:val="002208F1"/>
    <w:rsid w:val="00222810"/>
    <w:rsid w:val="00222CA1"/>
    <w:rsid w:val="00224B82"/>
    <w:rsid w:val="00226533"/>
    <w:rsid w:val="00230767"/>
    <w:rsid w:val="002310C6"/>
    <w:rsid w:val="002315FE"/>
    <w:rsid w:val="00231A2F"/>
    <w:rsid w:val="00232ED9"/>
    <w:rsid w:val="00234F56"/>
    <w:rsid w:val="00237C51"/>
    <w:rsid w:val="00237D25"/>
    <w:rsid w:val="00237E67"/>
    <w:rsid w:val="00241260"/>
    <w:rsid w:val="00242517"/>
    <w:rsid w:val="002446E6"/>
    <w:rsid w:val="00245A71"/>
    <w:rsid w:val="00246774"/>
    <w:rsid w:val="00246797"/>
    <w:rsid w:val="0024725B"/>
    <w:rsid w:val="002476AC"/>
    <w:rsid w:val="00250157"/>
    <w:rsid w:val="00250557"/>
    <w:rsid w:val="00251FC6"/>
    <w:rsid w:val="002522F0"/>
    <w:rsid w:val="00254D64"/>
    <w:rsid w:val="0025668C"/>
    <w:rsid w:val="00257692"/>
    <w:rsid w:val="00262E52"/>
    <w:rsid w:val="00262FFC"/>
    <w:rsid w:val="0026410B"/>
    <w:rsid w:val="00264F4D"/>
    <w:rsid w:val="00265BF8"/>
    <w:rsid w:val="00266A78"/>
    <w:rsid w:val="00270AE5"/>
    <w:rsid w:val="00271B93"/>
    <w:rsid w:val="002736D3"/>
    <w:rsid w:val="00275F3D"/>
    <w:rsid w:val="00280618"/>
    <w:rsid w:val="00282E38"/>
    <w:rsid w:val="00283484"/>
    <w:rsid w:val="002842CD"/>
    <w:rsid w:val="002844D1"/>
    <w:rsid w:val="0028792B"/>
    <w:rsid w:val="0029140D"/>
    <w:rsid w:val="00293A60"/>
    <w:rsid w:val="002A0984"/>
    <w:rsid w:val="002A130C"/>
    <w:rsid w:val="002A19D7"/>
    <w:rsid w:val="002A22EF"/>
    <w:rsid w:val="002A2B2B"/>
    <w:rsid w:val="002A31C4"/>
    <w:rsid w:val="002A3504"/>
    <w:rsid w:val="002A58E6"/>
    <w:rsid w:val="002A62B9"/>
    <w:rsid w:val="002A7B9C"/>
    <w:rsid w:val="002B0601"/>
    <w:rsid w:val="002B0AF8"/>
    <w:rsid w:val="002B1D67"/>
    <w:rsid w:val="002B1E2A"/>
    <w:rsid w:val="002B43D7"/>
    <w:rsid w:val="002B5E9F"/>
    <w:rsid w:val="002B67EB"/>
    <w:rsid w:val="002B7228"/>
    <w:rsid w:val="002C0422"/>
    <w:rsid w:val="002C4D22"/>
    <w:rsid w:val="002D14DA"/>
    <w:rsid w:val="002D249F"/>
    <w:rsid w:val="002D366E"/>
    <w:rsid w:val="002D41BA"/>
    <w:rsid w:val="002D5BD1"/>
    <w:rsid w:val="002D61C3"/>
    <w:rsid w:val="002D6513"/>
    <w:rsid w:val="002E124F"/>
    <w:rsid w:val="002E1404"/>
    <w:rsid w:val="002E4B15"/>
    <w:rsid w:val="002E63F0"/>
    <w:rsid w:val="002E7CED"/>
    <w:rsid w:val="002F279C"/>
    <w:rsid w:val="002F5DF2"/>
    <w:rsid w:val="002F622D"/>
    <w:rsid w:val="002F798D"/>
    <w:rsid w:val="00300F9D"/>
    <w:rsid w:val="00301995"/>
    <w:rsid w:val="00301C68"/>
    <w:rsid w:val="00302984"/>
    <w:rsid w:val="003067B8"/>
    <w:rsid w:val="00310602"/>
    <w:rsid w:val="00311459"/>
    <w:rsid w:val="0031166C"/>
    <w:rsid w:val="00311DE6"/>
    <w:rsid w:val="00313E2D"/>
    <w:rsid w:val="00317E84"/>
    <w:rsid w:val="00317F06"/>
    <w:rsid w:val="00323FDE"/>
    <w:rsid w:val="003250FC"/>
    <w:rsid w:val="00335CC8"/>
    <w:rsid w:val="00335E47"/>
    <w:rsid w:val="003422DE"/>
    <w:rsid w:val="003426AA"/>
    <w:rsid w:val="00345C65"/>
    <w:rsid w:val="003522FB"/>
    <w:rsid w:val="00355142"/>
    <w:rsid w:val="00357868"/>
    <w:rsid w:val="003610D2"/>
    <w:rsid w:val="003633B4"/>
    <w:rsid w:val="00364BA8"/>
    <w:rsid w:val="0036621E"/>
    <w:rsid w:val="00366334"/>
    <w:rsid w:val="00370121"/>
    <w:rsid w:val="003761FA"/>
    <w:rsid w:val="00377281"/>
    <w:rsid w:val="0037756E"/>
    <w:rsid w:val="003815A6"/>
    <w:rsid w:val="00385374"/>
    <w:rsid w:val="0039049D"/>
    <w:rsid w:val="0039568D"/>
    <w:rsid w:val="0039664A"/>
    <w:rsid w:val="0039791B"/>
    <w:rsid w:val="003A35AC"/>
    <w:rsid w:val="003A3D12"/>
    <w:rsid w:val="003A61D4"/>
    <w:rsid w:val="003B073A"/>
    <w:rsid w:val="003B3496"/>
    <w:rsid w:val="003B4C5A"/>
    <w:rsid w:val="003B6CB8"/>
    <w:rsid w:val="003C02B0"/>
    <w:rsid w:val="003C12D5"/>
    <w:rsid w:val="003C380D"/>
    <w:rsid w:val="003C467E"/>
    <w:rsid w:val="003C4917"/>
    <w:rsid w:val="003C6B26"/>
    <w:rsid w:val="003C7898"/>
    <w:rsid w:val="003D0F8C"/>
    <w:rsid w:val="003D190F"/>
    <w:rsid w:val="003D2AD2"/>
    <w:rsid w:val="003D6711"/>
    <w:rsid w:val="003D67EB"/>
    <w:rsid w:val="003E06BD"/>
    <w:rsid w:val="003E0E5C"/>
    <w:rsid w:val="003E0FD1"/>
    <w:rsid w:val="003E3D33"/>
    <w:rsid w:val="003E4A19"/>
    <w:rsid w:val="003F13CA"/>
    <w:rsid w:val="003F34DC"/>
    <w:rsid w:val="003F3BB3"/>
    <w:rsid w:val="004021C2"/>
    <w:rsid w:val="00403EF6"/>
    <w:rsid w:val="0040552D"/>
    <w:rsid w:val="00405BB1"/>
    <w:rsid w:val="0040713D"/>
    <w:rsid w:val="0040799B"/>
    <w:rsid w:val="00411F33"/>
    <w:rsid w:val="00412B25"/>
    <w:rsid w:val="0041661A"/>
    <w:rsid w:val="00416CD3"/>
    <w:rsid w:val="004178ED"/>
    <w:rsid w:val="00424C3C"/>
    <w:rsid w:val="00431909"/>
    <w:rsid w:val="00431E5F"/>
    <w:rsid w:val="00432961"/>
    <w:rsid w:val="00433773"/>
    <w:rsid w:val="00433F6A"/>
    <w:rsid w:val="0043424D"/>
    <w:rsid w:val="004343B2"/>
    <w:rsid w:val="00436196"/>
    <w:rsid w:val="0043760C"/>
    <w:rsid w:val="0044116D"/>
    <w:rsid w:val="00443672"/>
    <w:rsid w:val="00443BD3"/>
    <w:rsid w:val="004446FB"/>
    <w:rsid w:val="00445798"/>
    <w:rsid w:val="0044686E"/>
    <w:rsid w:val="004469F4"/>
    <w:rsid w:val="00446A4B"/>
    <w:rsid w:val="00447AB0"/>
    <w:rsid w:val="00447B5D"/>
    <w:rsid w:val="00450443"/>
    <w:rsid w:val="0045413A"/>
    <w:rsid w:val="004551A3"/>
    <w:rsid w:val="0045659B"/>
    <w:rsid w:val="004565FB"/>
    <w:rsid w:val="00456D4D"/>
    <w:rsid w:val="00457E4E"/>
    <w:rsid w:val="004643B2"/>
    <w:rsid w:val="00464838"/>
    <w:rsid w:val="00465EF7"/>
    <w:rsid w:val="0046711B"/>
    <w:rsid w:val="004714AC"/>
    <w:rsid w:val="004772A6"/>
    <w:rsid w:val="00477481"/>
    <w:rsid w:val="0047780C"/>
    <w:rsid w:val="004814A7"/>
    <w:rsid w:val="00481CC7"/>
    <w:rsid w:val="00482E65"/>
    <w:rsid w:val="00485157"/>
    <w:rsid w:val="00485580"/>
    <w:rsid w:val="0048567D"/>
    <w:rsid w:val="00494C1A"/>
    <w:rsid w:val="004A034F"/>
    <w:rsid w:val="004A0CB2"/>
    <w:rsid w:val="004A57D7"/>
    <w:rsid w:val="004A6AFC"/>
    <w:rsid w:val="004B1267"/>
    <w:rsid w:val="004B23E7"/>
    <w:rsid w:val="004B3A2F"/>
    <w:rsid w:val="004B4F91"/>
    <w:rsid w:val="004B5188"/>
    <w:rsid w:val="004B52E7"/>
    <w:rsid w:val="004B58C3"/>
    <w:rsid w:val="004C0D72"/>
    <w:rsid w:val="004C17A6"/>
    <w:rsid w:val="004C2CBD"/>
    <w:rsid w:val="004C4B4C"/>
    <w:rsid w:val="004C508C"/>
    <w:rsid w:val="004D0F60"/>
    <w:rsid w:val="004D11A9"/>
    <w:rsid w:val="004D4923"/>
    <w:rsid w:val="004D7203"/>
    <w:rsid w:val="004D7221"/>
    <w:rsid w:val="004D7F77"/>
    <w:rsid w:val="004E22B1"/>
    <w:rsid w:val="004E2BE0"/>
    <w:rsid w:val="004E420B"/>
    <w:rsid w:val="004F320B"/>
    <w:rsid w:val="004F5184"/>
    <w:rsid w:val="004F584C"/>
    <w:rsid w:val="00500492"/>
    <w:rsid w:val="00500E9A"/>
    <w:rsid w:val="00502A5C"/>
    <w:rsid w:val="00502BA5"/>
    <w:rsid w:val="00507A27"/>
    <w:rsid w:val="005103D9"/>
    <w:rsid w:val="00510981"/>
    <w:rsid w:val="00512196"/>
    <w:rsid w:val="00512A9E"/>
    <w:rsid w:val="00520512"/>
    <w:rsid w:val="00520732"/>
    <w:rsid w:val="005234D0"/>
    <w:rsid w:val="005241BC"/>
    <w:rsid w:val="005252F1"/>
    <w:rsid w:val="00527F30"/>
    <w:rsid w:val="005302A1"/>
    <w:rsid w:val="00530CD3"/>
    <w:rsid w:val="005314A1"/>
    <w:rsid w:val="0053152F"/>
    <w:rsid w:val="00534761"/>
    <w:rsid w:val="005356C3"/>
    <w:rsid w:val="005411AC"/>
    <w:rsid w:val="00547293"/>
    <w:rsid w:val="005521C1"/>
    <w:rsid w:val="00552968"/>
    <w:rsid w:val="00552BA1"/>
    <w:rsid w:val="00555370"/>
    <w:rsid w:val="00555B28"/>
    <w:rsid w:val="00555F14"/>
    <w:rsid w:val="00565823"/>
    <w:rsid w:val="00571C3D"/>
    <w:rsid w:val="00573B8C"/>
    <w:rsid w:val="00573BFE"/>
    <w:rsid w:val="00575E4F"/>
    <w:rsid w:val="005772AA"/>
    <w:rsid w:val="00581712"/>
    <w:rsid w:val="00581B0E"/>
    <w:rsid w:val="005838EF"/>
    <w:rsid w:val="00587645"/>
    <w:rsid w:val="00587808"/>
    <w:rsid w:val="00590A28"/>
    <w:rsid w:val="00596A03"/>
    <w:rsid w:val="005A11F7"/>
    <w:rsid w:val="005A2045"/>
    <w:rsid w:val="005A22C0"/>
    <w:rsid w:val="005A2D7C"/>
    <w:rsid w:val="005A401F"/>
    <w:rsid w:val="005B28F9"/>
    <w:rsid w:val="005B3318"/>
    <w:rsid w:val="005B7329"/>
    <w:rsid w:val="005B75FC"/>
    <w:rsid w:val="005C09E4"/>
    <w:rsid w:val="005C102B"/>
    <w:rsid w:val="005C16D7"/>
    <w:rsid w:val="005C1930"/>
    <w:rsid w:val="005C310E"/>
    <w:rsid w:val="005C58FF"/>
    <w:rsid w:val="005D1F6A"/>
    <w:rsid w:val="005D3577"/>
    <w:rsid w:val="005D3CBB"/>
    <w:rsid w:val="005D55A5"/>
    <w:rsid w:val="005D679E"/>
    <w:rsid w:val="005D7128"/>
    <w:rsid w:val="005D78E1"/>
    <w:rsid w:val="005E01A1"/>
    <w:rsid w:val="005E0710"/>
    <w:rsid w:val="005E1A2E"/>
    <w:rsid w:val="005E2086"/>
    <w:rsid w:val="005E21C9"/>
    <w:rsid w:val="005E50C3"/>
    <w:rsid w:val="005F3325"/>
    <w:rsid w:val="005F3A2C"/>
    <w:rsid w:val="005F425B"/>
    <w:rsid w:val="005F4FEC"/>
    <w:rsid w:val="005F5C12"/>
    <w:rsid w:val="005F64B6"/>
    <w:rsid w:val="005F6768"/>
    <w:rsid w:val="005F7DE4"/>
    <w:rsid w:val="00601D31"/>
    <w:rsid w:val="0060240F"/>
    <w:rsid w:val="0060281F"/>
    <w:rsid w:val="00602C14"/>
    <w:rsid w:val="00604C2C"/>
    <w:rsid w:val="0060668B"/>
    <w:rsid w:val="006073E9"/>
    <w:rsid w:val="00607AC9"/>
    <w:rsid w:val="00611810"/>
    <w:rsid w:val="00612370"/>
    <w:rsid w:val="00613683"/>
    <w:rsid w:val="00614869"/>
    <w:rsid w:val="00615C76"/>
    <w:rsid w:val="00616B2C"/>
    <w:rsid w:val="00623E66"/>
    <w:rsid w:val="00625BF1"/>
    <w:rsid w:val="00626376"/>
    <w:rsid w:val="00626AB8"/>
    <w:rsid w:val="00627287"/>
    <w:rsid w:val="00630F11"/>
    <w:rsid w:val="00631427"/>
    <w:rsid w:val="00631876"/>
    <w:rsid w:val="00632B83"/>
    <w:rsid w:val="0063324C"/>
    <w:rsid w:val="00637133"/>
    <w:rsid w:val="00645C27"/>
    <w:rsid w:val="0065071C"/>
    <w:rsid w:val="006519ED"/>
    <w:rsid w:val="00652D69"/>
    <w:rsid w:val="006538A8"/>
    <w:rsid w:val="00654AA9"/>
    <w:rsid w:val="006600BB"/>
    <w:rsid w:val="00661452"/>
    <w:rsid w:val="00662862"/>
    <w:rsid w:val="00663A7F"/>
    <w:rsid w:val="006641EB"/>
    <w:rsid w:val="0066456E"/>
    <w:rsid w:val="006662D2"/>
    <w:rsid w:val="00670500"/>
    <w:rsid w:val="00680AB9"/>
    <w:rsid w:val="00680B85"/>
    <w:rsid w:val="00681C3E"/>
    <w:rsid w:val="006847CA"/>
    <w:rsid w:val="0068494F"/>
    <w:rsid w:val="00686889"/>
    <w:rsid w:val="00687078"/>
    <w:rsid w:val="0069603F"/>
    <w:rsid w:val="006A177C"/>
    <w:rsid w:val="006A5A94"/>
    <w:rsid w:val="006A6F80"/>
    <w:rsid w:val="006A7925"/>
    <w:rsid w:val="006A7CFB"/>
    <w:rsid w:val="006B0009"/>
    <w:rsid w:val="006B0566"/>
    <w:rsid w:val="006B05BA"/>
    <w:rsid w:val="006B121F"/>
    <w:rsid w:val="006B18F6"/>
    <w:rsid w:val="006B20A7"/>
    <w:rsid w:val="006B572F"/>
    <w:rsid w:val="006B7DF8"/>
    <w:rsid w:val="006C42BD"/>
    <w:rsid w:val="006C4917"/>
    <w:rsid w:val="006C5B81"/>
    <w:rsid w:val="006D0D5C"/>
    <w:rsid w:val="006D15E7"/>
    <w:rsid w:val="006D1AEA"/>
    <w:rsid w:val="006D6270"/>
    <w:rsid w:val="006D63CF"/>
    <w:rsid w:val="006D6A27"/>
    <w:rsid w:val="006D6BB9"/>
    <w:rsid w:val="006D7B6C"/>
    <w:rsid w:val="006E1EA8"/>
    <w:rsid w:val="006E3FBA"/>
    <w:rsid w:val="006F05D4"/>
    <w:rsid w:val="006F170D"/>
    <w:rsid w:val="006F18A0"/>
    <w:rsid w:val="006F2368"/>
    <w:rsid w:val="006F3F69"/>
    <w:rsid w:val="006F4FC8"/>
    <w:rsid w:val="006F56F9"/>
    <w:rsid w:val="00701653"/>
    <w:rsid w:val="00702817"/>
    <w:rsid w:val="00704502"/>
    <w:rsid w:val="00705725"/>
    <w:rsid w:val="00705729"/>
    <w:rsid w:val="00711290"/>
    <w:rsid w:val="0071203F"/>
    <w:rsid w:val="00712A36"/>
    <w:rsid w:val="007139B3"/>
    <w:rsid w:val="007170F5"/>
    <w:rsid w:val="00717556"/>
    <w:rsid w:val="00717AB7"/>
    <w:rsid w:val="00720C92"/>
    <w:rsid w:val="007215CE"/>
    <w:rsid w:val="007224E1"/>
    <w:rsid w:val="00723E6C"/>
    <w:rsid w:val="00725414"/>
    <w:rsid w:val="00726147"/>
    <w:rsid w:val="00726AFF"/>
    <w:rsid w:val="00727D42"/>
    <w:rsid w:val="00727EBA"/>
    <w:rsid w:val="00732F71"/>
    <w:rsid w:val="00733224"/>
    <w:rsid w:val="00733A73"/>
    <w:rsid w:val="00733C63"/>
    <w:rsid w:val="00734484"/>
    <w:rsid w:val="007356E2"/>
    <w:rsid w:val="00735893"/>
    <w:rsid w:val="007428F2"/>
    <w:rsid w:val="00742BBF"/>
    <w:rsid w:val="00742D2E"/>
    <w:rsid w:val="00743710"/>
    <w:rsid w:val="0074507A"/>
    <w:rsid w:val="00750938"/>
    <w:rsid w:val="00752306"/>
    <w:rsid w:val="00752A05"/>
    <w:rsid w:val="00753C56"/>
    <w:rsid w:val="00754527"/>
    <w:rsid w:val="00761120"/>
    <w:rsid w:val="00764A46"/>
    <w:rsid w:val="00764D67"/>
    <w:rsid w:val="00765E98"/>
    <w:rsid w:val="0077126D"/>
    <w:rsid w:val="007712B7"/>
    <w:rsid w:val="0077372A"/>
    <w:rsid w:val="00773CF4"/>
    <w:rsid w:val="00774B50"/>
    <w:rsid w:val="00775CA3"/>
    <w:rsid w:val="00775E04"/>
    <w:rsid w:val="0077618C"/>
    <w:rsid w:val="00783A91"/>
    <w:rsid w:val="00783CE3"/>
    <w:rsid w:val="00785072"/>
    <w:rsid w:val="007910DD"/>
    <w:rsid w:val="00792527"/>
    <w:rsid w:val="007944EC"/>
    <w:rsid w:val="00795EE9"/>
    <w:rsid w:val="00796D1B"/>
    <w:rsid w:val="007A405C"/>
    <w:rsid w:val="007A6E47"/>
    <w:rsid w:val="007A6EC1"/>
    <w:rsid w:val="007A7545"/>
    <w:rsid w:val="007B0D8B"/>
    <w:rsid w:val="007B2453"/>
    <w:rsid w:val="007B4C81"/>
    <w:rsid w:val="007C017A"/>
    <w:rsid w:val="007C33E4"/>
    <w:rsid w:val="007D0A23"/>
    <w:rsid w:val="007D0D69"/>
    <w:rsid w:val="007D10E8"/>
    <w:rsid w:val="007D63E1"/>
    <w:rsid w:val="007E3AFD"/>
    <w:rsid w:val="007E52C0"/>
    <w:rsid w:val="007E610C"/>
    <w:rsid w:val="007E7C3F"/>
    <w:rsid w:val="007F25C0"/>
    <w:rsid w:val="007F30CA"/>
    <w:rsid w:val="007F6658"/>
    <w:rsid w:val="007F7D93"/>
    <w:rsid w:val="00800DD3"/>
    <w:rsid w:val="008033B2"/>
    <w:rsid w:val="008040F0"/>
    <w:rsid w:val="0080481E"/>
    <w:rsid w:val="0080560E"/>
    <w:rsid w:val="00807C03"/>
    <w:rsid w:val="0081122E"/>
    <w:rsid w:val="008117C9"/>
    <w:rsid w:val="00813862"/>
    <w:rsid w:val="00813BF0"/>
    <w:rsid w:val="00816C02"/>
    <w:rsid w:val="00820334"/>
    <w:rsid w:val="00825AD3"/>
    <w:rsid w:val="008330C8"/>
    <w:rsid w:val="008346F2"/>
    <w:rsid w:val="008406CE"/>
    <w:rsid w:val="00841919"/>
    <w:rsid w:val="008472D9"/>
    <w:rsid w:val="00850D74"/>
    <w:rsid w:val="00851200"/>
    <w:rsid w:val="00852F78"/>
    <w:rsid w:val="00854660"/>
    <w:rsid w:val="0085504A"/>
    <w:rsid w:val="008578C3"/>
    <w:rsid w:val="0085797A"/>
    <w:rsid w:val="00857E79"/>
    <w:rsid w:val="0086006D"/>
    <w:rsid w:val="008628AD"/>
    <w:rsid w:val="008630C4"/>
    <w:rsid w:val="0086478D"/>
    <w:rsid w:val="00866308"/>
    <w:rsid w:val="00867700"/>
    <w:rsid w:val="008720D2"/>
    <w:rsid w:val="00872172"/>
    <w:rsid w:val="008755DC"/>
    <w:rsid w:val="008808F3"/>
    <w:rsid w:val="00880BBE"/>
    <w:rsid w:val="00881561"/>
    <w:rsid w:val="0088172D"/>
    <w:rsid w:val="00882068"/>
    <w:rsid w:val="00883411"/>
    <w:rsid w:val="008843B7"/>
    <w:rsid w:val="00887AA0"/>
    <w:rsid w:val="00894F9A"/>
    <w:rsid w:val="00896573"/>
    <w:rsid w:val="008A3C3E"/>
    <w:rsid w:val="008A6452"/>
    <w:rsid w:val="008A7BF9"/>
    <w:rsid w:val="008A7D31"/>
    <w:rsid w:val="008B143A"/>
    <w:rsid w:val="008B447D"/>
    <w:rsid w:val="008C0267"/>
    <w:rsid w:val="008C1251"/>
    <w:rsid w:val="008C4DE3"/>
    <w:rsid w:val="008C6702"/>
    <w:rsid w:val="008C672D"/>
    <w:rsid w:val="008C7C21"/>
    <w:rsid w:val="008C7C42"/>
    <w:rsid w:val="008D141C"/>
    <w:rsid w:val="008D5626"/>
    <w:rsid w:val="008D5FBC"/>
    <w:rsid w:val="008D7256"/>
    <w:rsid w:val="008D7BC4"/>
    <w:rsid w:val="008E6B85"/>
    <w:rsid w:val="008F1D5F"/>
    <w:rsid w:val="008F2DF5"/>
    <w:rsid w:val="008F51E2"/>
    <w:rsid w:val="008F53F1"/>
    <w:rsid w:val="008F6C52"/>
    <w:rsid w:val="008F6D2E"/>
    <w:rsid w:val="009018D8"/>
    <w:rsid w:val="00901B98"/>
    <w:rsid w:val="009027A0"/>
    <w:rsid w:val="00904327"/>
    <w:rsid w:val="009053DC"/>
    <w:rsid w:val="009131CA"/>
    <w:rsid w:val="00913E5D"/>
    <w:rsid w:val="0091424A"/>
    <w:rsid w:val="00916E2A"/>
    <w:rsid w:val="009173B0"/>
    <w:rsid w:val="00917419"/>
    <w:rsid w:val="00917EC2"/>
    <w:rsid w:val="00921B32"/>
    <w:rsid w:val="00923FEB"/>
    <w:rsid w:val="00924621"/>
    <w:rsid w:val="009248A6"/>
    <w:rsid w:val="009250E9"/>
    <w:rsid w:val="009254A9"/>
    <w:rsid w:val="00925A23"/>
    <w:rsid w:val="00927F51"/>
    <w:rsid w:val="00930419"/>
    <w:rsid w:val="00930FA5"/>
    <w:rsid w:val="00931B24"/>
    <w:rsid w:val="00931CF4"/>
    <w:rsid w:val="009320AF"/>
    <w:rsid w:val="009325D8"/>
    <w:rsid w:val="00940748"/>
    <w:rsid w:val="00941B06"/>
    <w:rsid w:val="0094206F"/>
    <w:rsid w:val="00943FF2"/>
    <w:rsid w:val="0095011B"/>
    <w:rsid w:val="00951BEB"/>
    <w:rsid w:val="00951DAB"/>
    <w:rsid w:val="00952B5C"/>
    <w:rsid w:val="00954D29"/>
    <w:rsid w:val="00957531"/>
    <w:rsid w:val="0096148B"/>
    <w:rsid w:val="009636C9"/>
    <w:rsid w:val="00963FC3"/>
    <w:rsid w:val="00965102"/>
    <w:rsid w:val="0096534C"/>
    <w:rsid w:val="00965366"/>
    <w:rsid w:val="00975C94"/>
    <w:rsid w:val="00976040"/>
    <w:rsid w:val="00976D1E"/>
    <w:rsid w:val="009779B2"/>
    <w:rsid w:val="00982C03"/>
    <w:rsid w:val="00986AC5"/>
    <w:rsid w:val="00987715"/>
    <w:rsid w:val="00987AD7"/>
    <w:rsid w:val="00990692"/>
    <w:rsid w:val="00991829"/>
    <w:rsid w:val="00993BBD"/>
    <w:rsid w:val="00995A8C"/>
    <w:rsid w:val="00995F2A"/>
    <w:rsid w:val="009A056C"/>
    <w:rsid w:val="009A146E"/>
    <w:rsid w:val="009A27AD"/>
    <w:rsid w:val="009A4893"/>
    <w:rsid w:val="009A623F"/>
    <w:rsid w:val="009A6655"/>
    <w:rsid w:val="009A7425"/>
    <w:rsid w:val="009A752B"/>
    <w:rsid w:val="009B10C0"/>
    <w:rsid w:val="009B2362"/>
    <w:rsid w:val="009B47BE"/>
    <w:rsid w:val="009B4E80"/>
    <w:rsid w:val="009B5FB7"/>
    <w:rsid w:val="009B6327"/>
    <w:rsid w:val="009B66D2"/>
    <w:rsid w:val="009C0CFE"/>
    <w:rsid w:val="009C3A9F"/>
    <w:rsid w:val="009C4295"/>
    <w:rsid w:val="009C4E83"/>
    <w:rsid w:val="009D094D"/>
    <w:rsid w:val="009E4325"/>
    <w:rsid w:val="009E5FFD"/>
    <w:rsid w:val="009E6A58"/>
    <w:rsid w:val="009E6BF6"/>
    <w:rsid w:val="009E73B1"/>
    <w:rsid w:val="009F0082"/>
    <w:rsid w:val="009F0F39"/>
    <w:rsid w:val="009F185D"/>
    <w:rsid w:val="009F1D3C"/>
    <w:rsid w:val="009F2C56"/>
    <w:rsid w:val="009F2F44"/>
    <w:rsid w:val="009F79DE"/>
    <w:rsid w:val="00A0798D"/>
    <w:rsid w:val="00A12405"/>
    <w:rsid w:val="00A12B18"/>
    <w:rsid w:val="00A1485A"/>
    <w:rsid w:val="00A17ED4"/>
    <w:rsid w:val="00A225AB"/>
    <w:rsid w:val="00A22999"/>
    <w:rsid w:val="00A307FF"/>
    <w:rsid w:val="00A308B6"/>
    <w:rsid w:val="00A338B7"/>
    <w:rsid w:val="00A3506C"/>
    <w:rsid w:val="00A358F3"/>
    <w:rsid w:val="00A35E5D"/>
    <w:rsid w:val="00A35F86"/>
    <w:rsid w:val="00A3776E"/>
    <w:rsid w:val="00A412C3"/>
    <w:rsid w:val="00A416EB"/>
    <w:rsid w:val="00A41835"/>
    <w:rsid w:val="00A4202C"/>
    <w:rsid w:val="00A42DEF"/>
    <w:rsid w:val="00A43CE6"/>
    <w:rsid w:val="00A51282"/>
    <w:rsid w:val="00A53F65"/>
    <w:rsid w:val="00A5507C"/>
    <w:rsid w:val="00A6012C"/>
    <w:rsid w:val="00A61B66"/>
    <w:rsid w:val="00A62E52"/>
    <w:rsid w:val="00A6336E"/>
    <w:rsid w:val="00A636D6"/>
    <w:rsid w:val="00A63A35"/>
    <w:rsid w:val="00A65967"/>
    <w:rsid w:val="00A664B2"/>
    <w:rsid w:val="00A66DB8"/>
    <w:rsid w:val="00A70856"/>
    <w:rsid w:val="00A70A18"/>
    <w:rsid w:val="00A74A20"/>
    <w:rsid w:val="00A77FF0"/>
    <w:rsid w:val="00A86313"/>
    <w:rsid w:val="00A8658A"/>
    <w:rsid w:val="00A87C27"/>
    <w:rsid w:val="00A944BC"/>
    <w:rsid w:val="00A94A48"/>
    <w:rsid w:val="00A950E9"/>
    <w:rsid w:val="00A9767E"/>
    <w:rsid w:val="00AA21D1"/>
    <w:rsid w:val="00AA2FA5"/>
    <w:rsid w:val="00AA3073"/>
    <w:rsid w:val="00AA31AF"/>
    <w:rsid w:val="00AA472E"/>
    <w:rsid w:val="00AA6227"/>
    <w:rsid w:val="00AA649C"/>
    <w:rsid w:val="00AB1700"/>
    <w:rsid w:val="00AB44CA"/>
    <w:rsid w:val="00AB6BFA"/>
    <w:rsid w:val="00AB7B50"/>
    <w:rsid w:val="00AC3FDD"/>
    <w:rsid w:val="00AC40EB"/>
    <w:rsid w:val="00AC4DBF"/>
    <w:rsid w:val="00AC544A"/>
    <w:rsid w:val="00AD2F6C"/>
    <w:rsid w:val="00AD38AB"/>
    <w:rsid w:val="00AD55A1"/>
    <w:rsid w:val="00AE1ABF"/>
    <w:rsid w:val="00AE277C"/>
    <w:rsid w:val="00AE4648"/>
    <w:rsid w:val="00AE5CD1"/>
    <w:rsid w:val="00AE6C50"/>
    <w:rsid w:val="00AE6DC6"/>
    <w:rsid w:val="00AF4BDC"/>
    <w:rsid w:val="00AF57A2"/>
    <w:rsid w:val="00AF7D60"/>
    <w:rsid w:val="00B06748"/>
    <w:rsid w:val="00B11DBA"/>
    <w:rsid w:val="00B12FCA"/>
    <w:rsid w:val="00B1303F"/>
    <w:rsid w:val="00B17DC6"/>
    <w:rsid w:val="00B22572"/>
    <w:rsid w:val="00B23424"/>
    <w:rsid w:val="00B23664"/>
    <w:rsid w:val="00B24881"/>
    <w:rsid w:val="00B25B72"/>
    <w:rsid w:val="00B2619A"/>
    <w:rsid w:val="00B276D0"/>
    <w:rsid w:val="00B27A4A"/>
    <w:rsid w:val="00B327B1"/>
    <w:rsid w:val="00B337CA"/>
    <w:rsid w:val="00B3580A"/>
    <w:rsid w:val="00B370EF"/>
    <w:rsid w:val="00B40DA3"/>
    <w:rsid w:val="00B425D2"/>
    <w:rsid w:val="00B46157"/>
    <w:rsid w:val="00B47EFD"/>
    <w:rsid w:val="00B50D24"/>
    <w:rsid w:val="00B54BB7"/>
    <w:rsid w:val="00B553A3"/>
    <w:rsid w:val="00B55B26"/>
    <w:rsid w:val="00B56801"/>
    <w:rsid w:val="00B61604"/>
    <w:rsid w:val="00B67EDD"/>
    <w:rsid w:val="00B72131"/>
    <w:rsid w:val="00B80CE0"/>
    <w:rsid w:val="00B925E6"/>
    <w:rsid w:val="00B93EC4"/>
    <w:rsid w:val="00B94068"/>
    <w:rsid w:val="00B9524F"/>
    <w:rsid w:val="00B95B51"/>
    <w:rsid w:val="00B9641D"/>
    <w:rsid w:val="00B9779F"/>
    <w:rsid w:val="00B978D9"/>
    <w:rsid w:val="00BA0243"/>
    <w:rsid w:val="00BA0D93"/>
    <w:rsid w:val="00BA0F7D"/>
    <w:rsid w:val="00BA1387"/>
    <w:rsid w:val="00BA3023"/>
    <w:rsid w:val="00BA3CB8"/>
    <w:rsid w:val="00BB067F"/>
    <w:rsid w:val="00BB1763"/>
    <w:rsid w:val="00BB1DF7"/>
    <w:rsid w:val="00BB232F"/>
    <w:rsid w:val="00BB2DD6"/>
    <w:rsid w:val="00BB5CE9"/>
    <w:rsid w:val="00BB6744"/>
    <w:rsid w:val="00BB6970"/>
    <w:rsid w:val="00BB777D"/>
    <w:rsid w:val="00BC0C34"/>
    <w:rsid w:val="00BC0FFD"/>
    <w:rsid w:val="00BC1FEA"/>
    <w:rsid w:val="00BC21E9"/>
    <w:rsid w:val="00BC4BA5"/>
    <w:rsid w:val="00BC4E63"/>
    <w:rsid w:val="00BC6195"/>
    <w:rsid w:val="00BD3EBC"/>
    <w:rsid w:val="00BD42A2"/>
    <w:rsid w:val="00BD5023"/>
    <w:rsid w:val="00BD5969"/>
    <w:rsid w:val="00BD5C27"/>
    <w:rsid w:val="00BD60A9"/>
    <w:rsid w:val="00BD79FE"/>
    <w:rsid w:val="00BE198D"/>
    <w:rsid w:val="00BE1EDC"/>
    <w:rsid w:val="00BE36B2"/>
    <w:rsid w:val="00BE5EF0"/>
    <w:rsid w:val="00BE726B"/>
    <w:rsid w:val="00BE78AB"/>
    <w:rsid w:val="00BF0ABA"/>
    <w:rsid w:val="00BF316D"/>
    <w:rsid w:val="00BF466C"/>
    <w:rsid w:val="00BF54F4"/>
    <w:rsid w:val="00BF7550"/>
    <w:rsid w:val="00C01841"/>
    <w:rsid w:val="00C021CF"/>
    <w:rsid w:val="00C04783"/>
    <w:rsid w:val="00C05616"/>
    <w:rsid w:val="00C05BEB"/>
    <w:rsid w:val="00C07AA9"/>
    <w:rsid w:val="00C11BBE"/>
    <w:rsid w:val="00C135E8"/>
    <w:rsid w:val="00C1372F"/>
    <w:rsid w:val="00C13FA3"/>
    <w:rsid w:val="00C14099"/>
    <w:rsid w:val="00C140F7"/>
    <w:rsid w:val="00C143BF"/>
    <w:rsid w:val="00C151D7"/>
    <w:rsid w:val="00C16154"/>
    <w:rsid w:val="00C1686D"/>
    <w:rsid w:val="00C175BE"/>
    <w:rsid w:val="00C20B02"/>
    <w:rsid w:val="00C22731"/>
    <w:rsid w:val="00C26065"/>
    <w:rsid w:val="00C26CE3"/>
    <w:rsid w:val="00C27AE8"/>
    <w:rsid w:val="00C3015D"/>
    <w:rsid w:val="00C3092D"/>
    <w:rsid w:val="00C30D13"/>
    <w:rsid w:val="00C340FC"/>
    <w:rsid w:val="00C3506B"/>
    <w:rsid w:val="00C3533D"/>
    <w:rsid w:val="00C3701F"/>
    <w:rsid w:val="00C43557"/>
    <w:rsid w:val="00C442D2"/>
    <w:rsid w:val="00C448BD"/>
    <w:rsid w:val="00C45030"/>
    <w:rsid w:val="00C503A3"/>
    <w:rsid w:val="00C520AE"/>
    <w:rsid w:val="00C526F1"/>
    <w:rsid w:val="00C53061"/>
    <w:rsid w:val="00C548EA"/>
    <w:rsid w:val="00C56C7C"/>
    <w:rsid w:val="00C60999"/>
    <w:rsid w:val="00C6116C"/>
    <w:rsid w:val="00C623E5"/>
    <w:rsid w:val="00C62DD5"/>
    <w:rsid w:val="00C65D1F"/>
    <w:rsid w:val="00C67272"/>
    <w:rsid w:val="00C67538"/>
    <w:rsid w:val="00C70050"/>
    <w:rsid w:val="00C720DA"/>
    <w:rsid w:val="00C733A3"/>
    <w:rsid w:val="00C73DD9"/>
    <w:rsid w:val="00C7400E"/>
    <w:rsid w:val="00C754C5"/>
    <w:rsid w:val="00C7797C"/>
    <w:rsid w:val="00C82A65"/>
    <w:rsid w:val="00C849AE"/>
    <w:rsid w:val="00C90324"/>
    <w:rsid w:val="00C903D5"/>
    <w:rsid w:val="00C908B6"/>
    <w:rsid w:val="00C91339"/>
    <w:rsid w:val="00C914BE"/>
    <w:rsid w:val="00C94C0F"/>
    <w:rsid w:val="00CA02D3"/>
    <w:rsid w:val="00CA05DD"/>
    <w:rsid w:val="00CA0E44"/>
    <w:rsid w:val="00CA571B"/>
    <w:rsid w:val="00CA63D5"/>
    <w:rsid w:val="00CA676A"/>
    <w:rsid w:val="00CA6AF2"/>
    <w:rsid w:val="00CA72CE"/>
    <w:rsid w:val="00CB3A21"/>
    <w:rsid w:val="00CB3AF1"/>
    <w:rsid w:val="00CB549F"/>
    <w:rsid w:val="00CB64CC"/>
    <w:rsid w:val="00CB6686"/>
    <w:rsid w:val="00CB6921"/>
    <w:rsid w:val="00CB6E18"/>
    <w:rsid w:val="00CC1A94"/>
    <w:rsid w:val="00CC4115"/>
    <w:rsid w:val="00CC4460"/>
    <w:rsid w:val="00CC51BD"/>
    <w:rsid w:val="00CC5A01"/>
    <w:rsid w:val="00CC6DC1"/>
    <w:rsid w:val="00CD171E"/>
    <w:rsid w:val="00CD51A6"/>
    <w:rsid w:val="00CD5F35"/>
    <w:rsid w:val="00CE1BDF"/>
    <w:rsid w:val="00CE2633"/>
    <w:rsid w:val="00CE3A0E"/>
    <w:rsid w:val="00CE4ABC"/>
    <w:rsid w:val="00CE603A"/>
    <w:rsid w:val="00CE6696"/>
    <w:rsid w:val="00CE6790"/>
    <w:rsid w:val="00CF0AF2"/>
    <w:rsid w:val="00CF2060"/>
    <w:rsid w:val="00CF2E80"/>
    <w:rsid w:val="00CF39B5"/>
    <w:rsid w:val="00CF4355"/>
    <w:rsid w:val="00CF78D8"/>
    <w:rsid w:val="00D0132C"/>
    <w:rsid w:val="00D037CA"/>
    <w:rsid w:val="00D03BD6"/>
    <w:rsid w:val="00D042A1"/>
    <w:rsid w:val="00D04D65"/>
    <w:rsid w:val="00D06356"/>
    <w:rsid w:val="00D0715D"/>
    <w:rsid w:val="00D12EBD"/>
    <w:rsid w:val="00D15F51"/>
    <w:rsid w:val="00D179A5"/>
    <w:rsid w:val="00D2292F"/>
    <w:rsid w:val="00D279B7"/>
    <w:rsid w:val="00D36751"/>
    <w:rsid w:val="00D367F3"/>
    <w:rsid w:val="00D372BB"/>
    <w:rsid w:val="00D4036C"/>
    <w:rsid w:val="00D409EC"/>
    <w:rsid w:val="00D40E13"/>
    <w:rsid w:val="00D418F5"/>
    <w:rsid w:val="00D43117"/>
    <w:rsid w:val="00D462C5"/>
    <w:rsid w:val="00D470F5"/>
    <w:rsid w:val="00D50883"/>
    <w:rsid w:val="00D5279F"/>
    <w:rsid w:val="00D5282B"/>
    <w:rsid w:val="00D54D90"/>
    <w:rsid w:val="00D57720"/>
    <w:rsid w:val="00D6320F"/>
    <w:rsid w:val="00D64F18"/>
    <w:rsid w:val="00D6584B"/>
    <w:rsid w:val="00D67105"/>
    <w:rsid w:val="00D67AA1"/>
    <w:rsid w:val="00D705DB"/>
    <w:rsid w:val="00D70C18"/>
    <w:rsid w:val="00D73E3B"/>
    <w:rsid w:val="00D73F1B"/>
    <w:rsid w:val="00D7400A"/>
    <w:rsid w:val="00D74809"/>
    <w:rsid w:val="00D75A55"/>
    <w:rsid w:val="00D77B91"/>
    <w:rsid w:val="00D83CA8"/>
    <w:rsid w:val="00D84F9B"/>
    <w:rsid w:val="00D87346"/>
    <w:rsid w:val="00D901BB"/>
    <w:rsid w:val="00D91D0D"/>
    <w:rsid w:val="00D9449A"/>
    <w:rsid w:val="00D945A4"/>
    <w:rsid w:val="00D94994"/>
    <w:rsid w:val="00DA0BD6"/>
    <w:rsid w:val="00DA1549"/>
    <w:rsid w:val="00DA19D8"/>
    <w:rsid w:val="00DA2319"/>
    <w:rsid w:val="00DA2D31"/>
    <w:rsid w:val="00DA3431"/>
    <w:rsid w:val="00DA560F"/>
    <w:rsid w:val="00DB1036"/>
    <w:rsid w:val="00DB2638"/>
    <w:rsid w:val="00DB28BF"/>
    <w:rsid w:val="00DB2BD7"/>
    <w:rsid w:val="00DB441D"/>
    <w:rsid w:val="00DB7FE8"/>
    <w:rsid w:val="00DC1E47"/>
    <w:rsid w:val="00DC434F"/>
    <w:rsid w:val="00DC5AB0"/>
    <w:rsid w:val="00DC5DF6"/>
    <w:rsid w:val="00DC7699"/>
    <w:rsid w:val="00DD347A"/>
    <w:rsid w:val="00DD6EC1"/>
    <w:rsid w:val="00DD6EE4"/>
    <w:rsid w:val="00DE0297"/>
    <w:rsid w:val="00DE1D6D"/>
    <w:rsid w:val="00DE6324"/>
    <w:rsid w:val="00DE6783"/>
    <w:rsid w:val="00DF0CE5"/>
    <w:rsid w:val="00DF1566"/>
    <w:rsid w:val="00DF2DA9"/>
    <w:rsid w:val="00DF2E61"/>
    <w:rsid w:val="00E0088A"/>
    <w:rsid w:val="00E0180F"/>
    <w:rsid w:val="00E019BE"/>
    <w:rsid w:val="00E052FE"/>
    <w:rsid w:val="00E074E4"/>
    <w:rsid w:val="00E100FC"/>
    <w:rsid w:val="00E109CB"/>
    <w:rsid w:val="00E11CDE"/>
    <w:rsid w:val="00E12CF1"/>
    <w:rsid w:val="00E200EB"/>
    <w:rsid w:val="00E2176B"/>
    <w:rsid w:val="00E2190A"/>
    <w:rsid w:val="00E21EC5"/>
    <w:rsid w:val="00E23805"/>
    <w:rsid w:val="00E26C26"/>
    <w:rsid w:val="00E3361D"/>
    <w:rsid w:val="00E34663"/>
    <w:rsid w:val="00E37340"/>
    <w:rsid w:val="00E41B9D"/>
    <w:rsid w:val="00E43163"/>
    <w:rsid w:val="00E44BF0"/>
    <w:rsid w:val="00E46A38"/>
    <w:rsid w:val="00E46A98"/>
    <w:rsid w:val="00E50EE5"/>
    <w:rsid w:val="00E523B1"/>
    <w:rsid w:val="00E540E7"/>
    <w:rsid w:val="00E5584C"/>
    <w:rsid w:val="00E5625C"/>
    <w:rsid w:val="00E5675D"/>
    <w:rsid w:val="00E56E80"/>
    <w:rsid w:val="00E605B0"/>
    <w:rsid w:val="00E615D9"/>
    <w:rsid w:val="00E61BA5"/>
    <w:rsid w:val="00E624D6"/>
    <w:rsid w:val="00E66583"/>
    <w:rsid w:val="00E70510"/>
    <w:rsid w:val="00E71C66"/>
    <w:rsid w:val="00E73828"/>
    <w:rsid w:val="00E741A3"/>
    <w:rsid w:val="00E76CA4"/>
    <w:rsid w:val="00E773BD"/>
    <w:rsid w:val="00E7766F"/>
    <w:rsid w:val="00E77922"/>
    <w:rsid w:val="00E807DF"/>
    <w:rsid w:val="00E80D9D"/>
    <w:rsid w:val="00E829F6"/>
    <w:rsid w:val="00E85E49"/>
    <w:rsid w:val="00E95564"/>
    <w:rsid w:val="00E96787"/>
    <w:rsid w:val="00EA19CF"/>
    <w:rsid w:val="00EA2CB1"/>
    <w:rsid w:val="00EA3F16"/>
    <w:rsid w:val="00EA5252"/>
    <w:rsid w:val="00EA58E2"/>
    <w:rsid w:val="00EB002B"/>
    <w:rsid w:val="00EB0967"/>
    <w:rsid w:val="00EB1137"/>
    <w:rsid w:val="00EB6940"/>
    <w:rsid w:val="00EB7640"/>
    <w:rsid w:val="00EC2FED"/>
    <w:rsid w:val="00EC7777"/>
    <w:rsid w:val="00ED4A78"/>
    <w:rsid w:val="00ED4B6D"/>
    <w:rsid w:val="00ED59F7"/>
    <w:rsid w:val="00ED65C6"/>
    <w:rsid w:val="00EE1CD6"/>
    <w:rsid w:val="00EE467E"/>
    <w:rsid w:val="00EF0472"/>
    <w:rsid w:val="00EF0F19"/>
    <w:rsid w:val="00EF2925"/>
    <w:rsid w:val="00EF2C74"/>
    <w:rsid w:val="00EF58F0"/>
    <w:rsid w:val="00EF652F"/>
    <w:rsid w:val="00EF7F5F"/>
    <w:rsid w:val="00F00954"/>
    <w:rsid w:val="00F030DE"/>
    <w:rsid w:val="00F044E3"/>
    <w:rsid w:val="00F0467B"/>
    <w:rsid w:val="00F0640B"/>
    <w:rsid w:val="00F06A76"/>
    <w:rsid w:val="00F10BC6"/>
    <w:rsid w:val="00F117A3"/>
    <w:rsid w:val="00F11C92"/>
    <w:rsid w:val="00F1655A"/>
    <w:rsid w:val="00F25B4A"/>
    <w:rsid w:val="00F25E51"/>
    <w:rsid w:val="00F30DA6"/>
    <w:rsid w:val="00F334BF"/>
    <w:rsid w:val="00F3376B"/>
    <w:rsid w:val="00F44F6A"/>
    <w:rsid w:val="00F47860"/>
    <w:rsid w:val="00F511F6"/>
    <w:rsid w:val="00F51490"/>
    <w:rsid w:val="00F54B8E"/>
    <w:rsid w:val="00F55C95"/>
    <w:rsid w:val="00F56E03"/>
    <w:rsid w:val="00F63BCC"/>
    <w:rsid w:val="00F63DFF"/>
    <w:rsid w:val="00F754A2"/>
    <w:rsid w:val="00F763EE"/>
    <w:rsid w:val="00F833CB"/>
    <w:rsid w:val="00F84336"/>
    <w:rsid w:val="00F90188"/>
    <w:rsid w:val="00F932CA"/>
    <w:rsid w:val="00F93F2C"/>
    <w:rsid w:val="00F94502"/>
    <w:rsid w:val="00F9458D"/>
    <w:rsid w:val="00F94B47"/>
    <w:rsid w:val="00F94C98"/>
    <w:rsid w:val="00F96523"/>
    <w:rsid w:val="00F971B4"/>
    <w:rsid w:val="00F976FA"/>
    <w:rsid w:val="00FA011F"/>
    <w:rsid w:val="00FA0B65"/>
    <w:rsid w:val="00FA3AA5"/>
    <w:rsid w:val="00FA3E88"/>
    <w:rsid w:val="00FA3F9D"/>
    <w:rsid w:val="00FA40AD"/>
    <w:rsid w:val="00FA63DF"/>
    <w:rsid w:val="00FA6BD2"/>
    <w:rsid w:val="00FA6CFD"/>
    <w:rsid w:val="00FA7077"/>
    <w:rsid w:val="00FA72DF"/>
    <w:rsid w:val="00FA77F7"/>
    <w:rsid w:val="00FB13E8"/>
    <w:rsid w:val="00FB34CF"/>
    <w:rsid w:val="00FB3A89"/>
    <w:rsid w:val="00FB781D"/>
    <w:rsid w:val="00FC3AD3"/>
    <w:rsid w:val="00FC5709"/>
    <w:rsid w:val="00FD1DA8"/>
    <w:rsid w:val="00FD2657"/>
    <w:rsid w:val="00FD2F99"/>
    <w:rsid w:val="00FD311E"/>
    <w:rsid w:val="00FD4ADB"/>
    <w:rsid w:val="00FD720A"/>
    <w:rsid w:val="00FD7B89"/>
    <w:rsid w:val="00FE06B1"/>
    <w:rsid w:val="00FE1D1F"/>
    <w:rsid w:val="00FE45ED"/>
    <w:rsid w:val="00FE503B"/>
    <w:rsid w:val="00FE5C80"/>
    <w:rsid w:val="00FE6D68"/>
    <w:rsid w:val="00FF0917"/>
    <w:rsid w:val="00FF10B6"/>
    <w:rsid w:val="00FF2880"/>
    <w:rsid w:val="00FF30F7"/>
    <w:rsid w:val="00FF3C6D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B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D6BB9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43B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D6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43B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D6BB9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D6BB9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a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3B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62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3BF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a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al"/>
    <w:next w:val="Norma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a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al"/>
    <w:next w:val="Norma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al"/>
    <w:next w:val="Norma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B26"/>
    <w:pPr>
      <w:suppressAutoHyphens/>
      <w:spacing w:before="280" w:after="280"/>
    </w:pPr>
    <w:rPr>
      <w:rFonts w:ascii="Arial Unicode MS" w:hAnsi="Arial Unicode MS" w:cs="Arial Unicode MS"/>
      <w:color w:val="000000"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DA3431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1594</Words>
  <Characters>11000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2017-04-07T12:00:00Z</cp:lastPrinted>
  <dcterms:created xsi:type="dcterms:W3CDTF">2017-04-07T12:01:00Z</dcterms:created>
  <dcterms:modified xsi:type="dcterms:W3CDTF">2017-04-07T12:01:00Z</dcterms:modified>
</cp:coreProperties>
</file>